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00" w:rsidRPr="001F7400" w:rsidRDefault="001F7400" w:rsidP="001F7400">
      <w:pPr>
        <w:keepNext/>
        <w:ind w:left="1701" w:right="1700"/>
        <w:jc w:val="center"/>
        <w:outlineLvl w:val="0"/>
        <w:rPr>
          <w:rFonts w:cs="Arial"/>
          <w:b/>
          <w:bCs/>
          <w:kern w:val="36"/>
          <w:sz w:val="26"/>
          <w:szCs w:val="26"/>
          <w:lang w:val="el-GR"/>
        </w:rPr>
      </w:pPr>
      <w:bookmarkStart w:id="0" w:name="_GoBack"/>
      <w:bookmarkEnd w:id="0"/>
      <w:r>
        <w:rPr>
          <w:rFonts w:cs="Arial"/>
          <w:b/>
          <w:bCs/>
          <w:noProof/>
          <w:kern w:val="36"/>
          <w:sz w:val="26"/>
          <w:szCs w:val="26"/>
        </w:rPr>
        <w:drawing>
          <wp:anchor distT="0" distB="0" distL="114300" distR="114300" simplePos="0" relativeHeight="251659776" behindDoc="1" locked="0" layoutInCell="1" allowOverlap="1">
            <wp:simplePos x="0" y="0"/>
            <wp:positionH relativeFrom="column">
              <wp:posOffset>5925185</wp:posOffset>
            </wp:positionH>
            <wp:positionV relativeFrom="paragraph">
              <wp:posOffset>3810</wp:posOffset>
            </wp:positionV>
            <wp:extent cx="646430" cy="732790"/>
            <wp:effectExtent l="0" t="0" r="0" b="0"/>
            <wp:wrapSquare wrapText="bothSides"/>
            <wp:docPr id="27" name="Εικόνα 1" descr="ieeLogo1 Mob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ieeLogo1 Mobil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400">
        <w:rPr>
          <w:rFonts w:cs="Arial"/>
          <w:b/>
          <w:bCs/>
          <w:noProof/>
          <w:kern w:val="36"/>
          <w:sz w:val="26"/>
          <w:szCs w:val="26"/>
          <w:lang w:val="el-GR"/>
        </w:rPr>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53415" cy="653415"/>
            <wp:effectExtent l="0" t="0" r="0" b="0"/>
            <wp:wrapSquare wrapText="bothSides"/>
            <wp:docPr id="10" name="Picture 2" descr="Διεθνές Πανεπιστήμιο Ελλάδος: Διοίκηση και Οργάνωση Εκπαιδευτικών Μονάδων  (2022-2023) | edugui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Διεθνές Πανεπιστήμιο Ελλάδος: Διοίκηση και Οργάνωση Εκπαιδευτικών Μονάδων  (2022-2023) | eduguide"/>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400">
        <w:rPr>
          <w:rFonts w:cs="Arial"/>
          <w:b/>
          <w:bCs/>
          <w:kern w:val="36"/>
          <w:sz w:val="26"/>
          <w:szCs w:val="26"/>
          <w:lang w:val="el-GR"/>
        </w:rPr>
        <w:t>ΔΙΕΘΝΕΣ ΠΑΝΕΠΙΣΤΗΜΙΟ ΤΗΣ ΕΛΛΑΔΟΣ</w:t>
      </w:r>
    </w:p>
    <w:p w:rsidR="00A75CCE" w:rsidRPr="00784135" w:rsidRDefault="00D17DFA" w:rsidP="001F7400">
      <w:pPr>
        <w:keepNext/>
        <w:ind w:left="1701" w:right="1700"/>
        <w:jc w:val="center"/>
        <w:outlineLvl w:val="0"/>
        <w:rPr>
          <w:rFonts w:cs="Arial"/>
          <w:b/>
          <w:bCs/>
          <w:kern w:val="36"/>
          <w:sz w:val="26"/>
          <w:szCs w:val="26"/>
          <w:lang w:val="el-GR"/>
        </w:rPr>
      </w:pPr>
      <w:r w:rsidRPr="00784135">
        <w:rPr>
          <w:rFonts w:cs="Arial"/>
          <w:b/>
          <w:bCs/>
          <w:kern w:val="36"/>
          <w:sz w:val="26"/>
          <w:szCs w:val="26"/>
          <w:lang w:val="el-GR"/>
        </w:rPr>
        <w:t xml:space="preserve">ΤΜΗΜΑ </w:t>
      </w:r>
      <w:r w:rsidR="00640C69" w:rsidRPr="00784135">
        <w:rPr>
          <w:b/>
          <w:noProof/>
          <w:sz w:val="26"/>
          <w:szCs w:val="26"/>
          <w:lang w:val="el-GR"/>
        </w:rPr>
        <w:t>ΛΟΓΙΣΤΙΚΗΣ ΚΑΙ ΧΡΗΜΑΤΟΟΙΚΟΝΟΜΙΚΗΣ</w:t>
      </w:r>
    </w:p>
    <w:p w:rsidR="009E4337" w:rsidRPr="00784135" w:rsidRDefault="00640C69" w:rsidP="001F7400">
      <w:pPr>
        <w:ind w:left="1701" w:right="1700"/>
        <w:jc w:val="center"/>
        <w:rPr>
          <w:b/>
          <w:noProof/>
          <w:sz w:val="26"/>
          <w:szCs w:val="26"/>
          <w:lang w:val="el-GR"/>
        </w:rPr>
      </w:pPr>
      <w:r w:rsidRPr="00784135">
        <w:rPr>
          <w:b/>
          <w:noProof/>
          <w:sz w:val="26"/>
          <w:szCs w:val="26"/>
          <w:lang w:val="el-GR"/>
        </w:rPr>
        <w:t>ΠΡΟΓΡΑΜΜΑ ΜΕΤΑΠΤΥΧΙΑΚΩΝ ΣΠΟΥΔΩΝ</w:t>
      </w:r>
    </w:p>
    <w:p w:rsidR="00366736" w:rsidRPr="001F7400" w:rsidRDefault="00640C69" w:rsidP="001F7400">
      <w:pPr>
        <w:ind w:left="1701" w:right="1700"/>
        <w:jc w:val="center"/>
        <w:rPr>
          <w:b/>
          <w:noProof/>
          <w:sz w:val="26"/>
          <w:szCs w:val="26"/>
          <w:u w:val="single"/>
          <w:lang w:val="el-GR"/>
        </w:rPr>
      </w:pPr>
      <w:r w:rsidRPr="001F7400">
        <w:rPr>
          <w:b/>
          <w:noProof/>
          <w:sz w:val="26"/>
          <w:szCs w:val="26"/>
          <w:u w:val="single"/>
          <w:lang w:val="el-GR"/>
        </w:rPr>
        <w:t>«</w:t>
      </w:r>
      <w:r w:rsidR="00366736" w:rsidRPr="00784135">
        <w:rPr>
          <w:b/>
          <w:noProof/>
          <w:sz w:val="26"/>
          <w:szCs w:val="26"/>
          <w:u w:val="single"/>
          <w:lang w:val="el-GR"/>
        </w:rPr>
        <w:t>ΔΙΕΘΝΗ</w:t>
      </w:r>
      <w:r w:rsidR="001F7400">
        <w:rPr>
          <w:b/>
          <w:noProof/>
          <w:sz w:val="26"/>
          <w:szCs w:val="26"/>
          <w:u w:val="single"/>
          <w:lang w:val="el-GR"/>
        </w:rPr>
        <w:t>Σ</w:t>
      </w:r>
      <w:r w:rsidR="00366736" w:rsidRPr="001F7400">
        <w:rPr>
          <w:b/>
          <w:noProof/>
          <w:sz w:val="26"/>
          <w:szCs w:val="26"/>
          <w:u w:val="single"/>
          <w:lang w:val="el-GR"/>
        </w:rPr>
        <w:t xml:space="preserve"> </w:t>
      </w:r>
      <w:r w:rsidR="00366736" w:rsidRPr="00784135">
        <w:rPr>
          <w:b/>
          <w:noProof/>
          <w:sz w:val="26"/>
          <w:szCs w:val="26"/>
          <w:u w:val="single"/>
          <w:lang w:val="el-GR"/>
        </w:rPr>
        <w:t>ΚΑΙ</w:t>
      </w:r>
      <w:r w:rsidR="00366736" w:rsidRPr="001F7400">
        <w:rPr>
          <w:b/>
          <w:noProof/>
          <w:sz w:val="26"/>
          <w:szCs w:val="26"/>
          <w:u w:val="single"/>
          <w:lang w:val="el-GR"/>
        </w:rPr>
        <w:t xml:space="preserve"> </w:t>
      </w:r>
      <w:r w:rsidR="00366736" w:rsidRPr="00784135">
        <w:rPr>
          <w:b/>
          <w:noProof/>
          <w:sz w:val="26"/>
          <w:szCs w:val="26"/>
          <w:u w:val="single"/>
          <w:lang w:val="el-GR"/>
        </w:rPr>
        <w:t>ΕΥΡΩΠΑΪΚΗ</w:t>
      </w:r>
      <w:r w:rsidR="00366736" w:rsidRPr="001F7400">
        <w:rPr>
          <w:b/>
          <w:noProof/>
          <w:sz w:val="26"/>
          <w:szCs w:val="26"/>
          <w:u w:val="single"/>
          <w:lang w:val="el-GR"/>
        </w:rPr>
        <w:t xml:space="preserve"> </w:t>
      </w:r>
      <w:r w:rsidR="00366736" w:rsidRPr="00784135">
        <w:rPr>
          <w:b/>
          <w:noProof/>
          <w:sz w:val="26"/>
          <w:szCs w:val="26"/>
          <w:u w:val="single"/>
          <w:lang w:val="el-GR"/>
        </w:rPr>
        <w:t>ΟΙΚΟΝΟΜΙΚΗ</w:t>
      </w:r>
      <w:r w:rsidRPr="001F7400">
        <w:rPr>
          <w:b/>
          <w:noProof/>
          <w:sz w:val="26"/>
          <w:szCs w:val="26"/>
          <w:u w:val="single"/>
          <w:lang w:val="el-GR"/>
        </w:rPr>
        <w:t>»</w:t>
      </w:r>
    </w:p>
    <w:p w:rsidR="00CD2C74" w:rsidRPr="00EC67A0" w:rsidRDefault="00CD2C74" w:rsidP="001F7400">
      <w:pPr>
        <w:ind w:left="1701" w:right="1700"/>
        <w:jc w:val="center"/>
        <w:rPr>
          <w:sz w:val="26"/>
          <w:szCs w:val="26"/>
          <w:lang w:val="el-GR"/>
        </w:rPr>
      </w:pPr>
      <w:r w:rsidRPr="00EC67A0">
        <w:rPr>
          <w:sz w:val="26"/>
          <w:szCs w:val="26"/>
          <w:lang w:val="el-GR"/>
        </w:rPr>
        <w:t>«</w:t>
      </w:r>
      <w:r w:rsidR="00366736" w:rsidRPr="00784135">
        <w:rPr>
          <w:sz w:val="26"/>
          <w:szCs w:val="26"/>
        </w:rPr>
        <w:t>International</w:t>
      </w:r>
      <w:r w:rsidR="00366736" w:rsidRPr="00EC67A0">
        <w:rPr>
          <w:sz w:val="26"/>
          <w:szCs w:val="26"/>
          <w:lang w:val="el-GR"/>
        </w:rPr>
        <w:t xml:space="preserve"> </w:t>
      </w:r>
      <w:r w:rsidR="00366736" w:rsidRPr="00784135">
        <w:rPr>
          <w:sz w:val="26"/>
          <w:szCs w:val="26"/>
        </w:rPr>
        <w:t>and</w:t>
      </w:r>
      <w:r w:rsidR="00366736" w:rsidRPr="00EC67A0">
        <w:rPr>
          <w:sz w:val="26"/>
          <w:szCs w:val="26"/>
          <w:lang w:val="el-GR"/>
        </w:rPr>
        <w:t xml:space="preserve"> </w:t>
      </w:r>
      <w:r w:rsidR="00366736" w:rsidRPr="00784135">
        <w:rPr>
          <w:sz w:val="26"/>
          <w:szCs w:val="26"/>
        </w:rPr>
        <w:t>European</w:t>
      </w:r>
      <w:r w:rsidR="00366736" w:rsidRPr="00EC67A0">
        <w:rPr>
          <w:sz w:val="26"/>
          <w:szCs w:val="26"/>
          <w:lang w:val="el-GR"/>
        </w:rPr>
        <w:t xml:space="preserve"> </w:t>
      </w:r>
      <w:r w:rsidR="00366736" w:rsidRPr="00784135">
        <w:rPr>
          <w:sz w:val="26"/>
          <w:szCs w:val="26"/>
        </w:rPr>
        <w:t>Economics</w:t>
      </w:r>
      <w:r w:rsidRPr="00EC67A0">
        <w:rPr>
          <w:sz w:val="26"/>
          <w:szCs w:val="26"/>
          <w:lang w:val="el-GR"/>
        </w:rPr>
        <w:t>»</w:t>
      </w:r>
    </w:p>
    <w:p w:rsidR="00784135" w:rsidRPr="00EC67A0" w:rsidRDefault="00784135" w:rsidP="00784135">
      <w:pPr>
        <w:jc w:val="center"/>
        <w:rPr>
          <w:sz w:val="26"/>
          <w:szCs w:val="26"/>
          <w:lang w:val="el-GR"/>
        </w:rPr>
      </w:pPr>
    </w:p>
    <w:p w:rsidR="00784135" w:rsidRPr="00EC67A0" w:rsidRDefault="00A85F74" w:rsidP="00784135">
      <w:pPr>
        <w:pStyle w:val="Title"/>
        <w:spacing w:before="120" w:line="360" w:lineRule="auto"/>
        <w:rPr>
          <w:rFonts w:ascii="Arial Narrow" w:hAnsi="Arial Narrow"/>
          <w:sz w:val="28"/>
          <w:szCs w:val="24"/>
        </w:rPr>
      </w:pPr>
      <w:r w:rsidRPr="003D4FEB">
        <w:rPr>
          <w:b w:val="0"/>
          <w:bCs w:val="0"/>
          <w:noProof/>
          <w:sz w:val="26"/>
          <w:szCs w:val="26"/>
          <w:lang w:val="en-US" w:eastAsia="en-US"/>
        </w:rPr>
        <mc:AlternateContent>
          <mc:Choice Requires="wps">
            <w:drawing>
              <wp:anchor distT="0" distB="0" distL="114300" distR="114300" simplePos="0" relativeHeight="251654144" behindDoc="1" locked="0" layoutInCell="1" allowOverlap="1">
                <wp:simplePos x="0" y="0"/>
                <wp:positionH relativeFrom="column">
                  <wp:posOffset>3994785</wp:posOffset>
                </wp:positionH>
                <wp:positionV relativeFrom="paragraph">
                  <wp:posOffset>134620</wp:posOffset>
                </wp:positionV>
                <wp:extent cx="2507615" cy="782955"/>
                <wp:effectExtent l="0" t="0" r="0" b="4445"/>
                <wp:wrapNone/>
                <wp:docPr id="8" name="Διάγραμμα ροής: Εναλλακτική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7615" cy="782955"/>
                        </a:xfrm>
                        <a:prstGeom prst="flowChartAlternateProcess">
                          <a:avLst/>
                        </a:prstGeom>
                        <a:solidFill>
                          <a:srgbClr val="FFFFFF"/>
                        </a:solidFill>
                        <a:ln w="9525">
                          <a:solidFill>
                            <a:srgbClr val="FF9900"/>
                          </a:solidFill>
                          <a:miter lim="800000"/>
                          <a:headEnd/>
                          <a:tailEnd/>
                        </a:ln>
                      </wps:spPr>
                      <wps:txbx>
                        <w:txbxContent>
                          <w:p w:rsidR="000F099F" w:rsidRDefault="000F099F" w:rsidP="000F099F">
                            <w:pPr>
                              <w:rPr>
                                <w:lang w:val="el-GR"/>
                              </w:rPr>
                            </w:pPr>
                            <w:r>
                              <w:rPr>
                                <w:lang w:val="el-GR"/>
                              </w:rPr>
                              <w:t>Ημερομηνία: _____ / _____ / 20</w:t>
                            </w:r>
                            <w:r w:rsidR="001F7400">
                              <w:rPr>
                                <w:lang w:val="el-GR"/>
                              </w:rPr>
                              <w:t>22</w:t>
                            </w:r>
                            <w:r>
                              <w:rPr>
                                <w:lang w:val="el-GR"/>
                              </w:rPr>
                              <w:t xml:space="preserve"> </w:t>
                            </w:r>
                          </w:p>
                          <w:p w:rsidR="000F099F" w:rsidRDefault="000F099F" w:rsidP="000F099F">
                            <w:pPr>
                              <w:rPr>
                                <w:lang w:val="el-GR"/>
                              </w:rPr>
                            </w:pPr>
                          </w:p>
                          <w:p w:rsidR="000F099F" w:rsidRPr="000F099F" w:rsidRDefault="000F099F" w:rsidP="000F099F">
                            <w:pPr>
                              <w:rPr>
                                <w:lang w:val="el-GR"/>
                              </w:rPr>
                            </w:pPr>
                            <w:proofErr w:type="spellStart"/>
                            <w:r>
                              <w:rPr>
                                <w:lang w:val="el-GR"/>
                              </w:rPr>
                              <w:t>Αρ</w:t>
                            </w:r>
                            <w:proofErr w:type="spellEnd"/>
                            <w:r>
                              <w:rPr>
                                <w:lang w:val="el-GR"/>
                              </w:rPr>
                              <w:t xml:space="preserve">. </w:t>
                            </w:r>
                            <w:proofErr w:type="spellStart"/>
                            <w:r>
                              <w:rPr>
                                <w:lang w:val="el-GR"/>
                              </w:rPr>
                              <w:t>Πρωτ</w:t>
                            </w:r>
                            <w:proofErr w:type="spellEnd"/>
                            <w:r>
                              <w:rPr>
                                <w:lang w:val="el-GR"/>
                              </w:rPr>
                              <w:t>.: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 o:spid="_x0000_s1026" type="#_x0000_t176" style="position:absolute;left:0;text-align:left;margin-left:314.55pt;margin-top:10.6pt;width:197.45pt;height:6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" strokecolor="#f90">
                <v:path arrowok="t"/>
                <v:textbox>
                  <w:txbxContent>
                    <w:p w:rsidR="000F099F" w:rsidRDefault="000F099F" w:rsidP="000F099F">
                      <w:pPr>
                        <w:rPr>
                          <w:lang w:val="el-GR"/>
                        </w:rPr>
                      </w:pPr>
                      <w:r>
                        <w:rPr>
                          <w:lang w:val="el-GR"/>
                        </w:rPr>
                        <w:t>Ημερομηνία: _____ / _____ / 20</w:t>
                      </w:r>
                      <w:r w:rsidR="001F7400">
                        <w:rPr>
                          <w:lang w:val="el-GR"/>
                        </w:rPr>
                        <w:t>22</w:t>
                      </w:r>
                      <w:r>
                        <w:rPr>
                          <w:lang w:val="el-GR"/>
                        </w:rPr>
                        <w:t xml:space="preserve"> </w:t>
                      </w:r>
                    </w:p>
                    <w:p w:rsidR="000F099F" w:rsidRDefault="000F099F" w:rsidP="000F099F">
                      <w:pPr>
                        <w:rPr>
                          <w:lang w:val="el-GR"/>
                        </w:rPr>
                      </w:pPr>
                    </w:p>
                    <w:p w:rsidR="000F099F" w:rsidRPr="000F099F" w:rsidRDefault="000F099F" w:rsidP="000F099F">
                      <w:pPr>
                        <w:rPr>
                          <w:lang w:val="el-GR"/>
                        </w:rPr>
                      </w:pPr>
                      <w:proofErr w:type="spellStart"/>
                      <w:r>
                        <w:rPr>
                          <w:lang w:val="el-GR"/>
                        </w:rPr>
                        <w:t>Αρ</w:t>
                      </w:r>
                      <w:proofErr w:type="spellEnd"/>
                      <w:r>
                        <w:rPr>
                          <w:lang w:val="el-GR"/>
                        </w:rPr>
                        <w:t xml:space="preserve">. </w:t>
                      </w:r>
                      <w:proofErr w:type="spellStart"/>
                      <w:r>
                        <w:rPr>
                          <w:lang w:val="el-GR"/>
                        </w:rPr>
                        <w:t>Πρωτ</w:t>
                      </w:r>
                      <w:proofErr w:type="spellEnd"/>
                      <w:r>
                        <w:rPr>
                          <w:lang w:val="el-GR"/>
                        </w:rPr>
                        <w:t>.: ___________________</w:t>
                      </w:r>
                    </w:p>
                  </w:txbxContent>
                </v:textbox>
              </v:shape>
            </w:pict>
          </mc:Fallback>
        </mc:AlternateContent>
      </w:r>
    </w:p>
    <w:p w:rsidR="00784135" w:rsidRPr="00EC67A0" w:rsidRDefault="00784135" w:rsidP="00784135">
      <w:pPr>
        <w:pStyle w:val="Title"/>
        <w:spacing w:before="120" w:line="360" w:lineRule="auto"/>
        <w:rPr>
          <w:rFonts w:ascii="Arial Narrow" w:hAnsi="Arial Narrow"/>
          <w:sz w:val="28"/>
          <w:szCs w:val="24"/>
        </w:rPr>
      </w:pPr>
    </w:p>
    <w:p w:rsidR="00784135" w:rsidRPr="00EC67A0" w:rsidRDefault="00784135" w:rsidP="00784135">
      <w:pPr>
        <w:pStyle w:val="Title"/>
        <w:spacing w:before="120" w:line="360" w:lineRule="auto"/>
        <w:rPr>
          <w:rFonts w:ascii="Arial Narrow" w:hAnsi="Arial Narrow"/>
          <w:sz w:val="28"/>
          <w:szCs w:val="24"/>
        </w:rPr>
      </w:pPr>
    </w:p>
    <w:p w:rsidR="00784135" w:rsidRPr="00784135" w:rsidRDefault="00784135" w:rsidP="00784135">
      <w:pPr>
        <w:pStyle w:val="Title"/>
        <w:spacing w:before="120" w:line="360" w:lineRule="auto"/>
        <w:rPr>
          <w:rFonts w:ascii="Arial Narrow" w:hAnsi="Arial Narrow"/>
          <w:sz w:val="28"/>
          <w:szCs w:val="24"/>
        </w:rPr>
      </w:pPr>
      <w:r w:rsidRPr="00784135">
        <w:rPr>
          <w:rFonts w:ascii="Arial Narrow" w:hAnsi="Arial Narrow"/>
          <w:sz w:val="28"/>
          <w:szCs w:val="24"/>
        </w:rPr>
        <w:t xml:space="preserve">Πρόταση </w:t>
      </w:r>
      <w:r>
        <w:rPr>
          <w:rFonts w:ascii="Arial Narrow" w:hAnsi="Arial Narrow"/>
          <w:sz w:val="28"/>
          <w:szCs w:val="24"/>
        </w:rPr>
        <w:t>Α</w:t>
      </w:r>
      <w:r w:rsidRPr="00784135">
        <w:rPr>
          <w:rFonts w:ascii="Arial Narrow" w:hAnsi="Arial Narrow"/>
          <w:sz w:val="28"/>
          <w:szCs w:val="24"/>
        </w:rPr>
        <w:t xml:space="preserve">νάληψης </w:t>
      </w:r>
      <w:r>
        <w:rPr>
          <w:rFonts w:ascii="Arial Narrow" w:hAnsi="Arial Narrow"/>
          <w:sz w:val="28"/>
          <w:szCs w:val="24"/>
        </w:rPr>
        <w:t>Θ</w:t>
      </w:r>
      <w:r w:rsidRPr="00784135">
        <w:rPr>
          <w:rFonts w:ascii="Arial Narrow" w:hAnsi="Arial Narrow"/>
          <w:sz w:val="28"/>
          <w:szCs w:val="24"/>
        </w:rPr>
        <w:t xml:space="preserve">έματος </w:t>
      </w:r>
      <w:r>
        <w:rPr>
          <w:rFonts w:ascii="Arial Narrow" w:hAnsi="Arial Narrow"/>
          <w:sz w:val="28"/>
          <w:szCs w:val="24"/>
        </w:rPr>
        <w:t>Δ</w:t>
      </w:r>
      <w:r w:rsidRPr="00784135">
        <w:rPr>
          <w:rFonts w:ascii="Arial Narrow" w:hAnsi="Arial Narrow"/>
          <w:sz w:val="28"/>
          <w:szCs w:val="24"/>
        </w:rPr>
        <w:t xml:space="preserve">ιπλωματικής </w:t>
      </w:r>
      <w:r>
        <w:rPr>
          <w:rFonts w:ascii="Arial Narrow" w:hAnsi="Arial Narrow"/>
          <w:sz w:val="28"/>
          <w:szCs w:val="24"/>
        </w:rPr>
        <w:t>Ε</w:t>
      </w:r>
      <w:r w:rsidRPr="00784135">
        <w:rPr>
          <w:rFonts w:ascii="Arial Narrow" w:hAnsi="Arial Narrow"/>
          <w:sz w:val="28"/>
          <w:szCs w:val="24"/>
        </w:rPr>
        <w:t>ργασίας</w:t>
      </w:r>
    </w:p>
    <w:p w:rsidR="00784135" w:rsidRPr="00784135" w:rsidRDefault="00784135" w:rsidP="00784135">
      <w:pPr>
        <w:jc w:val="center"/>
        <w:rPr>
          <w:sz w:val="26"/>
          <w:szCs w:val="26"/>
          <w:lang w:val="el-GR"/>
        </w:rPr>
      </w:pPr>
    </w:p>
    <w:p w:rsidR="007A2BB8" w:rsidRPr="00B71C0C" w:rsidRDefault="007A2BB8" w:rsidP="007A2BB8">
      <w:pPr>
        <w:pStyle w:val="Heading1"/>
        <w:jc w:val="both"/>
        <w:rPr>
          <w:rFonts w:ascii="Arial Narrow" w:hAnsi="Arial Narrow"/>
          <w:sz w:val="22"/>
          <w:lang w:val="el-GR"/>
        </w:rPr>
      </w:pPr>
      <w:r w:rsidRPr="00B71C0C">
        <w:rPr>
          <w:rFonts w:ascii="Arial Narrow" w:hAnsi="Arial Narrow"/>
          <w:sz w:val="22"/>
          <w:lang w:val="el-GR"/>
        </w:rPr>
        <w:t>Α.  ΓΕΝΙΚΑ  ΣΤΟΙΧΕΙΑ  ΦΟΙΤΗΤΗ</w:t>
      </w:r>
      <w:r w:rsidR="005B1286">
        <w:rPr>
          <w:rFonts w:ascii="Arial Narrow" w:hAnsi="Arial Narrow"/>
          <w:sz w:val="22"/>
          <w:lang w:val="el-GR"/>
        </w:rPr>
        <w:t xml:space="preserve"> </w:t>
      </w:r>
      <w:r w:rsidRPr="00B71C0C">
        <w:rPr>
          <w:rFonts w:ascii="Arial Narrow" w:hAnsi="Arial Narrow"/>
          <w:sz w:val="22"/>
          <w:lang w:val="el-GR"/>
        </w:rPr>
        <w:t>/</w:t>
      </w:r>
      <w:r w:rsidR="005B1286">
        <w:rPr>
          <w:rFonts w:ascii="Arial Narrow" w:hAnsi="Arial Narrow"/>
          <w:sz w:val="22"/>
          <w:lang w:val="el-GR"/>
        </w:rPr>
        <w:t xml:space="preserve"> </w:t>
      </w:r>
      <w:r w:rsidRPr="00B71C0C">
        <w:rPr>
          <w:rFonts w:ascii="Arial Narrow" w:hAnsi="Arial Narrow"/>
          <w:sz w:val="22"/>
          <w:lang w:val="el-GR"/>
        </w:rPr>
        <w:t>ΦΟΙΤΗΤΡΙΑΣ</w:t>
      </w:r>
    </w:p>
    <w:p w:rsidR="007A2BB8" w:rsidRPr="009E4337" w:rsidRDefault="007A2BB8" w:rsidP="007A2BB8">
      <w:pPr>
        <w:rPr>
          <w:sz w:val="12"/>
          <w:szCs w:val="12"/>
          <w:lang w:val="el-GR"/>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268"/>
        <w:gridCol w:w="724"/>
        <w:gridCol w:w="716"/>
        <w:gridCol w:w="1679"/>
        <w:gridCol w:w="439"/>
        <w:gridCol w:w="761"/>
        <w:gridCol w:w="2746"/>
        <w:gridCol w:w="12"/>
      </w:tblGrid>
      <w:tr w:rsidR="007A2BB8" w:rsidRPr="0098184C" w:rsidTr="00825654">
        <w:trPr>
          <w:gridAfter w:val="1"/>
          <w:wAfter w:w="12" w:type="dxa"/>
        </w:trPr>
        <w:tc>
          <w:tcPr>
            <w:tcW w:w="10416" w:type="dxa"/>
            <w:gridSpan w:val="8"/>
            <w:tcBorders>
              <w:top w:val="nil"/>
              <w:left w:val="nil"/>
              <w:bottom w:val="single" w:sz="4" w:space="0" w:color="auto"/>
              <w:right w:val="nil"/>
            </w:tcBorders>
            <w:shd w:val="clear" w:color="auto" w:fill="auto"/>
          </w:tcPr>
          <w:p w:rsidR="007A2BB8" w:rsidRPr="00C97B4C" w:rsidRDefault="007A2BB8" w:rsidP="007A2BB8">
            <w:pPr>
              <w:rPr>
                <w:sz w:val="8"/>
                <w:szCs w:val="8"/>
                <w:lang w:val="el-GR"/>
              </w:rPr>
            </w:pPr>
          </w:p>
        </w:tc>
      </w:tr>
      <w:tr w:rsidR="007007A4" w:rsidRPr="0098184C" w:rsidTr="00825654">
        <w:trPr>
          <w:gridAfter w:val="1"/>
          <w:wAfter w:w="12" w:type="dxa"/>
          <w:trHeight w:val="454"/>
        </w:trPr>
        <w:tc>
          <w:tcPr>
            <w:tcW w:w="4075" w:type="dxa"/>
            <w:gridSpan w:val="3"/>
            <w:tcBorders>
              <w:top w:val="single" w:sz="4" w:space="0" w:color="auto"/>
              <w:left w:val="single" w:sz="4" w:space="0" w:color="auto"/>
              <w:bottom w:val="single" w:sz="4" w:space="0" w:color="auto"/>
              <w:right w:val="single" w:sz="4" w:space="0" w:color="auto"/>
            </w:tcBorders>
            <w:shd w:val="clear" w:color="auto" w:fill="auto"/>
          </w:tcPr>
          <w:p w:rsidR="009D52D4" w:rsidRPr="00C97B4C" w:rsidRDefault="009D52D4" w:rsidP="00C97B4C">
            <w:pPr>
              <w:rPr>
                <w:lang w:val="el-GR"/>
              </w:rPr>
            </w:pP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tcPr>
          <w:p w:rsidR="009D52D4" w:rsidRPr="00C97B4C" w:rsidRDefault="009D52D4" w:rsidP="00C97B4C">
            <w:pPr>
              <w:rPr>
                <w:lang w:val="el-GR"/>
              </w:rPr>
            </w:pP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rsidR="009D52D4" w:rsidRPr="00C97B4C" w:rsidRDefault="009D52D4" w:rsidP="00C97B4C">
            <w:pPr>
              <w:rPr>
                <w:lang w:val="el-GR"/>
              </w:rPr>
            </w:pPr>
          </w:p>
        </w:tc>
      </w:tr>
      <w:tr w:rsidR="007007A4" w:rsidRPr="00C97B4C" w:rsidTr="00825654">
        <w:trPr>
          <w:gridAfter w:val="1"/>
          <w:wAfter w:w="12" w:type="dxa"/>
        </w:trPr>
        <w:tc>
          <w:tcPr>
            <w:tcW w:w="4075" w:type="dxa"/>
            <w:gridSpan w:val="3"/>
            <w:tcBorders>
              <w:top w:val="single" w:sz="4" w:space="0" w:color="auto"/>
              <w:left w:val="nil"/>
              <w:bottom w:val="nil"/>
              <w:right w:val="nil"/>
            </w:tcBorders>
            <w:shd w:val="clear" w:color="auto" w:fill="auto"/>
          </w:tcPr>
          <w:p w:rsidR="00825654" w:rsidRPr="00C97B4C" w:rsidRDefault="009D52D4" w:rsidP="00C97B4C">
            <w:pPr>
              <w:rPr>
                <w:b/>
                <w:lang w:val="el-GR"/>
              </w:rPr>
            </w:pPr>
            <w:r w:rsidRPr="00C97B4C">
              <w:rPr>
                <w:b/>
                <w:lang w:val="el-GR"/>
              </w:rPr>
              <w:t>Επώνυμο</w:t>
            </w:r>
          </w:p>
        </w:tc>
        <w:tc>
          <w:tcPr>
            <w:tcW w:w="2834" w:type="dxa"/>
            <w:gridSpan w:val="3"/>
            <w:tcBorders>
              <w:top w:val="single" w:sz="4" w:space="0" w:color="auto"/>
              <w:left w:val="nil"/>
              <w:bottom w:val="nil"/>
              <w:right w:val="nil"/>
            </w:tcBorders>
            <w:shd w:val="clear" w:color="auto" w:fill="auto"/>
          </w:tcPr>
          <w:p w:rsidR="009D52D4" w:rsidRPr="00C97B4C" w:rsidRDefault="009D52D4" w:rsidP="00C97B4C">
            <w:pPr>
              <w:rPr>
                <w:b/>
                <w:lang w:val="el-GR"/>
              </w:rPr>
            </w:pPr>
            <w:r w:rsidRPr="00C97B4C">
              <w:rPr>
                <w:b/>
                <w:lang w:val="el-GR"/>
              </w:rPr>
              <w:t>Όνομα</w:t>
            </w:r>
          </w:p>
        </w:tc>
        <w:tc>
          <w:tcPr>
            <w:tcW w:w="3507" w:type="dxa"/>
            <w:gridSpan w:val="2"/>
            <w:tcBorders>
              <w:top w:val="single" w:sz="4" w:space="0" w:color="auto"/>
              <w:left w:val="nil"/>
              <w:bottom w:val="nil"/>
              <w:right w:val="nil"/>
            </w:tcBorders>
            <w:shd w:val="clear" w:color="auto" w:fill="auto"/>
          </w:tcPr>
          <w:p w:rsidR="009D52D4" w:rsidRDefault="00681F65" w:rsidP="00C97B4C">
            <w:pPr>
              <w:rPr>
                <w:b/>
                <w:lang w:val="el-GR"/>
              </w:rPr>
            </w:pPr>
            <w:r w:rsidRPr="00C97B4C">
              <w:rPr>
                <w:b/>
                <w:lang w:val="el-GR"/>
              </w:rPr>
              <w:t>Όνομα Πατρός</w:t>
            </w:r>
          </w:p>
          <w:p w:rsidR="00784135" w:rsidRPr="00C97B4C" w:rsidRDefault="00784135" w:rsidP="00C97B4C">
            <w:pPr>
              <w:rPr>
                <w:b/>
                <w:lang w:val="el-GR"/>
              </w:rPr>
            </w:pPr>
          </w:p>
        </w:tc>
      </w:tr>
      <w:tr w:rsidR="00825654" w:rsidRPr="00C97B4C" w:rsidTr="00825654">
        <w:trPr>
          <w:trHeight w:val="454"/>
        </w:trPr>
        <w:tc>
          <w:tcPr>
            <w:tcW w:w="3351" w:type="dxa"/>
            <w:gridSpan w:val="2"/>
            <w:tcBorders>
              <w:top w:val="nil"/>
              <w:left w:val="nil"/>
              <w:bottom w:val="nil"/>
              <w:right w:val="nil"/>
            </w:tcBorders>
            <w:shd w:val="clear" w:color="auto" w:fill="auto"/>
            <w:vAlign w:val="center"/>
          </w:tcPr>
          <w:p w:rsidR="00825654" w:rsidRPr="00C97B4C" w:rsidRDefault="00825654" w:rsidP="00825654">
            <w:pPr>
              <w:ind w:right="-154"/>
              <w:rPr>
                <w:lang w:val="en-GB"/>
              </w:rPr>
            </w:pPr>
            <w:r w:rsidRPr="00C97B4C">
              <w:rPr>
                <w:lang w:val="el-GR"/>
              </w:rPr>
              <w:t>Τηλέφωνο</w:t>
            </w:r>
            <w:r w:rsidRPr="00C97B4C">
              <w:rPr>
                <w:lang w:val="en-GB"/>
              </w:rPr>
              <w:t xml:space="preserve"> </w:t>
            </w:r>
            <w:r>
              <w:rPr>
                <w:lang w:val="el-GR"/>
              </w:rPr>
              <w:t>Επικοινωνίας</w:t>
            </w:r>
            <w:r w:rsidRPr="00C97B4C">
              <w:rPr>
                <w:lang w:val="el-GR"/>
              </w:rPr>
              <w:t xml:space="preserve">:  </w:t>
            </w:r>
          </w:p>
        </w:tc>
        <w:tc>
          <w:tcPr>
            <w:tcW w:w="1440" w:type="dxa"/>
            <w:gridSpan w:val="2"/>
            <w:tcBorders>
              <w:top w:val="nil"/>
              <w:left w:val="nil"/>
              <w:bottom w:val="nil"/>
              <w:right w:val="single" w:sz="4" w:space="0" w:color="auto"/>
            </w:tcBorders>
            <w:shd w:val="clear" w:color="auto" w:fill="auto"/>
            <w:vAlign w:val="center"/>
          </w:tcPr>
          <w:p w:rsidR="00825654" w:rsidRPr="00C97B4C" w:rsidRDefault="00825654" w:rsidP="00F82C8B">
            <w:pPr>
              <w:ind w:right="-154"/>
              <w:rPr>
                <w:lang w:val="en-GB"/>
              </w:rPr>
            </w:pPr>
            <w:r w:rsidRPr="00C97B4C">
              <w:rPr>
                <w:lang w:val="el-GR"/>
              </w:rPr>
              <w:t>Σταθερό</w:t>
            </w:r>
          </w:p>
        </w:tc>
        <w:tc>
          <w:tcPr>
            <w:tcW w:w="1679" w:type="dxa"/>
            <w:tcBorders>
              <w:left w:val="single" w:sz="4" w:space="0" w:color="auto"/>
              <w:right w:val="single" w:sz="4" w:space="0" w:color="auto"/>
            </w:tcBorders>
            <w:shd w:val="clear" w:color="auto" w:fill="auto"/>
            <w:vAlign w:val="center"/>
          </w:tcPr>
          <w:p w:rsidR="00825654" w:rsidRPr="00C97B4C" w:rsidRDefault="00825654" w:rsidP="00F82C8B">
            <w:pPr>
              <w:ind w:right="-154"/>
              <w:rPr>
                <w:lang w:val="en-GB"/>
              </w:rPr>
            </w:pPr>
          </w:p>
        </w:tc>
        <w:tc>
          <w:tcPr>
            <w:tcW w:w="1200" w:type="dxa"/>
            <w:gridSpan w:val="2"/>
            <w:tcBorders>
              <w:top w:val="nil"/>
              <w:left w:val="single" w:sz="4" w:space="0" w:color="auto"/>
              <w:bottom w:val="nil"/>
              <w:right w:val="single" w:sz="4" w:space="0" w:color="auto"/>
            </w:tcBorders>
            <w:shd w:val="clear" w:color="auto" w:fill="auto"/>
            <w:vAlign w:val="center"/>
          </w:tcPr>
          <w:p w:rsidR="00825654" w:rsidRPr="00C97B4C" w:rsidRDefault="00825654" w:rsidP="00F82C8B">
            <w:pPr>
              <w:ind w:right="-154"/>
              <w:rPr>
                <w:lang w:val="en-GB"/>
              </w:rPr>
            </w:pPr>
            <w:r w:rsidRPr="00C97B4C">
              <w:rPr>
                <w:lang w:val="el-GR"/>
              </w:rPr>
              <w:t>Κινητό</w:t>
            </w:r>
          </w:p>
        </w:tc>
        <w:tc>
          <w:tcPr>
            <w:tcW w:w="2758" w:type="dxa"/>
            <w:gridSpan w:val="2"/>
            <w:tcBorders>
              <w:left w:val="single" w:sz="4" w:space="0" w:color="auto"/>
            </w:tcBorders>
            <w:shd w:val="clear" w:color="auto" w:fill="auto"/>
            <w:vAlign w:val="center"/>
          </w:tcPr>
          <w:p w:rsidR="00825654" w:rsidRPr="00C97B4C" w:rsidRDefault="00825654" w:rsidP="00F82C8B">
            <w:pPr>
              <w:ind w:right="-154"/>
              <w:rPr>
                <w:lang w:val="en-GB"/>
              </w:rPr>
            </w:pPr>
          </w:p>
        </w:tc>
      </w:tr>
      <w:tr w:rsidR="00825654" w:rsidRPr="00C97B4C" w:rsidTr="00825654">
        <w:trPr>
          <w:trHeight w:val="454"/>
        </w:trPr>
        <w:tc>
          <w:tcPr>
            <w:tcW w:w="2083" w:type="dxa"/>
            <w:tcBorders>
              <w:top w:val="nil"/>
              <w:left w:val="nil"/>
              <w:bottom w:val="nil"/>
              <w:right w:val="single" w:sz="4" w:space="0" w:color="auto"/>
            </w:tcBorders>
            <w:shd w:val="clear" w:color="auto" w:fill="auto"/>
            <w:vAlign w:val="center"/>
          </w:tcPr>
          <w:p w:rsidR="00825654" w:rsidRPr="00C97B4C" w:rsidRDefault="00825654" w:rsidP="00F82C8B">
            <w:pPr>
              <w:ind w:right="-154"/>
              <w:rPr>
                <w:lang w:val="el-GR"/>
              </w:rPr>
            </w:pPr>
            <w:r w:rsidRPr="00C97B4C">
              <w:rPr>
                <w:lang w:val="el-GR"/>
              </w:rPr>
              <w:t>Ηλεκτρονική Διεύθυνση</w:t>
            </w:r>
          </w:p>
        </w:tc>
        <w:tc>
          <w:tcPr>
            <w:tcW w:w="8345" w:type="dxa"/>
            <w:gridSpan w:val="8"/>
            <w:tcBorders>
              <w:left w:val="single" w:sz="4" w:space="0" w:color="auto"/>
            </w:tcBorders>
            <w:shd w:val="clear" w:color="auto" w:fill="auto"/>
            <w:vAlign w:val="center"/>
          </w:tcPr>
          <w:p w:rsidR="00825654" w:rsidRPr="00C97B4C" w:rsidRDefault="00825654" w:rsidP="00F82C8B">
            <w:pPr>
              <w:ind w:right="-154"/>
              <w:rPr>
                <w:lang w:val="en-GB"/>
              </w:rPr>
            </w:pPr>
          </w:p>
        </w:tc>
      </w:tr>
    </w:tbl>
    <w:p w:rsidR="00B51EF3" w:rsidRDefault="00B51EF3" w:rsidP="007A2BB8">
      <w:pPr>
        <w:ind w:right="-154"/>
        <w:jc w:val="both"/>
        <w:rPr>
          <w:lang w:val="el-GR"/>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8345"/>
      </w:tblGrid>
      <w:tr w:rsidR="00825654" w:rsidRPr="00C97B4C" w:rsidTr="00F82C8B">
        <w:trPr>
          <w:trHeight w:val="454"/>
        </w:trPr>
        <w:tc>
          <w:tcPr>
            <w:tcW w:w="2083" w:type="dxa"/>
            <w:tcBorders>
              <w:top w:val="nil"/>
              <w:left w:val="nil"/>
              <w:bottom w:val="nil"/>
              <w:right w:val="single" w:sz="4" w:space="0" w:color="auto"/>
            </w:tcBorders>
            <w:shd w:val="clear" w:color="auto" w:fill="auto"/>
            <w:vAlign w:val="center"/>
          </w:tcPr>
          <w:p w:rsidR="00825654" w:rsidRPr="00C97B4C" w:rsidRDefault="00825654" w:rsidP="00F82C8B">
            <w:pPr>
              <w:ind w:right="-154"/>
              <w:rPr>
                <w:lang w:val="el-GR"/>
              </w:rPr>
            </w:pPr>
            <w:r>
              <w:rPr>
                <w:lang w:val="el-GR"/>
              </w:rPr>
              <w:t>Πρώτο Πτυχίο:</w:t>
            </w:r>
          </w:p>
        </w:tc>
        <w:tc>
          <w:tcPr>
            <w:tcW w:w="8345" w:type="dxa"/>
            <w:tcBorders>
              <w:left w:val="single" w:sz="4" w:space="0" w:color="auto"/>
            </w:tcBorders>
            <w:shd w:val="clear" w:color="auto" w:fill="auto"/>
            <w:vAlign w:val="center"/>
          </w:tcPr>
          <w:p w:rsidR="00825654" w:rsidRPr="00C97B4C" w:rsidRDefault="00825654" w:rsidP="00F82C8B">
            <w:pPr>
              <w:ind w:right="-154"/>
              <w:rPr>
                <w:lang w:val="en-GB"/>
              </w:rPr>
            </w:pPr>
          </w:p>
        </w:tc>
      </w:tr>
    </w:tbl>
    <w:p w:rsidR="00825654" w:rsidRDefault="00825654" w:rsidP="007A2BB8">
      <w:pPr>
        <w:ind w:right="-154"/>
        <w:jc w:val="both"/>
        <w:rPr>
          <w:lang w:val="el-GR"/>
        </w:rPr>
      </w:pPr>
    </w:p>
    <w:p w:rsidR="007A2BB8" w:rsidRPr="002409D9" w:rsidRDefault="007A2BB8" w:rsidP="007A2BB8">
      <w:pPr>
        <w:ind w:right="-154"/>
        <w:jc w:val="both"/>
        <w:rPr>
          <w:lang w:val="el-GR"/>
        </w:rPr>
      </w:pPr>
      <w:r w:rsidRPr="002409D9">
        <w:rPr>
          <w:b/>
          <w:u w:val="single"/>
          <w:lang w:val="el-GR"/>
        </w:rPr>
        <w:t>Διεύθυνση</w:t>
      </w:r>
      <w:r w:rsidRPr="007A2BB8">
        <w:rPr>
          <w:b/>
          <w:u w:val="single"/>
          <w:lang w:val="el-GR"/>
        </w:rPr>
        <w:t xml:space="preserve">  </w:t>
      </w:r>
      <w:r w:rsidRPr="002409D9">
        <w:rPr>
          <w:b/>
          <w:u w:val="single"/>
          <w:lang w:val="el-GR"/>
        </w:rPr>
        <w:t>Μόνιμης</w:t>
      </w:r>
      <w:r w:rsidRPr="007A2BB8">
        <w:rPr>
          <w:b/>
          <w:u w:val="single"/>
          <w:lang w:val="el-GR"/>
        </w:rPr>
        <w:t xml:space="preserve">  </w:t>
      </w:r>
      <w:r w:rsidRPr="002409D9">
        <w:rPr>
          <w:b/>
          <w:u w:val="single"/>
          <w:lang w:val="el-GR"/>
        </w:rPr>
        <w:t>Κατοικίας</w:t>
      </w:r>
    </w:p>
    <w:p w:rsidR="007A2BB8" w:rsidRPr="00B51EF3" w:rsidRDefault="007A2BB8" w:rsidP="007A2BB8">
      <w:pPr>
        <w:ind w:right="-154"/>
        <w:jc w:val="both"/>
        <w:rPr>
          <w:sz w:val="12"/>
          <w:szCs w:val="12"/>
          <w:lang w:val="el-GR"/>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42"/>
        <w:gridCol w:w="8344"/>
      </w:tblGrid>
      <w:tr w:rsidR="00314975" w:rsidRPr="00C97B4C" w:rsidTr="00C97B4C">
        <w:trPr>
          <w:trHeight w:val="454"/>
        </w:trPr>
        <w:tc>
          <w:tcPr>
            <w:tcW w:w="2084" w:type="dxa"/>
            <w:gridSpan w:val="2"/>
            <w:tcBorders>
              <w:top w:val="nil"/>
              <w:left w:val="nil"/>
              <w:bottom w:val="nil"/>
              <w:right w:val="single" w:sz="4" w:space="0" w:color="auto"/>
            </w:tcBorders>
            <w:shd w:val="clear" w:color="auto" w:fill="auto"/>
            <w:vAlign w:val="center"/>
          </w:tcPr>
          <w:p w:rsidR="00314975" w:rsidRPr="00C97B4C" w:rsidRDefault="00314975" w:rsidP="00C97B4C">
            <w:pPr>
              <w:ind w:right="-154"/>
              <w:rPr>
                <w:lang w:val="el-GR"/>
              </w:rPr>
            </w:pPr>
            <w:r w:rsidRPr="00C97B4C">
              <w:rPr>
                <w:lang w:val="el-GR"/>
              </w:rPr>
              <w:t xml:space="preserve">Οδός και αριθμός:  </w:t>
            </w:r>
          </w:p>
        </w:tc>
        <w:tc>
          <w:tcPr>
            <w:tcW w:w="8344" w:type="dxa"/>
            <w:tcBorders>
              <w:left w:val="single" w:sz="4" w:space="0" w:color="auto"/>
            </w:tcBorders>
            <w:shd w:val="clear" w:color="auto" w:fill="auto"/>
            <w:vAlign w:val="center"/>
          </w:tcPr>
          <w:p w:rsidR="00314975" w:rsidRPr="00C97B4C" w:rsidRDefault="00314975" w:rsidP="00C97B4C">
            <w:pPr>
              <w:ind w:right="-154"/>
              <w:rPr>
                <w:lang w:val="el-GR"/>
              </w:rPr>
            </w:pPr>
          </w:p>
        </w:tc>
      </w:tr>
      <w:tr w:rsidR="00314975" w:rsidRPr="00C97B4C" w:rsidTr="00C97B4C">
        <w:trPr>
          <w:trHeight w:val="454"/>
        </w:trPr>
        <w:tc>
          <w:tcPr>
            <w:tcW w:w="2084" w:type="dxa"/>
            <w:gridSpan w:val="2"/>
            <w:tcBorders>
              <w:top w:val="nil"/>
              <w:left w:val="nil"/>
              <w:bottom w:val="nil"/>
              <w:right w:val="single" w:sz="4" w:space="0" w:color="auto"/>
            </w:tcBorders>
            <w:shd w:val="clear" w:color="auto" w:fill="auto"/>
            <w:vAlign w:val="center"/>
          </w:tcPr>
          <w:p w:rsidR="00314975" w:rsidRPr="00C97B4C" w:rsidRDefault="00314975" w:rsidP="00C97B4C">
            <w:pPr>
              <w:ind w:right="-154"/>
              <w:rPr>
                <w:lang w:val="el-GR"/>
              </w:rPr>
            </w:pPr>
            <w:r w:rsidRPr="00C97B4C">
              <w:rPr>
                <w:lang w:val="el-GR"/>
              </w:rPr>
              <w:t>Πόλη / Επαρχία:</w:t>
            </w:r>
          </w:p>
        </w:tc>
        <w:tc>
          <w:tcPr>
            <w:tcW w:w="8344" w:type="dxa"/>
            <w:tcBorders>
              <w:left w:val="single" w:sz="4" w:space="0" w:color="auto"/>
              <w:bottom w:val="single" w:sz="4" w:space="0" w:color="auto"/>
            </w:tcBorders>
            <w:shd w:val="clear" w:color="auto" w:fill="auto"/>
            <w:vAlign w:val="center"/>
          </w:tcPr>
          <w:p w:rsidR="00314975" w:rsidRPr="00C97B4C" w:rsidRDefault="00314975" w:rsidP="00C97B4C">
            <w:pPr>
              <w:ind w:right="-154"/>
              <w:rPr>
                <w:lang w:val="el-GR"/>
              </w:rPr>
            </w:pPr>
          </w:p>
        </w:tc>
      </w:tr>
      <w:tr w:rsidR="00314975" w:rsidRPr="00C97B4C" w:rsidTr="00C97B4C">
        <w:trPr>
          <w:trHeight w:val="454"/>
        </w:trPr>
        <w:tc>
          <w:tcPr>
            <w:tcW w:w="2084" w:type="dxa"/>
            <w:gridSpan w:val="2"/>
            <w:tcBorders>
              <w:top w:val="nil"/>
              <w:left w:val="nil"/>
              <w:bottom w:val="nil"/>
              <w:right w:val="single" w:sz="4" w:space="0" w:color="auto"/>
            </w:tcBorders>
            <w:shd w:val="clear" w:color="auto" w:fill="auto"/>
            <w:vAlign w:val="center"/>
          </w:tcPr>
          <w:p w:rsidR="00314975" w:rsidRPr="00C97B4C" w:rsidRDefault="00314975" w:rsidP="00C97B4C">
            <w:pPr>
              <w:ind w:right="-154"/>
              <w:rPr>
                <w:lang w:val="el-GR"/>
              </w:rPr>
            </w:pPr>
            <w:r w:rsidRPr="00C97B4C">
              <w:rPr>
                <w:lang w:val="el-GR"/>
              </w:rPr>
              <w:t>Ταχυδρομικός Κώδικας</w:t>
            </w:r>
          </w:p>
        </w:tc>
        <w:tc>
          <w:tcPr>
            <w:tcW w:w="8344" w:type="dxa"/>
            <w:tcBorders>
              <w:top w:val="single" w:sz="4" w:space="0" w:color="auto"/>
              <w:left w:val="single" w:sz="4" w:space="0" w:color="auto"/>
              <w:bottom w:val="single" w:sz="4" w:space="0" w:color="auto"/>
              <w:right w:val="single" w:sz="4" w:space="0" w:color="auto"/>
            </w:tcBorders>
            <w:shd w:val="clear" w:color="auto" w:fill="auto"/>
            <w:vAlign w:val="center"/>
          </w:tcPr>
          <w:p w:rsidR="00314975" w:rsidRPr="00C97B4C" w:rsidRDefault="00314975" w:rsidP="00C97B4C">
            <w:pPr>
              <w:ind w:right="-154"/>
              <w:rPr>
                <w:lang w:val="el-GR"/>
              </w:rPr>
            </w:pPr>
          </w:p>
        </w:tc>
      </w:tr>
      <w:tr w:rsidR="00CF63E8" w:rsidRPr="00C97B4C" w:rsidTr="00C97B4C">
        <w:trPr>
          <w:trHeight w:val="175"/>
        </w:trPr>
        <w:tc>
          <w:tcPr>
            <w:tcW w:w="10428" w:type="dxa"/>
            <w:gridSpan w:val="3"/>
            <w:tcBorders>
              <w:top w:val="nil"/>
              <w:left w:val="nil"/>
              <w:bottom w:val="nil"/>
              <w:right w:val="nil"/>
            </w:tcBorders>
            <w:shd w:val="clear" w:color="auto" w:fill="auto"/>
            <w:vAlign w:val="center"/>
          </w:tcPr>
          <w:p w:rsidR="00CF63E8" w:rsidRPr="00C97B4C" w:rsidRDefault="00CF63E8" w:rsidP="00C97B4C">
            <w:pPr>
              <w:ind w:right="-154"/>
              <w:rPr>
                <w:lang w:val="el-GR"/>
              </w:rPr>
            </w:pPr>
          </w:p>
        </w:tc>
      </w:tr>
      <w:tr w:rsidR="00CF63E8" w:rsidRPr="00EC67A0" w:rsidTr="00C97B4C">
        <w:trPr>
          <w:trHeight w:val="120"/>
        </w:trPr>
        <w:tc>
          <w:tcPr>
            <w:tcW w:w="10428" w:type="dxa"/>
            <w:gridSpan w:val="3"/>
            <w:tcBorders>
              <w:top w:val="nil"/>
              <w:left w:val="nil"/>
              <w:bottom w:val="nil"/>
              <w:right w:val="nil"/>
            </w:tcBorders>
            <w:shd w:val="clear" w:color="auto" w:fill="auto"/>
            <w:vAlign w:val="center"/>
          </w:tcPr>
          <w:p w:rsidR="00825654" w:rsidRPr="00825654" w:rsidRDefault="00825654" w:rsidP="00825654">
            <w:pPr>
              <w:pStyle w:val="Heading1"/>
              <w:jc w:val="both"/>
              <w:rPr>
                <w:rFonts w:ascii="Arial Narrow" w:hAnsi="Arial Narrow"/>
                <w:lang w:val="el-GR"/>
              </w:rPr>
            </w:pPr>
            <w:r>
              <w:rPr>
                <w:rFonts w:ascii="Arial Narrow" w:hAnsi="Arial Narrow"/>
                <w:sz w:val="22"/>
                <w:lang w:val="el-GR"/>
              </w:rPr>
              <w:t>Β</w:t>
            </w:r>
            <w:r w:rsidRPr="00B71C0C">
              <w:rPr>
                <w:rFonts w:ascii="Arial Narrow" w:hAnsi="Arial Narrow"/>
                <w:sz w:val="22"/>
                <w:lang w:val="el-GR"/>
              </w:rPr>
              <w:t xml:space="preserve">.  </w:t>
            </w:r>
            <w:r w:rsidRPr="00825654">
              <w:rPr>
                <w:rFonts w:ascii="Arial Narrow" w:hAnsi="Arial Narrow"/>
                <w:sz w:val="26"/>
                <w:szCs w:val="26"/>
                <w:lang w:val="el-GR"/>
              </w:rPr>
              <w:t>Προτεινόμενος τίτλος διπλωματικής διατριβής (≤20 λέξεις)</w:t>
            </w:r>
            <w:r w:rsidR="00BD73B7">
              <w:rPr>
                <w:rStyle w:val="FootnoteReference"/>
                <w:rFonts w:ascii="Arial Narrow" w:hAnsi="Arial Narrow"/>
                <w:sz w:val="26"/>
                <w:szCs w:val="26"/>
                <w:lang w:val="el-GR"/>
              </w:rPr>
              <w:footnoteReference w:id="1"/>
            </w:r>
          </w:p>
          <w:p w:rsidR="00CF63E8" w:rsidRPr="00825654" w:rsidRDefault="00CF63E8" w:rsidP="00825654">
            <w:pPr>
              <w:rPr>
                <w:sz w:val="16"/>
                <w:szCs w:val="16"/>
                <w:lang w:val="el-GR"/>
              </w:rPr>
            </w:pPr>
          </w:p>
        </w:tc>
      </w:tr>
      <w:tr w:rsidR="00CF63E8" w:rsidRPr="00C97B4C" w:rsidTr="00BD73B7">
        <w:trPr>
          <w:trHeight w:val="454"/>
        </w:trPr>
        <w:tc>
          <w:tcPr>
            <w:tcW w:w="1242" w:type="dxa"/>
            <w:tcBorders>
              <w:top w:val="nil"/>
              <w:left w:val="nil"/>
              <w:bottom w:val="nil"/>
              <w:right w:val="single" w:sz="4" w:space="0" w:color="auto"/>
            </w:tcBorders>
            <w:shd w:val="clear" w:color="auto" w:fill="auto"/>
            <w:vAlign w:val="center"/>
          </w:tcPr>
          <w:p w:rsidR="00CF63E8" w:rsidRPr="00C97B4C" w:rsidRDefault="00BD73B7" w:rsidP="00C97B4C">
            <w:pPr>
              <w:ind w:right="-154"/>
              <w:rPr>
                <w:lang w:val="el-GR"/>
              </w:rPr>
            </w:pPr>
            <w:r>
              <w:rPr>
                <w:lang w:val="el-GR"/>
              </w:rPr>
              <w:t>Ελληνικά</w:t>
            </w:r>
          </w:p>
        </w:tc>
        <w:tc>
          <w:tcPr>
            <w:tcW w:w="9186" w:type="dxa"/>
            <w:gridSpan w:val="2"/>
            <w:tcBorders>
              <w:left w:val="single" w:sz="4" w:space="0" w:color="auto"/>
            </w:tcBorders>
            <w:shd w:val="clear" w:color="auto" w:fill="auto"/>
            <w:vAlign w:val="center"/>
          </w:tcPr>
          <w:p w:rsidR="00CF63E8" w:rsidRDefault="00CF63E8" w:rsidP="00C97B4C">
            <w:pPr>
              <w:ind w:right="-154"/>
              <w:rPr>
                <w:lang w:val="el-GR"/>
              </w:rPr>
            </w:pPr>
          </w:p>
          <w:p w:rsidR="00BD73B7" w:rsidRDefault="00BD73B7" w:rsidP="00C97B4C">
            <w:pPr>
              <w:ind w:right="-154"/>
              <w:rPr>
                <w:lang w:val="el-GR"/>
              </w:rPr>
            </w:pPr>
          </w:p>
          <w:p w:rsidR="0051192D" w:rsidRDefault="0051192D" w:rsidP="00C97B4C">
            <w:pPr>
              <w:ind w:right="-154"/>
              <w:rPr>
                <w:lang w:val="el-GR"/>
              </w:rPr>
            </w:pPr>
          </w:p>
          <w:p w:rsidR="00BD73B7" w:rsidRDefault="00BD73B7" w:rsidP="00C97B4C">
            <w:pPr>
              <w:ind w:right="-154"/>
              <w:rPr>
                <w:lang w:val="el-GR"/>
              </w:rPr>
            </w:pPr>
          </w:p>
          <w:p w:rsidR="00BD73B7" w:rsidRPr="00BD73B7" w:rsidRDefault="00BD73B7" w:rsidP="00C97B4C">
            <w:pPr>
              <w:ind w:right="-154"/>
              <w:rPr>
                <w:lang w:val="el-GR"/>
              </w:rPr>
            </w:pPr>
          </w:p>
        </w:tc>
      </w:tr>
    </w:tbl>
    <w:p w:rsidR="005B1071" w:rsidRDefault="005B1071" w:rsidP="007A2BB8">
      <w:pPr>
        <w:ind w:left="270" w:right="-154"/>
        <w:rPr>
          <w:sz w:val="16"/>
          <w:szCs w:val="16"/>
          <w:lang w:val="el-GR"/>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186"/>
      </w:tblGrid>
      <w:tr w:rsidR="00BD73B7" w:rsidRPr="00C97B4C" w:rsidTr="00BD73B7">
        <w:trPr>
          <w:trHeight w:val="454"/>
        </w:trPr>
        <w:tc>
          <w:tcPr>
            <w:tcW w:w="1242" w:type="dxa"/>
            <w:tcBorders>
              <w:top w:val="nil"/>
              <w:left w:val="nil"/>
              <w:bottom w:val="nil"/>
              <w:right w:val="single" w:sz="4" w:space="0" w:color="auto"/>
            </w:tcBorders>
            <w:shd w:val="clear" w:color="auto" w:fill="auto"/>
            <w:vAlign w:val="center"/>
          </w:tcPr>
          <w:p w:rsidR="00BD73B7" w:rsidRPr="00C97B4C" w:rsidRDefault="00BD73B7" w:rsidP="00F82C8B">
            <w:pPr>
              <w:ind w:right="-154"/>
              <w:rPr>
                <w:lang w:val="el-GR"/>
              </w:rPr>
            </w:pPr>
            <w:r>
              <w:rPr>
                <w:lang w:val="el-GR"/>
              </w:rPr>
              <w:t>Αγγλικά</w:t>
            </w:r>
          </w:p>
        </w:tc>
        <w:tc>
          <w:tcPr>
            <w:tcW w:w="9186" w:type="dxa"/>
            <w:tcBorders>
              <w:left w:val="single" w:sz="4" w:space="0" w:color="auto"/>
            </w:tcBorders>
            <w:shd w:val="clear" w:color="auto" w:fill="auto"/>
            <w:vAlign w:val="center"/>
          </w:tcPr>
          <w:p w:rsidR="00BD73B7" w:rsidRDefault="00BD73B7" w:rsidP="00F82C8B">
            <w:pPr>
              <w:ind w:right="-154"/>
              <w:rPr>
                <w:lang w:val="el-GR"/>
              </w:rPr>
            </w:pPr>
          </w:p>
          <w:p w:rsidR="00BD73B7" w:rsidRDefault="00BD73B7" w:rsidP="00F82C8B">
            <w:pPr>
              <w:ind w:right="-154"/>
              <w:rPr>
                <w:lang w:val="el-GR"/>
              </w:rPr>
            </w:pPr>
          </w:p>
          <w:p w:rsidR="0051192D" w:rsidRDefault="0051192D" w:rsidP="00F82C8B">
            <w:pPr>
              <w:ind w:right="-154"/>
              <w:rPr>
                <w:lang w:val="el-GR"/>
              </w:rPr>
            </w:pPr>
          </w:p>
          <w:p w:rsidR="00BD73B7" w:rsidRDefault="00BD73B7" w:rsidP="00F82C8B">
            <w:pPr>
              <w:ind w:right="-154"/>
              <w:rPr>
                <w:lang w:val="el-GR"/>
              </w:rPr>
            </w:pPr>
          </w:p>
          <w:p w:rsidR="00BD73B7" w:rsidRPr="00BD73B7" w:rsidRDefault="00BD73B7" w:rsidP="00F82C8B">
            <w:pPr>
              <w:ind w:right="-154"/>
              <w:rPr>
                <w:lang w:val="el-GR"/>
              </w:rPr>
            </w:pPr>
          </w:p>
        </w:tc>
      </w:tr>
    </w:tbl>
    <w:p w:rsidR="007C59C5" w:rsidRDefault="007C59C5" w:rsidP="007A2BB8">
      <w:pPr>
        <w:ind w:left="270" w:right="-154"/>
        <w:rPr>
          <w:sz w:val="16"/>
          <w:szCs w:val="16"/>
          <w:lang w:val="el-GR"/>
        </w:rPr>
      </w:pPr>
    </w:p>
    <w:p w:rsidR="0051192D" w:rsidRPr="002409D9" w:rsidRDefault="0051192D" w:rsidP="0051192D">
      <w:pPr>
        <w:tabs>
          <w:tab w:val="left" w:pos="2834"/>
        </w:tabs>
        <w:ind w:left="360"/>
        <w:jc w:val="both"/>
        <w:rPr>
          <w:lang w:val="el-GR"/>
        </w:rPr>
      </w:pPr>
    </w:p>
    <w:p w:rsidR="0051192D" w:rsidRDefault="0051192D" w:rsidP="007C59C5">
      <w:pPr>
        <w:ind w:left="360"/>
        <w:jc w:val="both"/>
        <w:rPr>
          <w:lang w:val="el-GR"/>
        </w:rPr>
      </w:pPr>
    </w:p>
    <w:p w:rsidR="0051192D" w:rsidRPr="0051192D" w:rsidRDefault="0051192D" w:rsidP="0051192D">
      <w:pPr>
        <w:pStyle w:val="Heading1"/>
        <w:jc w:val="both"/>
        <w:rPr>
          <w:rFonts w:ascii="Arial Narrow" w:hAnsi="Arial Narrow"/>
          <w:sz w:val="22"/>
          <w:lang w:val="el-GR"/>
        </w:rPr>
      </w:pPr>
      <w:r w:rsidRPr="0051192D">
        <w:rPr>
          <w:rFonts w:ascii="Arial Narrow" w:hAnsi="Arial Narrow"/>
          <w:sz w:val="26"/>
          <w:szCs w:val="26"/>
          <w:lang w:val="el-GR"/>
        </w:rPr>
        <w:lastRenderedPageBreak/>
        <w:t>Γ.</w:t>
      </w:r>
      <w:r w:rsidRPr="0051192D">
        <w:rPr>
          <w:rFonts w:ascii="Arial Narrow" w:hAnsi="Arial Narrow"/>
          <w:sz w:val="24"/>
          <w:lang w:val="el-GR"/>
        </w:rPr>
        <w:t xml:space="preserve">  </w:t>
      </w:r>
      <w:r w:rsidRPr="0051192D">
        <w:rPr>
          <w:rFonts w:ascii="Arial Narrow" w:hAnsi="Arial Narrow"/>
          <w:sz w:val="26"/>
          <w:szCs w:val="26"/>
          <w:lang w:val="el-GR"/>
        </w:rPr>
        <w:t>Βασικός σκοπός της διπλωματικής διατριβής (≤100 λέξεις):</w:t>
      </w:r>
    </w:p>
    <w:p w:rsidR="0051192D" w:rsidRDefault="0051192D" w:rsidP="007C59C5">
      <w:pPr>
        <w:ind w:left="360"/>
        <w:jc w:val="both"/>
        <w:rPr>
          <w:lang w:val="el-GR"/>
        </w:rPr>
      </w:pPr>
    </w:p>
    <w:p w:rsidR="0051192D" w:rsidRDefault="00A85F74" w:rsidP="00C73125">
      <w:pPr>
        <w:tabs>
          <w:tab w:val="left" w:pos="1117"/>
        </w:tabs>
        <w:ind w:left="360"/>
        <w:jc w:val="both"/>
        <w:rPr>
          <w:lang w:val="el-GR"/>
        </w:rPr>
      </w:pPr>
      <w:r w:rsidRPr="003D4FEB">
        <w:rPr>
          <w:rFonts w:cs="Arial"/>
          <w:b/>
          <w:bCs/>
          <w:i/>
          <w:noProof/>
          <w:spacing w:val="2"/>
          <w:sz w:val="20"/>
          <w:szCs w:val="20"/>
          <w:u w:val="single"/>
          <w:lang w:val="el-GR" w:eastAsia="el-GR"/>
        </w:rPr>
        <mc:AlternateContent>
          <mc:Choice Requires="wps">
            <w:drawing>
              <wp:anchor distT="0" distB="0" distL="114300" distR="114300" simplePos="0" relativeHeight="251657216" behindDoc="1" locked="0" layoutInCell="1" allowOverlap="1">
                <wp:simplePos x="0" y="0"/>
                <wp:positionH relativeFrom="column">
                  <wp:posOffset>-64770</wp:posOffset>
                </wp:positionH>
                <wp:positionV relativeFrom="paragraph">
                  <wp:posOffset>3416935</wp:posOffset>
                </wp:positionV>
                <wp:extent cx="6629400" cy="268478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684780"/>
                        </a:xfrm>
                        <a:prstGeom prst="flowChartAlternateProcess">
                          <a:avLst/>
                        </a:prstGeom>
                        <a:solidFill>
                          <a:srgbClr val="FFFFFF"/>
                        </a:solidFill>
                        <a:ln w="9525">
                          <a:solidFill>
                            <a:srgbClr val="FF9900"/>
                          </a:solidFill>
                          <a:miter lim="800000"/>
                          <a:headEnd/>
                          <a:tailEnd/>
                        </a:ln>
                      </wps:spPr>
                      <wps:txbx>
                        <w:txbxContent>
                          <w:p w:rsidR="0051192D" w:rsidRDefault="00511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7" type="#_x0000_t176" style="position:absolute;left:0;text-align:left;margin-left:-5.1pt;margin-top:269.05pt;width:522pt;height:2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" strokecolor="#f90">
                <v:path arrowok="t"/>
                <v:textbox>
                  <w:txbxContent>
                    <w:p w:rsidR="0051192D" w:rsidRDefault="0051192D"/>
                  </w:txbxContent>
                </v:textbox>
              </v:shape>
            </w:pict>
          </mc:Fallback>
        </mc:AlternateContent>
      </w:r>
      <w:r w:rsidRPr="003D4FEB">
        <w:rPr>
          <w:rFonts w:cs="Arial"/>
          <w:b/>
          <w:bCs/>
          <w:i/>
          <w:noProof/>
          <w:spacing w:val="2"/>
          <w:sz w:val="20"/>
          <w:szCs w:val="20"/>
          <w:u w:val="single"/>
          <w:lang w:val="el-GR" w:eastAsia="el-GR"/>
        </w:rPr>
        <mc:AlternateContent>
          <mc:Choice Requires="wps">
            <w:drawing>
              <wp:anchor distT="0" distB="0" distL="114300" distR="114300" simplePos="0" relativeHeight="251656192" behindDoc="1" locked="0" layoutInCell="1" allowOverlap="1">
                <wp:simplePos x="0" y="0"/>
                <wp:positionH relativeFrom="column">
                  <wp:posOffset>-64770</wp:posOffset>
                </wp:positionH>
                <wp:positionV relativeFrom="paragraph">
                  <wp:posOffset>15240</wp:posOffset>
                </wp:positionV>
                <wp:extent cx="6629400" cy="268478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684780"/>
                        </a:xfrm>
                        <a:prstGeom prst="flowChartAlternateProcess">
                          <a:avLst/>
                        </a:prstGeom>
                        <a:solidFill>
                          <a:srgbClr val="FFFFFF"/>
                        </a:solidFill>
                        <a:ln w="9525">
                          <a:solidFill>
                            <a:srgbClr val="FF9900"/>
                          </a:solidFill>
                          <a:miter lim="800000"/>
                          <a:headEnd/>
                          <a:tailEnd/>
                        </a:ln>
                      </wps:spPr>
                      <wps:txbx>
                        <w:txbxContent>
                          <w:p w:rsidR="0051192D" w:rsidRDefault="00511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176" style="position:absolute;left:0;text-align:left;margin-left:-5.1pt;margin-top:1.2pt;width:522pt;height:2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" strokecolor="#f90">
                <v:path arrowok="t"/>
                <v:textbox>
                  <w:txbxContent>
                    <w:p w:rsidR="0051192D" w:rsidRDefault="0051192D"/>
                  </w:txbxContent>
                </v:textbox>
              </v:shape>
            </w:pict>
          </mc:Fallback>
        </mc:AlternateContent>
      </w:r>
      <w:r w:rsidR="00C73125">
        <w:rPr>
          <w:lang w:val="el-GR"/>
        </w:rPr>
        <w:tab/>
      </w: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Pr="00C73125" w:rsidRDefault="0051192D" w:rsidP="0051192D">
      <w:pPr>
        <w:spacing w:before="120" w:line="360" w:lineRule="auto"/>
        <w:rPr>
          <w:b/>
          <w:sz w:val="26"/>
          <w:szCs w:val="26"/>
          <w:lang w:val="el-GR"/>
        </w:rPr>
      </w:pPr>
      <w:r w:rsidRPr="00C73125">
        <w:rPr>
          <w:b/>
          <w:sz w:val="26"/>
          <w:szCs w:val="26"/>
          <w:lang w:val="el-GR"/>
        </w:rPr>
        <w:t>Δ.</w:t>
      </w:r>
      <w:r w:rsidRPr="00C73125">
        <w:rPr>
          <w:sz w:val="26"/>
          <w:szCs w:val="26"/>
          <w:lang w:val="el-GR"/>
        </w:rPr>
        <w:t xml:space="preserve"> </w:t>
      </w:r>
      <w:r w:rsidRPr="00C73125">
        <w:rPr>
          <w:sz w:val="26"/>
          <w:szCs w:val="26"/>
          <w:u w:val="single"/>
          <w:lang w:val="el-GR"/>
        </w:rPr>
        <w:t>Σημασία / συνεισφορά της διπλωματικής διατριβής (≤100 λέξεις)</w:t>
      </w:r>
      <w:r w:rsidRPr="00C73125">
        <w:rPr>
          <w:sz w:val="26"/>
          <w:szCs w:val="26"/>
          <w:lang w:val="el-GR"/>
        </w:rPr>
        <w:t>:</w:t>
      </w: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Pr="00C73125" w:rsidRDefault="00A85F74" w:rsidP="0051192D">
      <w:pPr>
        <w:spacing w:before="480" w:after="120" w:line="360" w:lineRule="auto"/>
        <w:rPr>
          <w:sz w:val="26"/>
          <w:szCs w:val="26"/>
          <w:lang w:val="el-GR"/>
        </w:rPr>
      </w:pPr>
      <w:r w:rsidRPr="003D4FEB">
        <w:rPr>
          <w:rFonts w:cs="Arial"/>
          <w:b/>
          <w:bCs/>
          <w:i/>
          <w:noProof/>
          <w:spacing w:val="2"/>
          <w:sz w:val="26"/>
          <w:szCs w:val="26"/>
          <w:u w:val="single"/>
          <w:lang w:val="el-GR" w:eastAsia="el-GR"/>
        </w:rPr>
        <mc:AlternateContent>
          <mc:Choice Requires="wps">
            <w:drawing>
              <wp:anchor distT="0" distB="0" distL="114300" distR="114300" simplePos="0" relativeHeight="251658240" behindDoc="1" locked="0" layoutInCell="1" allowOverlap="1">
                <wp:simplePos x="0" y="0"/>
                <wp:positionH relativeFrom="column">
                  <wp:posOffset>-59055</wp:posOffset>
                </wp:positionH>
                <wp:positionV relativeFrom="paragraph">
                  <wp:posOffset>621665</wp:posOffset>
                </wp:positionV>
                <wp:extent cx="6629400" cy="2421890"/>
                <wp:effectExtent l="0" t="0" r="0" b="381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421890"/>
                        </a:xfrm>
                        <a:prstGeom prst="flowChartAlternateProcess">
                          <a:avLst/>
                        </a:prstGeom>
                        <a:solidFill>
                          <a:srgbClr val="FFFFFF"/>
                        </a:solidFill>
                        <a:ln w="9525">
                          <a:solidFill>
                            <a:srgbClr val="FF9900"/>
                          </a:solidFill>
                          <a:miter lim="800000"/>
                          <a:headEnd/>
                          <a:tailEnd/>
                        </a:ln>
                      </wps:spPr>
                      <wps:txbx>
                        <w:txbxContent>
                          <w:p w:rsidR="0051192D" w:rsidRDefault="00511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176" style="position:absolute;margin-left:-4.65pt;margin-top:48.95pt;width:522pt;height:1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" strokecolor="#f90">
                <v:path arrowok="t"/>
                <v:textbox>
                  <w:txbxContent>
                    <w:p w:rsidR="0051192D" w:rsidRDefault="0051192D"/>
                  </w:txbxContent>
                </v:textbox>
              </v:shape>
            </w:pict>
          </mc:Fallback>
        </mc:AlternateContent>
      </w:r>
      <w:r w:rsidR="0051192D" w:rsidRPr="00C73125">
        <w:rPr>
          <w:b/>
          <w:sz w:val="26"/>
          <w:szCs w:val="26"/>
          <w:lang w:val="el-GR"/>
        </w:rPr>
        <w:t>Ε.</w:t>
      </w:r>
      <w:r w:rsidR="0051192D" w:rsidRPr="00C73125">
        <w:rPr>
          <w:sz w:val="26"/>
          <w:szCs w:val="26"/>
          <w:lang w:val="el-GR"/>
        </w:rPr>
        <w:t xml:space="preserve"> </w:t>
      </w:r>
      <w:r w:rsidR="0051192D" w:rsidRPr="00C73125">
        <w:rPr>
          <w:sz w:val="26"/>
          <w:szCs w:val="26"/>
          <w:u w:val="single"/>
          <w:lang w:val="el-GR"/>
        </w:rPr>
        <w:t>Ερευνητική μεθοδολογία που θα ακολουθηθεί (≤100 λέξεις)</w:t>
      </w:r>
      <w:r w:rsidR="0051192D" w:rsidRPr="00C73125">
        <w:rPr>
          <w:sz w:val="26"/>
          <w:szCs w:val="26"/>
          <w:lang w:val="el-GR"/>
        </w:rPr>
        <w:t>:</w:t>
      </w: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51192D" w:rsidRDefault="0051192D" w:rsidP="007C59C5">
      <w:pPr>
        <w:ind w:left="360"/>
        <w:jc w:val="both"/>
        <w:rPr>
          <w:lang w:val="el-GR"/>
        </w:rPr>
      </w:pPr>
    </w:p>
    <w:p w:rsidR="0098184C" w:rsidRDefault="0098184C" w:rsidP="00812B98">
      <w:pPr>
        <w:spacing w:line="360" w:lineRule="auto"/>
        <w:rPr>
          <w:rFonts w:ascii="Verdana" w:hAnsi="Verdana"/>
          <w:b/>
          <w:lang w:val="el-GR"/>
        </w:rPr>
      </w:pPr>
    </w:p>
    <w:p w:rsidR="00C73125" w:rsidRPr="00C73125" w:rsidRDefault="00C73125" w:rsidP="00812B98">
      <w:pPr>
        <w:spacing w:line="360" w:lineRule="auto"/>
        <w:rPr>
          <w:rFonts w:ascii="Verdana" w:hAnsi="Verdana"/>
          <w:b/>
          <w:sz w:val="12"/>
          <w:lang w:val="el-GR"/>
        </w:rPr>
      </w:pPr>
    </w:p>
    <w:p w:rsidR="00812B98" w:rsidRPr="00812B98" w:rsidRDefault="00812B98" w:rsidP="00812B98">
      <w:pPr>
        <w:spacing w:line="360" w:lineRule="auto"/>
        <w:rPr>
          <w:rFonts w:ascii="Verdana" w:hAnsi="Verdana"/>
          <w:lang w:val="el-GR"/>
        </w:rPr>
      </w:pPr>
      <w:r w:rsidRPr="00812B98">
        <w:rPr>
          <w:rFonts w:ascii="Verdana" w:hAnsi="Verdana"/>
          <w:b/>
          <w:lang w:val="el-GR"/>
        </w:rPr>
        <w:t>ΣΤ.</w:t>
      </w:r>
      <w:r w:rsidRPr="00812B98">
        <w:rPr>
          <w:rFonts w:ascii="Verdana" w:hAnsi="Verdana"/>
          <w:lang w:val="el-GR"/>
        </w:rPr>
        <w:t xml:space="preserve"> </w:t>
      </w:r>
      <w:r w:rsidR="0098184C">
        <w:rPr>
          <w:rFonts w:ascii="Verdana" w:hAnsi="Verdana"/>
          <w:u w:val="single"/>
          <w:lang w:val="el-GR"/>
        </w:rPr>
        <w:t xml:space="preserve">Αναμενόμενα αποτελέσματα (≤100 </w:t>
      </w:r>
      <w:r w:rsidRPr="00812B98">
        <w:rPr>
          <w:rFonts w:ascii="Verdana" w:hAnsi="Verdana"/>
          <w:u w:val="single"/>
          <w:lang w:val="el-GR"/>
        </w:rPr>
        <w:t>λέξεις)</w:t>
      </w:r>
      <w:r w:rsidRPr="00812B98">
        <w:rPr>
          <w:rFonts w:ascii="Verdana" w:hAnsi="Verdana"/>
          <w:lang w:val="el-GR"/>
        </w:rPr>
        <w:t>:</w:t>
      </w:r>
    </w:p>
    <w:p w:rsidR="00812B98" w:rsidRDefault="00A85F74" w:rsidP="00812B98">
      <w:pPr>
        <w:spacing w:before="480" w:after="120" w:line="360" w:lineRule="auto"/>
        <w:rPr>
          <w:rFonts w:ascii="Verdana" w:hAnsi="Verdana"/>
          <w:b/>
          <w:lang w:val="el-GR"/>
        </w:rPr>
      </w:pPr>
      <w:r w:rsidRPr="003D4FEB">
        <w:rPr>
          <w:rFonts w:cs="Arial"/>
          <w:b/>
          <w:bCs/>
          <w:i/>
          <w:noProof/>
          <w:spacing w:val="2"/>
          <w:sz w:val="20"/>
          <w:szCs w:val="20"/>
          <w:u w:val="single"/>
          <w:lang w:val="el-GR" w:eastAsia="el-GR"/>
        </w:rPr>
        <mc:AlternateContent>
          <mc:Choice Requires="wps">
            <w:drawing>
              <wp:anchor distT="0" distB="0" distL="114300" distR="114300" simplePos="0" relativeHeight="251659264" behindDoc="1" locked="0" layoutInCell="1" allowOverlap="1">
                <wp:simplePos x="0" y="0"/>
                <wp:positionH relativeFrom="column">
                  <wp:posOffset>-55245</wp:posOffset>
                </wp:positionH>
                <wp:positionV relativeFrom="paragraph">
                  <wp:posOffset>104140</wp:posOffset>
                </wp:positionV>
                <wp:extent cx="6629400" cy="268478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684780"/>
                        </a:xfrm>
                        <a:prstGeom prst="flowChartAlternateProcess">
                          <a:avLst/>
                        </a:prstGeom>
                        <a:solidFill>
                          <a:srgbClr val="FFFFFF"/>
                        </a:solidFill>
                        <a:ln w="9525">
                          <a:solidFill>
                            <a:srgbClr val="FF9900"/>
                          </a:solidFill>
                          <a:miter lim="800000"/>
                          <a:headEnd/>
                          <a:tailEnd/>
                        </a:ln>
                      </wps:spPr>
                      <wps:txbx>
                        <w:txbxContent>
                          <w:p w:rsidR="00812B98" w:rsidRDefault="00812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0" type="#_x0000_t176" style="position:absolute;margin-left:-4.35pt;margin-top:8.2pt;width:522pt;height:2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" strokecolor="#f90">
                <v:path arrowok="t"/>
                <v:textbox>
                  <w:txbxContent>
                    <w:p w:rsidR="00812B98" w:rsidRDefault="00812B98"/>
                  </w:txbxContent>
                </v:textbox>
              </v:shape>
            </w:pict>
          </mc:Fallback>
        </mc:AlternateContent>
      </w:r>
    </w:p>
    <w:p w:rsidR="00812B98" w:rsidRDefault="00812B98" w:rsidP="00812B98">
      <w:pPr>
        <w:spacing w:before="480" w:after="120" w:line="360" w:lineRule="auto"/>
        <w:rPr>
          <w:rFonts w:ascii="Verdana" w:hAnsi="Verdana"/>
          <w:b/>
          <w:lang w:val="el-GR"/>
        </w:rPr>
      </w:pPr>
    </w:p>
    <w:p w:rsidR="00812B98" w:rsidRDefault="00812B98" w:rsidP="00812B98">
      <w:pPr>
        <w:spacing w:before="480" w:after="120" w:line="360" w:lineRule="auto"/>
        <w:rPr>
          <w:rFonts w:ascii="Verdana" w:hAnsi="Verdana"/>
          <w:b/>
          <w:lang w:val="el-GR"/>
        </w:rPr>
      </w:pPr>
    </w:p>
    <w:p w:rsidR="00812B98" w:rsidRDefault="00812B98" w:rsidP="00812B98">
      <w:pPr>
        <w:spacing w:before="480" w:after="120" w:line="360" w:lineRule="auto"/>
        <w:rPr>
          <w:rFonts w:ascii="Verdana" w:hAnsi="Verdana"/>
          <w:b/>
          <w:lang w:val="el-GR"/>
        </w:rPr>
      </w:pPr>
    </w:p>
    <w:p w:rsidR="00A86C97" w:rsidRDefault="00A86C97" w:rsidP="00C73125">
      <w:pPr>
        <w:spacing w:line="360" w:lineRule="auto"/>
        <w:rPr>
          <w:rFonts w:ascii="Verdana" w:hAnsi="Verdana"/>
          <w:b/>
          <w:lang w:val="el-GR"/>
        </w:rPr>
      </w:pPr>
    </w:p>
    <w:p w:rsidR="00A86C97" w:rsidRDefault="00A86C97" w:rsidP="00C73125">
      <w:pPr>
        <w:spacing w:line="360" w:lineRule="auto"/>
        <w:rPr>
          <w:rFonts w:ascii="Verdana" w:hAnsi="Verdana"/>
          <w:b/>
          <w:lang w:val="el-GR"/>
        </w:rPr>
      </w:pPr>
    </w:p>
    <w:p w:rsidR="00C73125" w:rsidRPr="00C73125" w:rsidRDefault="0098184C" w:rsidP="00A86C97">
      <w:pPr>
        <w:spacing w:before="240" w:line="360" w:lineRule="auto"/>
        <w:rPr>
          <w:rFonts w:ascii="Verdana" w:hAnsi="Verdana"/>
          <w:lang w:val="el-GR"/>
        </w:rPr>
      </w:pPr>
      <w:r w:rsidRPr="00812B98">
        <w:rPr>
          <w:rFonts w:ascii="Verdana" w:hAnsi="Verdana"/>
          <w:b/>
          <w:lang w:val="el-GR"/>
        </w:rPr>
        <w:t>Ζ.</w:t>
      </w:r>
      <w:r w:rsidRPr="00812B98">
        <w:rPr>
          <w:rFonts w:ascii="Verdana" w:hAnsi="Verdana"/>
          <w:lang w:val="el-GR"/>
        </w:rPr>
        <w:t xml:space="preserve"> </w:t>
      </w:r>
      <w:r w:rsidRPr="00812B98">
        <w:rPr>
          <w:rFonts w:ascii="Verdana" w:hAnsi="Verdana"/>
          <w:u w:val="single"/>
          <w:lang w:val="el-GR"/>
        </w:rPr>
        <w:t>Ενδεικτική βιβλιογραφία (≤10 πηγές)</w:t>
      </w:r>
      <w:r w:rsidRPr="00812B98">
        <w:rPr>
          <w:rFonts w:ascii="Verdana" w:hAnsi="Verdana"/>
          <w:lang w:val="el-GR"/>
        </w:rPr>
        <w:t>:</w:t>
      </w:r>
    </w:p>
    <w:p w:rsidR="00812B98" w:rsidRDefault="00A85F74" w:rsidP="00A86C97">
      <w:pPr>
        <w:spacing w:before="240" w:after="120" w:line="360" w:lineRule="auto"/>
        <w:rPr>
          <w:rFonts w:ascii="Verdana" w:hAnsi="Verdana"/>
          <w:b/>
          <w:lang w:val="el-GR"/>
        </w:rPr>
      </w:pPr>
      <w:r w:rsidRPr="003D4FEB">
        <w:rPr>
          <w:rFonts w:cs="Arial"/>
          <w:b/>
          <w:bCs/>
          <w:i/>
          <w:noProof/>
          <w:spacing w:val="2"/>
          <w:sz w:val="20"/>
          <w:szCs w:val="20"/>
          <w:u w:val="single"/>
          <w:lang w:val="el-GR" w:eastAsia="el-GR"/>
        </w:rPr>
        <mc:AlternateContent>
          <mc:Choice Requires="wps">
            <w:drawing>
              <wp:anchor distT="0" distB="0" distL="114300" distR="114300" simplePos="0" relativeHeight="251660288" behindDoc="1" locked="0" layoutInCell="1" allowOverlap="1">
                <wp:simplePos x="0" y="0"/>
                <wp:positionH relativeFrom="column">
                  <wp:posOffset>-107315</wp:posOffset>
                </wp:positionH>
                <wp:positionV relativeFrom="paragraph">
                  <wp:posOffset>127635</wp:posOffset>
                </wp:positionV>
                <wp:extent cx="6629400" cy="2421890"/>
                <wp:effectExtent l="0" t="0" r="0" b="381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421890"/>
                        </a:xfrm>
                        <a:prstGeom prst="flowChartAlternateProcess">
                          <a:avLst/>
                        </a:prstGeom>
                        <a:solidFill>
                          <a:srgbClr val="FFFFFF"/>
                        </a:solidFill>
                        <a:ln w="9525">
                          <a:solidFill>
                            <a:srgbClr val="FF9900"/>
                          </a:solidFill>
                          <a:miter lim="800000"/>
                          <a:headEnd/>
                          <a:tailEnd/>
                        </a:ln>
                      </wps:spPr>
                      <wps:txbx>
                        <w:txbxContent>
                          <w:p w:rsidR="00812B98" w:rsidRDefault="00812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176" style="position:absolute;margin-left:-8.45pt;margin-top:10.05pt;width:522pt;height:19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" strokecolor="#f90">
                <v:path arrowok="t"/>
                <v:textbox>
                  <w:txbxContent>
                    <w:p w:rsidR="00812B98" w:rsidRDefault="00812B98"/>
                  </w:txbxContent>
                </v:textbox>
              </v:shape>
            </w:pict>
          </mc:Fallback>
        </mc:AlternateContent>
      </w:r>
    </w:p>
    <w:p w:rsidR="00812B98" w:rsidRDefault="00812B98" w:rsidP="00812B98">
      <w:pPr>
        <w:spacing w:before="480" w:after="120" w:line="360" w:lineRule="auto"/>
        <w:rPr>
          <w:rFonts w:ascii="Verdana" w:hAnsi="Verdana"/>
          <w:b/>
          <w:lang w:val="el-GR"/>
        </w:rPr>
      </w:pPr>
    </w:p>
    <w:p w:rsidR="00812B98" w:rsidRDefault="00812B98" w:rsidP="00812B98">
      <w:pPr>
        <w:spacing w:before="480" w:after="120" w:line="360" w:lineRule="auto"/>
        <w:rPr>
          <w:rFonts w:ascii="Verdana" w:hAnsi="Verdana"/>
          <w:b/>
          <w:lang w:val="el-GR"/>
        </w:rPr>
      </w:pPr>
    </w:p>
    <w:p w:rsidR="00C73125" w:rsidRDefault="00C73125" w:rsidP="00812B98">
      <w:pPr>
        <w:spacing w:before="480" w:after="120" w:line="360" w:lineRule="auto"/>
        <w:rPr>
          <w:rFonts w:ascii="Verdana" w:hAnsi="Verdana"/>
          <w:b/>
          <w:lang w:val="el-GR"/>
        </w:rPr>
      </w:pPr>
    </w:p>
    <w:p w:rsidR="00C73125" w:rsidRDefault="00C73125" w:rsidP="00812B98">
      <w:pPr>
        <w:spacing w:after="120" w:line="360" w:lineRule="auto"/>
        <w:rPr>
          <w:rFonts w:ascii="Verdana" w:hAnsi="Verdana"/>
          <w:b/>
          <w:lang w:val="el-GR"/>
        </w:rPr>
      </w:pPr>
    </w:p>
    <w:p w:rsidR="00A86C97" w:rsidRDefault="00A86C97" w:rsidP="00812B98">
      <w:pPr>
        <w:spacing w:after="120" w:line="360" w:lineRule="auto"/>
        <w:rPr>
          <w:b/>
          <w:sz w:val="26"/>
          <w:szCs w:val="26"/>
          <w:lang w:val="el-GR"/>
        </w:rPr>
      </w:pPr>
    </w:p>
    <w:p w:rsidR="00812B98" w:rsidRPr="004F4262" w:rsidRDefault="0098184C" w:rsidP="00812B98">
      <w:pPr>
        <w:spacing w:after="120" w:line="360" w:lineRule="auto"/>
        <w:rPr>
          <w:sz w:val="26"/>
          <w:szCs w:val="26"/>
          <w:u w:val="single"/>
          <w:lang w:val="el-GR"/>
        </w:rPr>
      </w:pPr>
      <w:r w:rsidRPr="004F4262">
        <w:rPr>
          <w:b/>
          <w:sz w:val="26"/>
          <w:szCs w:val="26"/>
        </w:rPr>
        <w:t>Η.</w:t>
      </w:r>
      <w:r w:rsidRPr="004F4262">
        <w:rPr>
          <w:sz w:val="26"/>
          <w:szCs w:val="26"/>
        </w:rPr>
        <w:t xml:space="preserve"> </w:t>
      </w:r>
      <w:r w:rsidRPr="004F4262">
        <w:rPr>
          <w:sz w:val="26"/>
          <w:szCs w:val="26"/>
          <w:u w:val="single"/>
        </w:rPr>
        <w:t>Επιβ</w:t>
      </w:r>
      <w:proofErr w:type="spellStart"/>
      <w:r w:rsidRPr="004F4262">
        <w:rPr>
          <w:sz w:val="26"/>
          <w:szCs w:val="26"/>
          <w:u w:val="single"/>
        </w:rPr>
        <w:t>λέ</w:t>
      </w:r>
      <w:proofErr w:type="spellEnd"/>
      <w:r w:rsidRPr="004F4262">
        <w:rPr>
          <w:sz w:val="26"/>
          <w:szCs w:val="26"/>
          <w:u w:val="single"/>
        </w:rPr>
        <w:t>π</w:t>
      </w:r>
      <w:proofErr w:type="spellStart"/>
      <w:r w:rsidRPr="004F4262">
        <w:rPr>
          <w:sz w:val="26"/>
          <w:szCs w:val="26"/>
          <w:u w:val="single"/>
        </w:rPr>
        <w:t>ων</w:t>
      </w:r>
      <w:proofErr w:type="spellEnd"/>
      <w:r w:rsidRPr="004F4262">
        <w:rPr>
          <w:sz w:val="26"/>
          <w:szCs w:val="26"/>
          <w:u w:val="single"/>
        </w:rPr>
        <w:t xml:space="preserve"> </w:t>
      </w:r>
      <w:r w:rsidRPr="004F4262">
        <w:rPr>
          <w:sz w:val="26"/>
          <w:szCs w:val="26"/>
          <w:u w:val="single"/>
          <w:lang w:val="el-GR"/>
        </w:rPr>
        <w:t>Κ</w:t>
      </w:r>
      <w:r w:rsidRPr="004F4262">
        <w:rPr>
          <w:sz w:val="26"/>
          <w:szCs w:val="26"/>
          <w:u w:val="single"/>
        </w:rPr>
        <w:t>α</w:t>
      </w:r>
      <w:proofErr w:type="spellStart"/>
      <w:r w:rsidRPr="004F4262">
        <w:rPr>
          <w:sz w:val="26"/>
          <w:szCs w:val="26"/>
          <w:u w:val="single"/>
        </w:rPr>
        <w:t>θηγητής</w:t>
      </w:r>
      <w:proofErr w:type="spellEnd"/>
      <w:r w:rsidR="00C73125" w:rsidRPr="004F4262">
        <w:rPr>
          <w:sz w:val="26"/>
          <w:szCs w:val="26"/>
          <w:u w:val="single"/>
          <w:lang w:val="el-GR"/>
        </w:rPr>
        <w:t xml:space="preserve"> / </w:t>
      </w:r>
      <w:proofErr w:type="spellStart"/>
      <w:r w:rsidR="00C73125" w:rsidRPr="004F4262">
        <w:rPr>
          <w:sz w:val="26"/>
          <w:szCs w:val="26"/>
          <w:u w:val="single"/>
          <w:lang w:val="el-GR"/>
        </w:rPr>
        <w:t>τρια</w:t>
      </w:r>
      <w:proofErr w:type="spellEnd"/>
      <w:r w:rsidR="00C73125" w:rsidRPr="004F4262">
        <w:rPr>
          <w:rStyle w:val="FootnoteReference"/>
          <w:sz w:val="26"/>
          <w:szCs w:val="26"/>
          <w:u w:val="single"/>
          <w:lang w:val="el-GR"/>
        </w:rPr>
        <w:footnoteReference w:id="2"/>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186"/>
      </w:tblGrid>
      <w:tr w:rsidR="00C73125" w:rsidRPr="00C97B4C" w:rsidTr="00F82C8B">
        <w:trPr>
          <w:trHeight w:val="454"/>
        </w:trPr>
        <w:tc>
          <w:tcPr>
            <w:tcW w:w="1242" w:type="dxa"/>
            <w:tcBorders>
              <w:top w:val="nil"/>
              <w:left w:val="nil"/>
              <w:bottom w:val="nil"/>
              <w:right w:val="single" w:sz="4" w:space="0" w:color="auto"/>
            </w:tcBorders>
            <w:shd w:val="clear" w:color="auto" w:fill="auto"/>
            <w:vAlign w:val="center"/>
          </w:tcPr>
          <w:p w:rsidR="00C73125" w:rsidRPr="00C97B4C" w:rsidRDefault="00C73125" w:rsidP="00C73125">
            <w:pPr>
              <w:ind w:right="-154"/>
              <w:rPr>
                <w:lang w:val="el-GR"/>
              </w:rPr>
            </w:pPr>
            <w:r>
              <w:rPr>
                <w:lang w:val="el-GR"/>
              </w:rPr>
              <w:t>Επώνυμο</w:t>
            </w:r>
          </w:p>
        </w:tc>
        <w:tc>
          <w:tcPr>
            <w:tcW w:w="9186" w:type="dxa"/>
            <w:tcBorders>
              <w:left w:val="single" w:sz="4" w:space="0" w:color="auto"/>
            </w:tcBorders>
            <w:shd w:val="clear" w:color="auto" w:fill="auto"/>
            <w:vAlign w:val="center"/>
          </w:tcPr>
          <w:p w:rsidR="00C73125" w:rsidRPr="00BD73B7" w:rsidRDefault="00C73125" w:rsidP="00F82C8B">
            <w:pPr>
              <w:ind w:right="-154"/>
              <w:rPr>
                <w:lang w:val="el-GR"/>
              </w:rPr>
            </w:pPr>
          </w:p>
        </w:tc>
      </w:tr>
    </w:tbl>
    <w:p w:rsidR="00C73125" w:rsidRDefault="00C73125" w:rsidP="00C73125">
      <w:pPr>
        <w:ind w:left="270" w:right="-154"/>
        <w:rPr>
          <w:sz w:val="16"/>
          <w:szCs w:val="16"/>
          <w:lang w:val="el-GR"/>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186"/>
      </w:tblGrid>
      <w:tr w:rsidR="00C73125" w:rsidRPr="00C97B4C" w:rsidTr="00F82C8B">
        <w:trPr>
          <w:trHeight w:val="454"/>
        </w:trPr>
        <w:tc>
          <w:tcPr>
            <w:tcW w:w="1242" w:type="dxa"/>
            <w:tcBorders>
              <w:top w:val="nil"/>
              <w:left w:val="nil"/>
              <w:bottom w:val="nil"/>
              <w:right w:val="single" w:sz="4" w:space="0" w:color="auto"/>
            </w:tcBorders>
            <w:shd w:val="clear" w:color="auto" w:fill="auto"/>
            <w:vAlign w:val="center"/>
          </w:tcPr>
          <w:p w:rsidR="00C73125" w:rsidRPr="00C97B4C" w:rsidRDefault="00C73125" w:rsidP="00F82C8B">
            <w:pPr>
              <w:ind w:right="-154"/>
              <w:rPr>
                <w:lang w:val="el-GR"/>
              </w:rPr>
            </w:pPr>
            <w:r>
              <w:rPr>
                <w:lang w:val="el-GR"/>
              </w:rPr>
              <w:t>Όνομα</w:t>
            </w:r>
          </w:p>
        </w:tc>
        <w:tc>
          <w:tcPr>
            <w:tcW w:w="9186" w:type="dxa"/>
            <w:tcBorders>
              <w:left w:val="single" w:sz="4" w:space="0" w:color="auto"/>
            </w:tcBorders>
            <w:shd w:val="clear" w:color="auto" w:fill="auto"/>
            <w:vAlign w:val="center"/>
          </w:tcPr>
          <w:p w:rsidR="00C73125" w:rsidRPr="00BD73B7" w:rsidRDefault="00C73125" w:rsidP="00F82C8B">
            <w:pPr>
              <w:ind w:right="-154"/>
              <w:rPr>
                <w:lang w:val="el-GR"/>
              </w:rPr>
            </w:pPr>
          </w:p>
        </w:tc>
      </w:tr>
    </w:tbl>
    <w:p w:rsidR="00C73125" w:rsidRDefault="00C73125" w:rsidP="00812B98">
      <w:pPr>
        <w:spacing w:line="360" w:lineRule="auto"/>
        <w:rPr>
          <w:b/>
          <w:lang w:val="el-GR"/>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9065"/>
      </w:tblGrid>
      <w:tr w:rsidR="00C73125" w:rsidRPr="00C97B4C" w:rsidTr="00F82C8B">
        <w:trPr>
          <w:trHeight w:val="454"/>
        </w:trPr>
        <w:tc>
          <w:tcPr>
            <w:tcW w:w="1242" w:type="dxa"/>
            <w:tcBorders>
              <w:top w:val="nil"/>
              <w:left w:val="nil"/>
              <w:bottom w:val="nil"/>
              <w:right w:val="single" w:sz="4" w:space="0" w:color="auto"/>
            </w:tcBorders>
            <w:shd w:val="clear" w:color="auto" w:fill="auto"/>
            <w:vAlign w:val="center"/>
          </w:tcPr>
          <w:p w:rsidR="00C73125" w:rsidRPr="00C97B4C" w:rsidRDefault="00C73125" w:rsidP="00F82C8B">
            <w:pPr>
              <w:ind w:right="-154"/>
              <w:rPr>
                <w:lang w:val="el-GR"/>
              </w:rPr>
            </w:pPr>
            <w:r w:rsidRPr="00C97B4C">
              <w:rPr>
                <w:lang w:val="el-GR"/>
              </w:rPr>
              <w:t>Τηλέφωνο</w:t>
            </w:r>
            <w:r w:rsidRPr="00C73125">
              <w:rPr>
                <w:lang w:val="el-GR"/>
              </w:rPr>
              <w:t xml:space="preserve"> </w:t>
            </w:r>
            <w:r>
              <w:rPr>
                <w:lang w:val="el-GR"/>
              </w:rPr>
              <w:t>Επικοινωνίας</w:t>
            </w:r>
            <w:r w:rsidRPr="00C97B4C">
              <w:rPr>
                <w:lang w:val="el-GR"/>
              </w:rPr>
              <w:t>:</w:t>
            </w:r>
          </w:p>
        </w:tc>
        <w:tc>
          <w:tcPr>
            <w:tcW w:w="9186" w:type="dxa"/>
            <w:tcBorders>
              <w:left w:val="single" w:sz="4" w:space="0" w:color="auto"/>
            </w:tcBorders>
            <w:shd w:val="clear" w:color="auto" w:fill="auto"/>
            <w:vAlign w:val="center"/>
          </w:tcPr>
          <w:p w:rsidR="00C73125" w:rsidRPr="00BD73B7" w:rsidRDefault="00C73125" w:rsidP="00F82C8B">
            <w:pPr>
              <w:ind w:right="-154"/>
              <w:rPr>
                <w:lang w:val="el-GR"/>
              </w:rPr>
            </w:pPr>
          </w:p>
        </w:tc>
      </w:tr>
    </w:tbl>
    <w:p w:rsidR="00C73125" w:rsidRDefault="00C73125" w:rsidP="00C73125">
      <w:pPr>
        <w:ind w:left="270" w:right="-154"/>
        <w:rPr>
          <w:sz w:val="16"/>
          <w:szCs w:val="16"/>
          <w:lang w:val="el-GR"/>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186"/>
      </w:tblGrid>
      <w:tr w:rsidR="00C73125" w:rsidRPr="00C97B4C" w:rsidTr="00F82C8B">
        <w:trPr>
          <w:trHeight w:val="454"/>
        </w:trPr>
        <w:tc>
          <w:tcPr>
            <w:tcW w:w="1242" w:type="dxa"/>
            <w:tcBorders>
              <w:top w:val="nil"/>
              <w:left w:val="nil"/>
              <w:bottom w:val="nil"/>
              <w:right w:val="single" w:sz="4" w:space="0" w:color="auto"/>
            </w:tcBorders>
            <w:shd w:val="clear" w:color="auto" w:fill="auto"/>
            <w:vAlign w:val="center"/>
          </w:tcPr>
          <w:p w:rsidR="00C73125" w:rsidRPr="00C97B4C" w:rsidRDefault="00C73125" w:rsidP="00F82C8B">
            <w:pPr>
              <w:ind w:right="-154"/>
              <w:rPr>
                <w:lang w:val="el-GR"/>
              </w:rPr>
            </w:pPr>
            <w:r w:rsidRPr="00C97B4C">
              <w:rPr>
                <w:lang w:val="el-GR"/>
              </w:rPr>
              <w:t>Ηλεκτρονική Διεύθυνση</w:t>
            </w:r>
          </w:p>
        </w:tc>
        <w:tc>
          <w:tcPr>
            <w:tcW w:w="9186" w:type="dxa"/>
            <w:tcBorders>
              <w:left w:val="single" w:sz="4" w:space="0" w:color="auto"/>
            </w:tcBorders>
            <w:shd w:val="clear" w:color="auto" w:fill="auto"/>
            <w:vAlign w:val="center"/>
          </w:tcPr>
          <w:p w:rsidR="00C73125" w:rsidRPr="00BD73B7" w:rsidRDefault="00C73125" w:rsidP="00F82C8B">
            <w:pPr>
              <w:ind w:right="-154"/>
              <w:rPr>
                <w:lang w:val="el-GR"/>
              </w:rPr>
            </w:pPr>
          </w:p>
        </w:tc>
      </w:tr>
    </w:tbl>
    <w:p w:rsidR="00C73125" w:rsidRDefault="00C73125" w:rsidP="00812B98">
      <w:pPr>
        <w:spacing w:line="360" w:lineRule="auto"/>
        <w:rPr>
          <w:b/>
          <w:lang w:val="el-GR"/>
        </w:rPr>
      </w:pPr>
    </w:p>
    <w:tbl>
      <w:tblPr>
        <w:tblW w:w="9475" w:type="dxa"/>
        <w:jc w:val="center"/>
        <w:tblLook w:val="01E0" w:firstRow="1" w:lastRow="1" w:firstColumn="1" w:lastColumn="1" w:noHBand="0" w:noVBand="0"/>
      </w:tblPr>
      <w:tblGrid>
        <w:gridCol w:w="4737"/>
        <w:gridCol w:w="4738"/>
      </w:tblGrid>
      <w:tr w:rsidR="0098184C" w:rsidRPr="009F79B9" w:rsidTr="00A86C97">
        <w:trPr>
          <w:jc w:val="center"/>
        </w:trPr>
        <w:tc>
          <w:tcPr>
            <w:tcW w:w="4737" w:type="dxa"/>
            <w:shd w:val="clear" w:color="auto" w:fill="auto"/>
          </w:tcPr>
          <w:p w:rsidR="0098184C" w:rsidRPr="00A86C97" w:rsidRDefault="00440D9B" w:rsidP="00F82C8B">
            <w:pPr>
              <w:rPr>
                <w:b/>
                <w:sz w:val="26"/>
                <w:szCs w:val="26"/>
                <w:lang w:val="el-GR"/>
              </w:rPr>
            </w:pPr>
            <w:r w:rsidRPr="00A86C97">
              <w:rPr>
                <w:b/>
                <w:sz w:val="26"/>
                <w:szCs w:val="26"/>
                <w:lang w:val="el-GR"/>
              </w:rPr>
              <w:lastRenderedPageBreak/>
              <w:t xml:space="preserve">Ημερομηνία &amp; </w:t>
            </w:r>
            <w:r w:rsidR="0098184C" w:rsidRPr="00A86C97">
              <w:rPr>
                <w:b/>
                <w:sz w:val="26"/>
                <w:szCs w:val="26"/>
                <w:lang w:val="el-GR"/>
              </w:rPr>
              <w:t>Υπογραφή επιβλέποντα</w:t>
            </w:r>
            <w:r w:rsidR="00A86C97">
              <w:rPr>
                <w:b/>
                <w:sz w:val="26"/>
                <w:szCs w:val="26"/>
                <w:lang w:val="el-GR"/>
              </w:rPr>
              <w:t>:</w:t>
            </w:r>
            <w:r w:rsidR="0098184C" w:rsidRPr="00A86C97">
              <w:rPr>
                <w:b/>
                <w:sz w:val="26"/>
                <w:szCs w:val="26"/>
                <w:lang w:val="el-GR"/>
              </w:rPr>
              <w:t xml:space="preserve"> </w:t>
            </w:r>
          </w:p>
          <w:p w:rsidR="0098184C" w:rsidRPr="00C73125" w:rsidRDefault="0098184C" w:rsidP="00F82C8B">
            <w:pPr>
              <w:rPr>
                <w:rFonts w:ascii="Calibri" w:hAnsi="Calibri"/>
                <w:lang w:val="el-GR"/>
              </w:rPr>
            </w:pPr>
          </w:p>
        </w:tc>
        <w:tc>
          <w:tcPr>
            <w:tcW w:w="4738" w:type="dxa"/>
            <w:shd w:val="clear" w:color="auto" w:fill="auto"/>
          </w:tcPr>
          <w:p w:rsidR="0098184C" w:rsidRPr="009F79B9" w:rsidRDefault="00A85F74" w:rsidP="00F82C8B">
            <w:pPr>
              <w:rPr>
                <w:rFonts w:ascii="Calibri" w:hAnsi="Calibri"/>
              </w:rPr>
            </w:pPr>
            <w:r w:rsidRPr="003D4FEB">
              <w:rPr>
                <w:rFonts w:ascii="Calibri" w:hAnsi="Calibri"/>
                <w:noProof/>
                <w:sz w:val="24"/>
                <w:szCs w:val="24"/>
                <w:lang w:val="el-GR" w:eastAsia="el-GR"/>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1052195</wp:posOffset>
                      </wp:positionV>
                      <wp:extent cx="0" cy="78867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8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97DE"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2.85pt" to="-2.1pt,14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">
                      <o:lock v:ext="edit" shapetype="f"/>
                    </v:line>
                  </w:pict>
                </mc:Fallback>
              </mc:AlternateContent>
            </w:r>
            <w:r w:rsidRPr="003D4FEB">
              <w:rPr>
                <w:rFonts w:ascii="Calibri" w:hAnsi="Calibri"/>
                <w:noProof/>
                <w:sz w:val="24"/>
                <w:szCs w:val="24"/>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13970</wp:posOffset>
                      </wp:positionV>
                      <wp:extent cx="0" cy="78867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8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BCB2"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1pt" to="-2.1pt,6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6XMBgIAABI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">
                      <o:lock v:ext="edit" shapetype="f"/>
                    </v:line>
                  </w:pict>
                </mc:Fallback>
              </mc:AlternateContent>
            </w:r>
            <w:r w:rsidR="0098184C" w:rsidRPr="00C73125">
              <w:rPr>
                <w:rFonts w:ascii="Calibri" w:hAnsi="Calibri"/>
                <w:lang w:val="el-GR"/>
              </w:rPr>
              <w:t xml:space="preserve">            Ημερομηνία: ........</w:t>
            </w:r>
            <w:r w:rsidR="0098184C" w:rsidRPr="009F79B9">
              <w:rPr>
                <w:rFonts w:ascii="Calibri" w:hAnsi="Calibri"/>
              </w:rPr>
              <w:t>...................................</w:t>
            </w:r>
          </w:p>
          <w:p w:rsidR="0098184C" w:rsidRPr="009F79B9" w:rsidRDefault="0098184C" w:rsidP="00F82C8B">
            <w:pPr>
              <w:rPr>
                <w:rFonts w:ascii="Calibri" w:hAnsi="Calibri"/>
              </w:rPr>
            </w:pPr>
          </w:p>
        </w:tc>
      </w:tr>
    </w:tbl>
    <w:p w:rsidR="0098184C" w:rsidRPr="00503800" w:rsidRDefault="0098184C" w:rsidP="0098184C"/>
    <w:p w:rsidR="00812B98" w:rsidRDefault="00A86C97" w:rsidP="00812B98">
      <w:pPr>
        <w:spacing w:before="480" w:after="120" w:line="360" w:lineRule="auto"/>
        <w:rPr>
          <w:rFonts w:ascii="Verdana" w:hAnsi="Verdana"/>
          <w:b/>
          <w:lang w:val="el-GR"/>
        </w:rPr>
      </w:pPr>
      <w:r>
        <w:rPr>
          <w:rFonts w:ascii="Verdana" w:hAnsi="Verdana"/>
          <w:b/>
          <w:lang w:val="el-GR"/>
        </w:rPr>
        <w:tab/>
      </w:r>
      <w:r>
        <w:rPr>
          <w:rFonts w:ascii="Verdana" w:hAnsi="Verdana"/>
          <w:b/>
          <w:lang w:val="el-GR"/>
        </w:rPr>
        <w:tab/>
      </w:r>
      <w:r>
        <w:rPr>
          <w:rFonts w:ascii="Verdana" w:hAnsi="Verdana"/>
          <w:b/>
          <w:lang w:val="el-GR"/>
        </w:rPr>
        <w:tab/>
      </w:r>
      <w:r>
        <w:rPr>
          <w:rFonts w:ascii="Verdana" w:hAnsi="Verdana"/>
          <w:b/>
          <w:lang w:val="el-GR"/>
        </w:rPr>
        <w:tab/>
      </w:r>
      <w:r>
        <w:rPr>
          <w:rFonts w:ascii="Verdana" w:hAnsi="Verdana"/>
          <w:b/>
          <w:lang w:val="el-GR"/>
        </w:rPr>
        <w:tab/>
      </w:r>
      <w:r>
        <w:rPr>
          <w:rFonts w:ascii="Verdana" w:hAnsi="Verdana"/>
          <w:b/>
          <w:lang w:val="el-GR"/>
        </w:rPr>
        <w:tab/>
      </w:r>
      <w:r>
        <w:rPr>
          <w:rFonts w:ascii="Verdana" w:hAnsi="Verdana"/>
          <w:b/>
          <w:lang w:val="el-GR"/>
        </w:rPr>
        <w:tab/>
      </w:r>
      <w:r>
        <w:rPr>
          <w:rFonts w:ascii="Verdana" w:hAnsi="Verdana"/>
          <w:b/>
          <w:lang w:val="el-GR"/>
        </w:rPr>
        <w:tab/>
      </w:r>
    </w:p>
    <w:tbl>
      <w:tblPr>
        <w:tblW w:w="9475" w:type="dxa"/>
        <w:jc w:val="center"/>
        <w:tblLook w:val="01E0" w:firstRow="1" w:lastRow="1" w:firstColumn="1" w:lastColumn="1" w:noHBand="0" w:noVBand="0"/>
      </w:tblPr>
      <w:tblGrid>
        <w:gridCol w:w="4737"/>
        <w:gridCol w:w="4738"/>
      </w:tblGrid>
      <w:tr w:rsidR="00A86C97" w:rsidRPr="009F79B9" w:rsidTr="00A86C97">
        <w:trPr>
          <w:jc w:val="center"/>
        </w:trPr>
        <w:tc>
          <w:tcPr>
            <w:tcW w:w="4737" w:type="dxa"/>
            <w:shd w:val="clear" w:color="auto" w:fill="auto"/>
          </w:tcPr>
          <w:p w:rsidR="00A86C97" w:rsidRPr="00A86C97" w:rsidRDefault="00A86C97" w:rsidP="00F82C8B">
            <w:pPr>
              <w:rPr>
                <w:b/>
                <w:sz w:val="26"/>
                <w:szCs w:val="26"/>
                <w:lang w:val="el-GR"/>
              </w:rPr>
            </w:pPr>
            <w:r w:rsidRPr="00A86C97">
              <w:rPr>
                <w:b/>
                <w:sz w:val="26"/>
                <w:szCs w:val="26"/>
                <w:lang w:val="el-GR"/>
              </w:rPr>
              <w:t>Υπογραφή Φοιτητή</w:t>
            </w:r>
            <w:r>
              <w:rPr>
                <w:b/>
                <w:sz w:val="26"/>
                <w:szCs w:val="26"/>
                <w:lang w:val="el-GR"/>
              </w:rPr>
              <w:t>:</w:t>
            </w:r>
          </w:p>
          <w:p w:rsidR="00A86C97" w:rsidRPr="00C73125" w:rsidRDefault="00A86C97" w:rsidP="00F82C8B">
            <w:pPr>
              <w:rPr>
                <w:rFonts w:ascii="Calibri" w:hAnsi="Calibri"/>
                <w:lang w:val="el-GR"/>
              </w:rPr>
            </w:pPr>
          </w:p>
        </w:tc>
        <w:tc>
          <w:tcPr>
            <w:tcW w:w="4738" w:type="dxa"/>
            <w:shd w:val="clear" w:color="auto" w:fill="auto"/>
          </w:tcPr>
          <w:p w:rsidR="00A86C97" w:rsidRPr="009F79B9" w:rsidRDefault="00A86C97" w:rsidP="00A86C97">
            <w:pPr>
              <w:rPr>
                <w:rFonts w:ascii="Calibri" w:hAnsi="Calibri"/>
              </w:rPr>
            </w:pPr>
          </w:p>
        </w:tc>
      </w:tr>
    </w:tbl>
    <w:p w:rsidR="00A86C97" w:rsidRPr="00E7314D" w:rsidRDefault="00A86C97" w:rsidP="00A86C97">
      <w:pPr>
        <w:ind w:left="4320" w:firstLine="720"/>
        <w:jc w:val="center"/>
        <w:rPr>
          <w:rFonts w:ascii="Soula" w:eastAsia="Arial Unicode MS" w:hAnsi="Soula" w:cs="Arial Unicode MS"/>
          <w:noProof/>
        </w:rPr>
      </w:pPr>
      <w:r w:rsidRPr="00E7314D">
        <w:rPr>
          <w:rFonts w:ascii="Soula" w:eastAsia="Arial Unicode MS" w:hAnsi="Soula" w:cs="Arial Unicode MS"/>
          <w:noProof/>
        </w:rPr>
        <w:t>_______________________________</w:t>
      </w:r>
    </w:p>
    <w:p w:rsidR="00A86C97" w:rsidRPr="004C6B1A" w:rsidRDefault="00A86C97" w:rsidP="00A86C97">
      <w:pPr>
        <w:ind w:left="4320" w:firstLine="720"/>
        <w:jc w:val="center"/>
        <w:rPr>
          <w:rFonts w:eastAsia="Arial Unicode MS" w:cs="Arial Unicode MS"/>
          <w:noProof/>
          <w:sz w:val="20"/>
          <w:szCs w:val="20"/>
          <w:lang w:val="el-GR"/>
        </w:rPr>
      </w:pPr>
      <w:r w:rsidRPr="004C6B1A">
        <w:rPr>
          <w:rFonts w:eastAsia="Arial Unicode MS" w:cs="Arial Unicode MS"/>
          <w:noProof/>
          <w:sz w:val="20"/>
          <w:szCs w:val="20"/>
          <w:lang w:val="el-GR"/>
        </w:rPr>
        <w:t>(Υπογραφή &amp; ολογράφως το ονοματεπώνυμο)</w:t>
      </w:r>
    </w:p>
    <w:p w:rsidR="004C6B1A" w:rsidRPr="004C6B1A" w:rsidRDefault="004C6B1A" w:rsidP="004C6B1A">
      <w:pPr>
        <w:spacing w:before="240" w:after="120"/>
        <w:jc w:val="center"/>
        <w:rPr>
          <w:i/>
          <w:szCs w:val="18"/>
          <w:lang w:val="el-GR"/>
        </w:rPr>
      </w:pPr>
      <w:r w:rsidRPr="004C6B1A">
        <w:rPr>
          <w:i/>
          <w:szCs w:val="18"/>
          <w:lang w:val="el-GR"/>
        </w:rPr>
        <w:t>Υποβάλλοντας αυτή την φόρμα, βεβαιώνω ότι τα παραπάνω στοιχεία είναι αληθή και αποτελούν δικές μου ιδέες.</w:t>
      </w:r>
    </w:p>
    <w:p w:rsidR="00A86C97" w:rsidRDefault="00A86C97" w:rsidP="00812B98">
      <w:pPr>
        <w:spacing w:before="480" w:after="120" w:line="360" w:lineRule="auto"/>
        <w:rPr>
          <w:rFonts w:ascii="Verdana" w:hAnsi="Verdana"/>
          <w:b/>
          <w:lang w:val="el-GR"/>
        </w:rPr>
      </w:pPr>
    </w:p>
    <w:p w:rsidR="00291120" w:rsidRDefault="00291120" w:rsidP="00291120">
      <w:pPr>
        <w:spacing w:before="240" w:after="120" w:line="360" w:lineRule="auto"/>
        <w:rPr>
          <w:rFonts w:ascii="Verdana" w:hAnsi="Verdana"/>
          <w:lang w:val="el-GR"/>
        </w:rPr>
      </w:pPr>
      <w:r w:rsidRPr="00EB5DEB">
        <w:rPr>
          <w:b/>
          <w:sz w:val="26"/>
          <w:szCs w:val="26"/>
          <w:lang w:val="el-GR"/>
        </w:rPr>
        <w:t>Έγκριση πρότασης</w:t>
      </w:r>
      <w:r w:rsidRPr="009C76CD">
        <w:rPr>
          <w:rFonts w:ascii="Verdana" w:hAnsi="Verdana"/>
          <w:lang w:val="en-G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43"/>
        <w:gridCol w:w="1755"/>
        <w:gridCol w:w="1755"/>
        <w:gridCol w:w="1755"/>
      </w:tblGrid>
      <w:tr w:rsidR="00291120" w:rsidRPr="009C76CD" w:rsidTr="004E3D44">
        <w:tc>
          <w:tcPr>
            <w:tcW w:w="2552" w:type="dxa"/>
            <w:vAlign w:val="center"/>
          </w:tcPr>
          <w:p w:rsidR="00291120" w:rsidRPr="004E3D44" w:rsidRDefault="00291120" w:rsidP="00F82C8B">
            <w:pPr>
              <w:spacing w:before="40" w:after="40" w:line="300" w:lineRule="auto"/>
              <w:rPr>
                <w:lang w:val="el-GR"/>
              </w:rPr>
            </w:pPr>
            <w:r w:rsidRPr="004E3D44">
              <w:rPr>
                <w:lang w:val="el-GR"/>
              </w:rPr>
              <w:t>Εγκρίνεται:</w:t>
            </w:r>
          </w:p>
        </w:tc>
        <w:tc>
          <w:tcPr>
            <w:tcW w:w="1543" w:type="dxa"/>
            <w:vAlign w:val="center"/>
          </w:tcPr>
          <w:p w:rsidR="00291120" w:rsidRPr="00337FD9" w:rsidRDefault="00291120" w:rsidP="00F82C8B">
            <w:pPr>
              <w:spacing w:before="40" w:after="40" w:line="300" w:lineRule="auto"/>
              <w:jc w:val="right"/>
            </w:pPr>
            <w:r w:rsidRPr="00337FD9">
              <w:t>Ναι:</w:t>
            </w:r>
          </w:p>
        </w:tc>
        <w:tc>
          <w:tcPr>
            <w:tcW w:w="1755" w:type="dxa"/>
            <w:vAlign w:val="center"/>
          </w:tcPr>
          <w:p w:rsidR="00291120" w:rsidRPr="00337FD9" w:rsidRDefault="00291120" w:rsidP="00F82C8B">
            <w:pPr>
              <w:spacing w:before="40" w:after="40" w:line="300" w:lineRule="auto"/>
              <w:jc w:val="center"/>
              <w:rPr>
                <w:sz w:val="28"/>
                <w:szCs w:val="28"/>
              </w:rPr>
            </w:pPr>
            <w:r w:rsidRPr="00337FD9">
              <w:rPr>
                <w:sz w:val="28"/>
                <w:szCs w:val="28"/>
              </w:rPr>
              <w:t>□</w:t>
            </w:r>
          </w:p>
        </w:tc>
        <w:tc>
          <w:tcPr>
            <w:tcW w:w="1755" w:type="dxa"/>
            <w:vAlign w:val="center"/>
          </w:tcPr>
          <w:p w:rsidR="00291120" w:rsidRPr="00337FD9" w:rsidRDefault="00291120" w:rsidP="00F82C8B">
            <w:pPr>
              <w:spacing w:before="40" w:after="40" w:line="300" w:lineRule="auto"/>
              <w:jc w:val="right"/>
            </w:pPr>
            <w:proofErr w:type="spellStart"/>
            <w:r w:rsidRPr="00337FD9">
              <w:t>Όχι</w:t>
            </w:r>
            <w:proofErr w:type="spellEnd"/>
            <w:r w:rsidRPr="00337FD9">
              <w:t>:</w:t>
            </w:r>
          </w:p>
        </w:tc>
        <w:tc>
          <w:tcPr>
            <w:tcW w:w="1755" w:type="dxa"/>
            <w:vAlign w:val="center"/>
          </w:tcPr>
          <w:p w:rsidR="00291120" w:rsidRPr="00337FD9" w:rsidRDefault="00291120" w:rsidP="00F82C8B">
            <w:pPr>
              <w:spacing w:before="40" w:after="40" w:line="300" w:lineRule="auto"/>
              <w:jc w:val="center"/>
              <w:rPr>
                <w:sz w:val="28"/>
                <w:szCs w:val="28"/>
              </w:rPr>
            </w:pPr>
            <w:r w:rsidRPr="00337FD9">
              <w:rPr>
                <w:sz w:val="28"/>
                <w:szCs w:val="28"/>
              </w:rPr>
              <w:t>□</w:t>
            </w:r>
          </w:p>
        </w:tc>
      </w:tr>
      <w:tr w:rsidR="00291120" w:rsidRPr="009C76CD" w:rsidTr="004E3D44">
        <w:tc>
          <w:tcPr>
            <w:tcW w:w="2552" w:type="dxa"/>
            <w:vAlign w:val="center"/>
          </w:tcPr>
          <w:p w:rsidR="00291120" w:rsidRPr="004E3D44" w:rsidRDefault="00291120" w:rsidP="00F82C8B">
            <w:pPr>
              <w:spacing w:before="40" w:after="40" w:line="300" w:lineRule="auto"/>
              <w:rPr>
                <w:lang w:val="el-GR"/>
              </w:rPr>
            </w:pPr>
            <w:r w:rsidRPr="004E3D44">
              <w:rPr>
                <w:lang w:val="el-GR"/>
              </w:rPr>
              <w:t>Εγκρίνεται από:</w:t>
            </w:r>
          </w:p>
        </w:tc>
        <w:tc>
          <w:tcPr>
            <w:tcW w:w="6808" w:type="dxa"/>
            <w:gridSpan w:val="4"/>
            <w:vAlign w:val="center"/>
          </w:tcPr>
          <w:p w:rsidR="00291120" w:rsidRPr="00337FD9" w:rsidRDefault="00291120" w:rsidP="00F82C8B">
            <w:pPr>
              <w:spacing w:before="40" w:after="40" w:line="300" w:lineRule="auto"/>
            </w:pPr>
          </w:p>
        </w:tc>
      </w:tr>
      <w:tr w:rsidR="00291120" w:rsidRPr="009C76CD" w:rsidTr="004E3D44">
        <w:tc>
          <w:tcPr>
            <w:tcW w:w="2552" w:type="dxa"/>
            <w:vAlign w:val="center"/>
          </w:tcPr>
          <w:p w:rsidR="00291120" w:rsidRPr="004E3D44" w:rsidRDefault="00291120" w:rsidP="00F82C8B">
            <w:pPr>
              <w:spacing w:before="40" w:after="40" w:line="300" w:lineRule="auto"/>
              <w:rPr>
                <w:lang w:val="el-GR"/>
              </w:rPr>
            </w:pPr>
            <w:r w:rsidRPr="004E3D44">
              <w:rPr>
                <w:lang w:val="el-GR"/>
              </w:rPr>
              <w:t>Υπογραφή:</w:t>
            </w:r>
          </w:p>
        </w:tc>
        <w:tc>
          <w:tcPr>
            <w:tcW w:w="6808" w:type="dxa"/>
            <w:gridSpan w:val="4"/>
            <w:vAlign w:val="center"/>
          </w:tcPr>
          <w:p w:rsidR="00291120" w:rsidRPr="00337FD9" w:rsidRDefault="00291120" w:rsidP="00F82C8B">
            <w:pPr>
              <w:spacing w:before="40" w:after="40" w:line="300" w:lineRule="auto"/>
            </w:pPr>
          </w:p>
        </w:tc>
      </w:tr>
      <w:tr w:rsidR="00291120" w:rsidRPr="009C76CD" w:rsidTr="004E3D44">
        <w:tc>
          <w:tcPr>
            <w:tcW w:w="2552" w:type="dxa"/>
            <w:vAlign w:val="center"/>
          </w:tcPr>
          <w:p w:rsidR="00291120" w:rsidRPr="004E3D44" w:rsidRDefault="00291120" w:rsidP="00F82C8B">
            <w:pPr>
              <w:spacing w:before="40" w:after="40" w:line="300" w:lineRule="auto"/>
              <w:rPr>
                <w:lang w:val="el-GR"/>
              </w:rPr>
            </w:pPr>
            <w:r w:rsidRPr="004E3D44">
              <w:rPr>
                <w:lang w:val="el-GR"/>
              </w:rPr>
              <w:t>Ημερομηνία:</w:t>
            </w:r>
          </w:p>
        </w:tc>
        <w:tc>
          <w:tcPr>
            <w:tcW w:w="6808" w:type="dxa"/>
            <w:gridSpan w:val="4"/>
            <w:vAlign w:val="center"/>
          </w:tcPr>
          <w:p w:rsidR="00291120" w:rsidRPr="00337FD9" w:rsidRDefault="00291120" w:rsidP="00F82C8B">
            <w:pPr>
              <w:spacing w:before="40" w:after="40" w:line="300" w:lineRule="auto"/>
              <w:jc w:val="center"/>
            </w:pPr>
          </w:p>
        </w:tc>
      </w:tr>
      <w:tr w:rsidR="00291120" w:rsidRPr="00EC67A0" w:rsidTr="004E3D44">
        <w:tc>
          <w:tcPr>
            <w:tcW w:w="2552" w:type="dxa"/>
            <w:vAlign w:val="center"/>
          </w:tcPr>
          <w:p w:rsidR="00291120" w:rsidRPr="004E3D44" w:rsidRDefault="00291120" w:rsidP="00F82C8B">
            <w:pPr>
              <w:spacing w:before="40" w:after="40" w:line="300" w:lineRule="auto"/>
              <w:rPr>
                <w:lang w:val="el-GR"/>
              </w:rPr>
            </w:pPr>
            <w:r w:rsidRPr="004E3D44">
              <w:rPr>
                <w:lang w:val="el-GR"/>
              </w:rPr>
              <w:t xml:space="preserve">Επιβλέπων καθηγητής </w:t>
            </w:r>
            <w:r w:rsidR="004E3D44" w:rsidRPr="004E3D44">
              <w:rPr>
                <w:lang w:val="el-GR"/>
              </w:rPr>
              <w:t>/</w:t>
            </w:r>
            <w:proofErr w:type="spellStart"/>
            <w:r w:rsidR="004E3D44" w:rsidRPr="004E3D44">
              <w:rPr>
                <w:lang w:val="el-GR"/>
              </w:rPr>
              <w:t>τρια</w:t>
            </w:r>
            <w:proofErr w:type="spellEnd"/>
            <w:r w:rsidR="004E3D44" w:rsidRPr="004E3D44">
              <w:rPr>
                <w:lang w:val="el-GR"/>
              </w:rPr>
              <w:t xml:space="preserve"> </w:t>
            </w:r>
            <w:r w:rsidRPr="004E3D44">
              <w:rPr>
                <w:lang w:val="el-GR"/>
              </w:rPr>
              <w:t>που ορίζεται:</w:t>
            </w:r>
          </w:p>
        </w:tc>
        <w:tc>
          <w:tcPr>
            <w:tcW w:w="6808" w:type="dxa"/>
            <w:gridSpan w:val="4"/>
            <w:vAlign w:val="center"/>
          </w:tcPr>
          <w:p w:rsidR="00291120" w:rsidRPr="004E3D44" w:rsidRDefault="00291120" w:rsidP="00F82C8B">
            <w:pPr>
              <w:spacing w:before="40" w:after="40" w:line="300" w:lineRule="auto"/>
              <w:rPr>
                <w:lang w:val="el-GR"/>
              </w:rPr>
            </w:pPr>
          </w:p>
        </w:tc>
      </w:tr>
    </w:tbl>
    <w:p w:rsidR="001F2369" w:rsidRDefault="001F2369">
      <w:pPr>
        <w:rPr>
          <w:sz w:val="16"/>
          <w:szCs w:val="16"/>
          <w:lang w:val="el-GR"/>
        </w:rPr>
      </w:pPr>
    </w:p>
    <w:sectPr w:rsidR="001F2369" w:rsidSect="00350AF7">
      <w:headerReference w:type="even" r:id="rId11"/>
      <w:headerReference w:type="default" r:id="rId12"/>
      <w:footerReference w:type="even" r:id="rId13"/>
      <w:footerReference w:type="default" r:id="rId14"/>
      <w:pgSz w:w="11907" w:h="16840" w:code="9"/>
      <w:pgMar w:top="567" w:right="851" w:bottom="284" w:left="851" w:header="567" w:footer="720" w:gutter="0"/>
      <w:pgBorders w:offsetFrom="page">
        <w:top w:val="single" w:sz="12" w:space="24" w:color="FF9933"/>
        <w:left w:val="single" w:sz="12" w:space="24" w:color="FF9933"/>
        <w:bottom w:val="single" w:sz="12" w:space="24" w:color="FF9933"/>
        <w:right w:val="single" w:sz="12" w:space="24" w:color="FF993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A0B" w:rsidRDefault="00557A0B">
      <w:r>
        <w:separator/>
      </w:r>
    </w:p>
  </w:endnote>
  <w:endnote w:type="continuationSeparator" w:id="0">
    <w:p w:rsidR="00557A0B" w:rsidRDefault="0055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PA-SansSerif">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oula">
    <w:altName w:val="Times New Roman"/>
    <w:panose1 w:val="020B0604020202020204"/>
    <w:charset w:val="A1"/>
    <w:family w:val="auto"/>
    <w:pitch w:val="variable"/>
    <w:sig w:usb0="00000001" w:usb1="500078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804" w:rsidRDefault="003D4FEB" w:rsidP="00AF4B71">
    <w:pPr>
      <w:pStyle w:val="Footer"/>
      <w:framePr w:wrap="around" w:vAnchor="text" w:hAnchor="margin" w:xAlign="right" w:y="1"/>
      <w:rPr>
        <w:rStyle w:val="PageNumber"/>
      </w:rPr>
    </w:pPr>
    <w:r>
      <w:rPr>
        <w:rStyle w:val="PageNumber"/>
      </w:rPr>
      <w:fldChar w:fldCharType="begin"/>
    </w:r>
    <w:r w:rsidR="00254804">
      <w:rPr>
        <w:rStyle w:val="PageNumber"/>
      </w:rPr>
      <w:instrText xml:space="preserve">PAGE  </w:instrText>
    </w:r>
    <w:r>
      <w:rPr>
        <w:rStyle w:val="PageNumber"/>
      </w:rPr>
      <w:fldChar w:fldCharType="separate"/>
    </w:r>
    <w:r w:rsidR="00254804">
      <w:rPr>
        <w:rStyle w:val="PageNumber"/>
        <w:noProof/>
      </w:rPr>
      <w:t>2</w:t>
    </w:r>
    <w:r>
      <w:rPr>
        <w:rStyle w:val="PageNumber"/>
      </w:rPr>
      <w:fldChar w:fldCharType="end"/>
    </w:r>
  </w:p>
  <w:p w:rsidR="00254804" w:rsidRDefault="00254804" w:rsidP="00AF4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804" w:rsidRDefault="00254804" w:rsidP="00AF4B71">
    <w:pPr>
      <w:pStyle w:val="Footer"/>
      <w:framePr w:wrap="around" w:vAnchor="text" w:hAnchor="margin" w:xAlign="center" w:y="1"/>
      <w:ind w:right="360"/>
      <w:rPr>
        <w:rStyle w:val="PageNumber"/>
      </w:rPr>
    </w:pPr>
  </w:p>
  <w:p w:rsidR="00254804" w:rsidRPr="00B8041C" w:rsidRDefault="00254804" w:rsidP="00B8041C">
    <w:pPr>
      <w:pStyle w:val="Footer"/>
      <w:jc w:val="right"/>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A0B" w:rsidRDefault="00557A0B">
      <w:r>
        <w:separator/>
      </w:r>
    </w:p>
  </w:footnote>
  <w:footnote w:type="continuationSeparator" w:id="0">
    <w:p w:rsidR="00557A0B" w:rsidRDefault="00557A0B">
      <w:r>
        <w:continuationSeparator/>
      </w:r>
    </w:p>
  </w:footnote>
  <w:footnote w:id="1">
    <w:p w:rsidR="0051192D" w:rsidRPr="0051192D" w:rsidRDefault="00BD73B7" w:rsidP="0051192D">
      <w:pPr>
        <w:spacing w:before="60" w:after="60" w:line="264" w:lineRule="auto"/>
        <w:jc w:val="both"/>
        <w:rPr>
          <w:lang w:val="el-GR"/>
        </w:rPr>
      </w:pPr>
      <w:r>
        <w:rPr>
          <w:rStyle w:val="FootnoteReference"/>
        </w:rPr>
        <w:footnoteRef/>
      </w:r>
      <w:r w:rsidRPr="0051192D">
        <w:rPr>
          <w:lang w:val="el-GR"/>
        </w:rPr>
        <w:t xml:space="preserve"> </w:t>
      </w:r>
      <w:r w:rsidR="0051192D" w:rsidRPr="0051192D">
        <w:rPr>
          <w:lang w:val="el-GR"/>
        </w:rPr>
        <w:t>Ο τίτλος θα πρέπει να είναι σαφής και συγκεκριμένος, ενώ θα πρέπει να καλύπτει τα βασικότερα σημεία με τα οποία καταπιάνεται η διπλωματική εργασία. Ο τίτλος δεν μπορεί να είναι διατυπωμένος υπό την μορφή ερώτησης, στον τίτλο δεν θα πρέπει να χρησιμοποιούνται αριθμοί και φορτισμένες λέξεις ή λέξεις με διφορούμενη σημασία. Κανένας τίτλος δεν είναι δυνατόν να καλύπτει ολόκληρο το φάσμα των στόχων μιας εργασίας, άλλωστε αναλυτικά ο σκοπός και οι στόχοι της εργασίας αναλύονται σε συγκεκριμένα σημεία του κειμένου αυτής.</w:t>
      </w:r>
    </w:p>
    <w:p w:rsidR="00BD73B7" w:rsidRPr="0051192D" w:rsidRDefault="00BD73B7">
      <w:pPr>
        <w:pStyle w:val="FootnoteText"/>
        <w:rPr>
          <w:sz w:val="22"/>
          <w:szCs w:val="22"/>
          <w:lang w:val="el-GR"/>
        </w:rPr>
      </w:pPr>
    </w:p>
  </w:footnote>
  <w:footnote w:id="2">
    <w:p w:rsidR="00C73125" w:rsidRPr="00C73125" w:rsidRDefault="00C73125" w:rsidP="00C73125">
      <w:pPr>
        <w:pStyle w:val="FootnoteText"/>
        <w:jc w:val="both"/>
        <w:rPr>
          <w:sz w:val="22"/>
          <w:szCs w:val="22"/>
          <w:lang w:val="el-GR"/>
        </w:rPr>
      </w:pPr>
      <w:r>
        <w:rPr>
          <w:rStyle w:val="FootnoteReference"/>
        </w:rPr>
        <w:footnoteRef/>
      </w:r>
      <w:r w:rsidRPr="00C73125">
        <w:rPr>
          <w:lang w:val="el-GR"/>
        </w:rPr>
        <w:t xml:space="preserve"> </w:t>
      </w:r>
      <w:r w:rsidRPr="00C73125">
        <w:rPr>
          <w:sz w:val="22"/>
          <w:szCs w:val="22"/>
          <w:lang w:val="el-GR"/>
        </w:rPr>
        <w:t>Σε περίπτωση που έχετε συμφωνήσει με κάποιον καθηγητή για την επίβλεψη της διπλωματικής σας εργασίας, παρακαλώ αναγράψτε τα στοιχεία του και ζητήστε την υπογραφή του. Σε αντίθετη περίπτωση, θα σας ανατεθεί καθηγητής που θα βρίσκεται κοντά στο γνωστικό αντικείμενο της διατριβής σας.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804" w:rsidRDefault="003D4FEB" w:rsidP="006E13B6">
    <w:pPr>
      <w:pStyle w:val="Header"/>
      <w:framePr w:wrap="around" w:vAnchor="text" w:hAnchor="margin" w:xAlign="center" w:y="1"/>
      <w:rPr>
        <w:rStyle w:val="PageNumber"/>
      </w:rPr>
    </w:pPr>
    <w:r>
      <w:rPr>
        <w:rStyle w:val="PageNumber"/>
      </w:rPr>
      <w:fldChar w:fldCharType="begin"/>
    </w:r>
    <w:r w:rsidR="00254804">
      <w:rPr>
        <w:rStyle w:val="PageNumber"/>
      </w:rPr>
      <w:instrText xml:space="preserve">PAGE  </w:instrText>
    </w:r>
    <w:r>
      <w:rPr>
        <w:rStyle w:val="PageNumber"/>
      </w:rPr>
      <w:fldChar w:fldCharType="end"/>
    </w:r>
  </w:p>
  <w:p w:rsidR="00254804" w:rsidRDefault="0025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804" w:rsidRDefault="003D4FEB" w:rsidP="00AC37CC">
    <w:pPr>
      <w:pStyle w:val="Header"/>
      <w:framePr w:wrap="around" w:vAnchor="text" w:hAnchor="margin" w:xAlign="center" w:y="1"/>
      <w:rPr>
        <w:rStyle w:val="PageNumber"/>
      </w:rPr>
    </w:pPr>
    <w:r>
      <w:rPr>
        <w:rStyle w:val="PageNumber"/>
      </w:rPr>
      <w:fldChar w:fldCharType="begin"/>
    </w:r>
    <w:r w:rsidR="00254804">
      <w:rPr>
        <w:rStyle w:val="PageNumber"/>
      </w:rPr>
      <w:instrText xml:space="preserve">PAGE  </w:instrText>
    </w:r>
    <w:r>
      <w:rPr>
        <w:rStyle w:val="PageNumber"/>
      </w:rPr>
      <w:fldChar w:fldCharType="separate"/>
    </w:r>
    <w:r w:rsidR="005B646C">
      <w:rPr>
        <w:rStyle w:val="PageNumber"/>
        <w:noProof/>
      </w:rPr>
      <w:t>4</w:t>
    </w:r>
    <w:r>
      <w:rPr>
        <w:rStyle w:val="PageNumber"/>
      </w:rPr>
      <w:fldChar w:fldCharType="end"/>
    </w:r>
  </w:p>
  <w:p w:rsidR="00254804" w:rsidRDefault="0025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1FE7"/>
    <w:multiLevelType w:val="hybridMultilevel"/>
    <w:tmpl w:val="9620E23A"/>
    <w:lvl w:ilvl="0" w:tplc="69B26A26">
      <w:start w:val="2"/>
      <w:numFmt w:val="bullet"/>
      <w:lvlText w:val=""/>
      <w:lvlJc w:val="left"/>
      <w:pPr>
        <w:ind w:left="720" w:hanging="360"/>
      </w:pPr>
      <w:rPr>
        <w:rFonts w:ascii="Symbol" w:eastAsia="Times New Roman" w:hAnsi="Symbol"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683EF4"/>
    <w:multiLevelType w:val="hybridMultilevel"/>
    <w:tmpl w:val="BB74C6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AC012B"/>
    <w:multiLevelType w:val="hybridMultilevel"/>
    <w:tmpl w:val="EEDADA74"/>
    <w:lvl w:ilvl="0" w:tplc="740A149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A864F6D"/>
    <w:multiLevelType w:val="hybridMultilevel"/>
    <w:tmpl w:val="E1F04856"/>
    <w:lvl w:ilvl="0" w:tplc="740A149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F926045"/>
    <w:multiLevelType w:val="hybridMultilevel"/>
    <w:tmpl w:val="629A3E02"/>
    <w:lvl w:ilvl="0" w:tplc="C6DA391C">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4234B7"/>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2A2C03A1"/>
    <w:multiLevelType w:val="singleLevel"/>
    <w:tmpl w:val="AE349420"/>
    <w:lvl w:ilvl="0">
      <w:start w:val="26"/>
      <w:numFmt w:val="upperLetter"/>
      <w:lvlText w:val=""/>
      <w:lvlJc w:val="left"/>
      <w:pPr>
        <w:tabs>
          <w:tab w:val="num" w:pos="360"/>
        </w:tabs>
        <w:ind w:left="360" w:hanging="360"/>
      </w:pPr>
      <w:rPr>
        <w:rFonts w:ascii="Times New Roman" w:hAnsi="Times New Roman" w:hint="default"/>
        <w:u w:val="single"/>
      </w:rPr>
    </w:lvl>
  </w:abstractNum>
  <w:abstractNum w:abstractNumId="7" w15:restartNumberingAfterBreak="0">
    <w:nsid w:val="2BCA26D9"/>
    <w:multiLevelType w:val="hybridMultilevel"/>
    <w:tmpl w:val="5928C1B2"/>
    <w:lvl w:ilvl="0" w:tplc="0408000F">
      <w:start w:val="1"/>
      <w:numFmt w:val="decimal"/>
      <w:lvlText w:val="%1."/>
      <w:lvlJc w:val="left"/>
      <w:pPr>
        <w:ind w:left="990" w:hanging="360"/>
      </w:p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8" w15:restartNumberingAfterBreak="0">
    <w:nsid w:val="2C6266DF"/>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01F48"/>
    <w:multiLevelType w:val="hybridMultilevel"/>
    <w:tmpl w:val="3F203B32"/>
    <w:lvl w:ilvl="0" w:tplc="0408000F">
      <w:start w:val="1"/>
      <w:numFmt w:val="decimal"/>
      <w:lvlText w:val="%1."/>
      <w:lvlJc w:val="left"/>
      <w:pPr>
        <w:ind w:left="990" w:hanging="360"/>
      </w:p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10" w15:restartNumberingAfterBreak="0">
    <w:nsid w:val="32F77876"/>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8FF55B7"/>
    <w:multiLevelType w:val="hybridMultilevel"/>
    <w:tmpl w:val="6022728A"/>
    <w:lvl w:ilvl="0" w:tplc="0408000F">
      <w:start w:val="1"/>
      <w:numFmt w:val="decimal"/>
      <w:lvlText w:val="%1."/>
      <w:lvlJc w:val="left"/>
      <w:pPr>
        <w:ind w:left="990" w:hanging="360"/>
      </w:p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12" w15:restartNumberingAfterBreak="0">
    <w:nsid w:val="39867805"/>
    <w:multiLevelType w:val="multilevel"/>
    <w:tmpl w:val="86725266"/>
    <w:lvl w:ilvl="0">
      <w:start w:val="7"/>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F465ED"/>
    <w:multiLevelType w:val="hybridMultilevel"/>
    <w:tmpl w:val="1988D6AC"/>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7F00A8C"/>
    <w:multiLevelType w:val="hybridMultilevel"/>
    <w:tmpl w:val="17DE1A8C"/>
    <w:lvl w:ilvl="0" w:tplc="0408000F">
      <w:start w:val="1"/>
      <w:numFmt w:val="decimal"/>
      <w:lvlText w:val="%1."/>
      <w:lvlJc w:val="left"/>
      <w:pPr>
        <w:ind w:left="990" w:hanging="360"/>
      </w:p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15" w15:restartNumberingAfterBreak="0">
    <w:nsid w:val="4A253534"/>
    <w:multiLevelType w:val="hybridMultilevel"/>
    <w:tmpl w:val="6F848A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CE66027"/>
    <w:multiLevelType w:val="hybridMultilevel"/>
    <w:tmpl w:val="A1FA7B4E"/>
    <w:lvl w:ilvl="0" w:tplc="0408000F">
      <w:start w:val="6"/>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5A85265"/>
    <w:multiLevelType w:val="singleLevel"/>
    <w:tmpl w:val="F500AC04"/>
    <w:lvl w:ilvl="0">
      <w:start w:val="1"/>
      <w:numFmt w:val="lowerRoman"/>
      <w:lvlText w:val="(%1)"/>
      <w:lvlJc w:val="left"/>
      <w:pPr>
        <w:tabs>
          <w:tab w:val="num" w:pos="720"/>
        </w:tabs>
        <w:ind w:left="397" w:hanging="397"/>
      </w:pPr>
      <w:rPr>
        <w:rFonts w:hint="default"/>
      </w:rPr>
    </w:lvl>
  </w:abstractNum>
  <w:abstractNum w:abstractNumId="18" w15:restartNumberingAfterBreak="0">
    <w:nsid w:val="57CC759A"/>
    <w:multiLevelType w:val="hybridMultilevel"/>
    <w:tmpl w:val="86725266"/>
    <w:lvl w:ilvl="0" w:tplc="04325C18">
      <w:start w:val="7"/>
      <w:numFmt w:val="upperLetter"/>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98E563F"/>
    <w:multiLevelType w:val="hybridMultilevel"/>
    <w:tmpl w:val="BBCE3FC6"/>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A914349"/>
    <w:multiLevelType w:val="hybridMultilevel"/>
    <w:tmpl w:val="38101480"/>
    <w:lvl w:ilvl="0" w:tplc="0408000F">
      <w:start w:val="1"/>
      <w:numFmt w:val="decimal"/>
      <w:lvlText w:val="%1."/>
      <w:lvlJc w:val="left"/>
      <w:pPr>
        <w:ind w:left="990" w:hanging="360"/>
      </w:p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21" w15:restartNumberingAfterBreak="0">
    <w:nsid w:val="5CE80D06"/>
    <w:multiLevelType w:val="singleLevel"/>
    <w:tmpl w:val="0408000F"/>
    <w:lvl w:ilvl="0">
      <w:start w:val="1"/>
      <w:numFmt w:val="decimal"/>
      <w:lvlText w:val="%1."/>
      <w:lvlJc w:val="left"/>
      <w:pPr>
        <w:tabs>
          <w:tab w:val="num" w:pos="360"/>
        </w:tabs>
        <w:ind w:left="360" w:hanging="360"/>
      </w:pPr>
      <w:rPr>
        <w:rFonts w:hint="default"/>
      </w:rPr>
    </w:lvl>
  </w:abstractNum>
  <w:abstractNum w:abstractNumId="22" w15:restartNumberingAfterBreak="0">
    <w:nsid w:val="602B154F"/>
    <w:multiLevelType w:val="hybridMultilevel"/>
    <w:tmpl w:val="50F4186A"/>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65F236E5"/>
    <w:multiLevelType w:val="multilevel"/>
    <w:tmpl w:val="9560E94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9DC5974"/>
    <w:multiLevelType w:val="hybridMultilevel"/>
    <w:tmpl w:val="80B081FA"/>
    <w:lvl w:ilvl="0" w:tplc="0408000F">
      <w:start w:val="1"/>
      <w:numFmt w:val="decimal"/>
      <w:lvlText w:val="%1."/>
      <w:lvlJc w:val="left"/>
      <w:pPr>
        <w:ind w:left="990" w:hanging="360"/>
      </w:p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25" w15:restartNumberingAfterBreak="0">
    <w:nsid w:val="6AC600D3"/>
    <w:multiLevelType w:val="hybridMultilevel"/>
    <w:tmpl w:val="185AA738"/>
    <w:lvl w:ilvl="0" w:tplc="532C517A">
      <w:start w:val="6"/>
      <w:numFmt w:val="decimal"/>
      <w:lvlText w:val="%1."/>
      <w:lvlJc w:val="left"/>
      <w:pPr>
        <w:tabs>
          <w:tab w:val="num" w:pos="720"/>
        </w:tabs>
        <w:ind w:left="720" w:hanging="360"/>
      </w:pPr>
      <w:rPr>
        <w:rFonts w:hint="default"/>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CF1344A"/>
    <w:multiLevelType w:val="hybridMultilevel"/>
    <w:tmpl w:val="FF8E71CE"/>
    <w:lvl w:ilvl="0" w:tplc="020276E8">
      <w:start w:val="5"/>
      <w:numFmt w:val="decimal"/>
      <w:lvlText w:val="%1."/>
      <w:lvlJc w:val="left"/>
      <w:pPr>
        <w:tabs>
          <w:tab w:val="num" w:pos="720"/>
        </w:tabs>
        <w:ind w:left="720" w:hanging="360"/>
      </w:pPr>
      <w:rPr>
        <w:rFonts w:hint="default"/>
        <w:b w:val="0"/>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13725AA"/>
    <w:multiLevelType w:val="singleLevel"/>
    <w:tmpl w:val="0809000F"/>
    <w:lvl w:ilvl="0">
      <w:start w:val="1"/>
      <w:numFmt w:val="decimal"/>
      <w:lvlText w:val="%1."/>
      <w:lvlJc w:val="left"/>
      <w:pPr>
        <w:tabs>
          <w:tab w:val="num" w:pos="720"/>
        </w:tabs>
        <w:ind w:left="720" w:hanging="360"/>
      </w:pPr>
      <w:rPr>
        <w:rFonts w:hint="default"/>
      </w:rPr>
    </w:lvl>
  </w:abstractNum>
  <w:abstractNum w:abstractNumId="28" w15:restartNumberingAfterBreak="0">
    <w:nsid w:val="72480516"/>
    <w:multiLevelType w:val="hybridMultilevel"/>
    <w:tmpl w:val="A49A3590"/>
    <w:lvl w:ilvl="0" w:tplc="55BC5D96">
      <w:start w:val="3"/>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9A16E07"/>
    <w:multiLevelType w:val="hybridMultilevel"/>
    <w:tmpl w:val="C35C1826"/>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27"/>
  </w:num>
  <w:num w:numId="5">
    <w:abstractNumId w:val="10"/>
  </w:num>
  <w:num w:numId="6">
    <w:abstractNumId w:val="23"/>
  </w:num>
  <w:num w:numId="7">
    <w:abstractNumId w:val="5"/>
  </w:num>
  <w:num w:numId="8">
    <w:abstractNumId w:val="6"/>
  </w:num>
  <w:num w:numId="9">
    <w:abstractNumId w:val="4"/>
  </w:num>
  <w:num w:numId="10">
    <w:abstractNumId w:val="15"/>
  </w:num>
  <w:num w:numId="11">
    <w:abstractNumId w:val="28"/>
  </w:num>
  <w:num w:numId="12">
    <w:abstractNumId w:val="26"/>
  </w:num>
  <w:num w:numId="13">
    <w:abstractNumId w:val="25"/>
  </w:num>
  <w:num w:numId="14">
    <w:abstractNumId w:val="19"/>
  </w:num>
  <w:num w:numId="15">
    <w:abstractNumId w:val="18"/>
  </w:num>
  <w:num w:numId="16">
    <w:abstractNumId w:val="12"/>
  </w:num>
  <w:num w:numId="17">
    <w:abstractNumId w:val="16"/>
  </w:num>
  <w:num w:numId="18">
    <w:abstractNumId w:val="13"/>
  </w:num>
  <w:num w:numId="19">
    <w:abstractNumId w:val="29"/>
  </w:num>
  <w:num w:numId="20">
    <w:abstractNumId w:val="0"/>
  </w:num>
  <w:num w:numId="21">
    <w:abstractNumId w:val="21"/>
  </w:num>
  <w:num w:numId="22">
    <w:abstractNumId w:val="22"/>
  </w:num>
  <w:num w:numId="23">
    <w:abstractNumId w:val="14"/>
  </w:num>
  <w:num w:numId="24">
    <w:abstractNumId w:val="9"/>
  </w:num>
  <w:num w:numId="25">
    <w:abstractNumId w:val="24"/>
  </w:num>
  <w:num w:numId="26">
    <w:abstractNumId w:val="7"/>
  </w:num>
  <w:num w:numId="27">
    <w:abstractNumId w:val="20"/>
  </w:num>
  <w:num w:numId="28">
    <w:abstractNumId w:val="11"/>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A0"/>
    <w:rsid w:val="0000193A"/>
    <w:rsid w:val="00002086"/>
    <w:rsid w:val="000048AD"/>
    <w:rsid w:val="0000516A"/>
    <w:rsid w:val="00011043"/>
    <w:rsid w:val="00011E03"/>
    <w:rsid w:val="00014217"/>
    <w:rsid w:val="00014B0E"/>
    <w:rsid w:val="000154E5"/>
    <w:rsid w:val="000175B1"/>
    <w:rsid w:val="00024DE2"/>
    <w:rsid w:val="00026197"/>
    <w:rsid w:val="00027164"/>
    <w:rsid w:val="000279CE"/>
    <w:rsid w:val="000326CD"/>
    <w:rsid w:val="000329B2"/>
    <w:rsid w:val="00034C36"/>
    <w:rsid w:val="00034F44"/>
    <w:rsid w:val="00036C46"/>
    <w:rsid w:val="00041906"/>
    <w:rsid w:val="00041AFF"/>
    <w:rsid w:val="0004400A"/>
    <w:rsid w:val="00044164"/>
    <w:rsid w:val="0004617C"/>
    <w:rsid w:val="00046F88"/>
    <w:rsid w:val="000475A5"/>
    <w:rsid w:val="000517A9"/>
    <w:rsid w:val="000529A1"/>
    <w:rsid w:val="00054787"/>
    <w:rsid w:val="00054CDC"/>
    <w:rsid w:val="00056B16"/>
    <w:rsid w:val="00057510"/>
    <w:rsid w:val="00066015"/>
    <w:rsid w:val="00067F1F"/>
    <w:rsid w:val="00070E96"/>
    <w:rsid w:val="000713F5"/>
    <w:rsid w:val="000714F1"/>
    <w:rsid w:val="00075926"/>
    <w:rsid w:val="0007612E"/>
    <w:rsid w:val="0007629E"/>
    <w:rsid w:val="000774FC"/>
    <w:rsid w:val="000775BD"/>
    <w:rsid w:val="000801B6"/>
    <w:rsid w:val="00084167"/>
    <w:rsid w:val="00090792"/>
    <w:rsid w:val="0009099C"/>
    <w:rsid w:val="0009146B"/>
    <w:rsid w:val="00095329"/>
    <w:rsid w:val="00096B25"/>
    <w:rsid w:val="000A0C48"/>
    <w:rsid w:val="000A13B7"/>
    <w:rsid w:val="000A1DE0"/>
    <w:rsid w:val="000A31E9"/>
    <w:rsid w:val="000A5F18"/>
    <w:rsid w:val="000A6DC7"/>
    <w:rsid w:val="000A718A"/>
    <w:rsid w:val="000A7E1E"/>
    <w:rsid w:val="000B1A20"/>
    <w:rsid w:val="000B232E"/>
    <w:rsid w:val="000B44BB"/>
    <w:rsid w:val="000B595B"/>
    <w:rsid w:val="000B7E97"/>
    <w:rsid w:val="000B7F55"/>
    <w:rsid w:val="000C0CC2"/>
    <w:rsid w:val="000C186C"/>
    <w:rsid w:val="000C577C"/>
    <w:rsid w:val="000C5C80"/>
    <w:rsid w:val="000C66F3"/>
    <w:rsid w:val="000C72F2"/>
    <w:rsid w:val="000C7A94"/>
    <w:rsid w:val="000C7D4D"/>
    <w:rsid w:val="000D0704"/>
    <w:rsid w:val="000D39B9"/>
    <w:rsid w:val="000D3B4B"/>
    <w:rsid w:val="000D5AD4"/>
    <w:rsid w:val="000D659C"/>
    <w:rsid w:val="000D7E36"/>
    <w:rsid w:val="000E0232"/>
    <w:rsid w:val="000E098F"/>
    <w:rsid w:val="000E0A2D"/>
    <w:rsid w:val="000E14AB"/>
    <w:rsid w:val="000E3150"/>
    <w:rsid w:val="000E41B0"/>
    <w:rsid w:val="000E6DD6"/>
    <w:rsid w:val="000E702C"/>
    <w:rsid w:val="000E7553"/>
    <w:rsid w:val="000F099F"/>
    <w:rsid w:val="000F0CC7"/>
    <w:rsid w:val="000F173C"/>
    <w:rsid w:val="000F3803"/>
    <w:rsid w:val="000F40C2"/>
    <w:rsid w:val="000F77E4"/>
    <w:rsid w:val="00101C1E"/>
    <w:rsid w:val="001021D8"/>
    <w:rsid w:val="00103B75"/>
    <w:rsid w:val="00103F1C"/>
    <w:rsid w:val="00106734"/>
    <w:rsid w:val="00107609"/>
    <w:rsid w:val="0011082C"/>
    <w:rsid w:val="00120B22"/>
    <w:rsid w:val="001215A7"/>
    <w:rsid w:val="00127BFD"/>
    <w:rsid w:val="0013165D"/>
    <w:rsid w:val="00132011"/>
    <w:rsid w:val="0013218F"/>
    <w:rsid w:val="00132D26"/>
    <w:rsid w:val="00133B22"/>
    <w:rsid w:val="00133DC9"/>
    <w:rsid w:val="00134C21"/>
    <w:rsid w:val="00136E5C"/>
    <w:rsid w:val="001423D3"/>
    <w:rsid w:val="00142743"/>
    <w:rsid w:val="001431E6"/>
    <w:rsid w:val="00143954"/>
    <w:rsid w:val="001462C9"/>
    <w:rsid w:val="00146EC3"/>
    <w:rsid w:val="0015460E"/>
    <w:rsid w:val="001547B4"/>
    <w:rsid w:val="00156ECD"/>
    <w:rsid w:val="0015722C"/>
    <w:rsid w:val="001615F5"/>
    <w:rsid w:val="00161E2A"/>
    <w:rsid w:val="0016244E"/>
    <w:rsid w:val="001635BC"/>
    <w:rsid w:val="001650FC"/>
    <w:rsid w:val="00167D46"/>
    <w:rsid w:val="00171532"/>
    <w:rsid w:val="001727F1"/>
    <w:rsid w:val="00172913"/>
    <w:rsid w:val="0017318C"/>
    <w:rsid w:val="00174C25"/>
    <w:rsid w:val="001750F7"/>
    <w:rsid w:val="0017613D"/>
    <w:rsid w:val="00182D77"/>
    <w:rsid w:val="00182E84"/>
    <w:rsid w:val="00183FF5"/>
    <w:rsid w:val="00184EBB"/>
    <w:rsid w:val="0019222B"/>
    <w:rsid w:val="00192A05"/>
    <w:rsid w:val="001A149A"/>
    <w:rsid w:val="001B087C"/>
    <w:rsid w:val="001B24D5"/>
    <w:rsid w:val="001B255E"/>
    <w:rsid w:val="001B3A47"/>
    <w:rsid w:val="001B5D44"/>
    <w:rsid w:val="001B69F2"/>
    <w:rsid w:val="001C137D"/>
    <w:rsid w:val="001C1C47"/>
    <w:rsid w:val="001C2041"/>
    <w:rsid w:val="001C26EA"/>
    <w:rsid w:val="001C4192"/>
    <w:rsid w:val="001C43A8"/>
    <w:rsid w:val="001C52EF"/>
    <w:rsid w:val="001C5B4D"/>
    <w:rsid w:val="001C614B"/>
    <w:rsid w:val="001D1FFF"/>
    <w:rsid w:val="001D216D"/>
    <w:rsid w:val="001D269E"/>
    <w:rsid w:val="001D2B46"/>
    <w:rsid w:val="001D366F"/>
    <w:rsid w:val="001D42E2"/>
    <w:rsid w:val="001D4F64"/>
    <w:rsid w:val="001D51B1"/>
    <w:rsid w:val="001E0094"/>
    <w:rsid w:val="001E0B89"/>
    <w:rsid w:val="001E0BAC"/>
    <w:rsid w:val="001E309E"/>
    <w:rsid w:val="001E4167"/>
    <w:rsid w:val="001E6013"/>
    <w:rsid w:val="001E7602"/>
    <w:rsid w:val="001E7F56"/>
    <w:rsid w:val="001F03B8"/>
    <w:rsid w:val="001F04A2"/>
    <w:rsid w:val="001F149D"/>
    <w:rsid w:val="001F2369"/>
    <w:rsid w:val="001F5A81"/>
    <w:rsid w:val="001F5ACF"/>
    <w:rsid w:val="001F616D"/>
    <w:rsid w:val="001F6C67"/>
    <w:rsid w:val="001F7400"/>
    <w:rsid w:val="00200779"/>
    <w:rsid w:val="0020168A"/>
    <w:rsid w:val="0020650E"/>
    <w:rsid w:val="00207366"/>
    <w:rsid w:val="0020759C"/>
    <w:rsid w:val="00211557"/>
    <w:rsid w:val="002122A3"/>
    <w:rsid w:val="00213EBD"/>
    <w:rsid w:val="002145A7"/>
    <w:rsid w:val="002163F2"/>
    <w:rsid w:val="00216930"/>
    <w:rsid w:val="002216E3"/>
    <w:rsid w:val="00223421"/>
    <w:rsid w:val="00223D2F"/>
    <w:rsid w:val="00224378"/>
    <w:rsid w:val="0022763A"/>
    <w:rsid w:val="0023066E"/>
    <w:rsid w:val="00231014"/>
    <w:rsid w:val="0023455E"/>
    <w:rsid w:val="002363ED"/>
    <w:rsid w:val="002370CF"/>
    <w:rsid w:val="00240D8D"/>
    <w:rsid w:val="00241C01"/>
    <w:rsid w:val="0024365A"/>
    <w:rsid w:val="00247A54"/>
    <w:rsid w:val="00247B6E"/>
    <w:rsid w:val="00250DE2"/>
    <w:rsid w:val="00251EC5"/>
    <w:rsid w:val="00253418"/>
    <w:rsid w:val="0025464D"/>
    <w:rsid w:val="00254732"/>
    <w:rsid w:val="00254804"/>
    <w:rsid w:val="002569F5"/>
    <w:rsid w:val="00257366"/>
    <w:rsid w:val="00261931"/>
    <w:rsid w:val="00261E13"/>
    <w:rsid w:val="00262302"/>
    <w:rsid w:val="00264D6D"/>
    <w:rsid w:val="00264E96"/>
    <w:rsid w:val="00265661"/>
    <w:rsid w:val="00265E08"/>
    <w:rsid w:val="002660AD"/>
    <w:rsid w:val="00275D83"/>
    <w:rsid w:val="00276CB1"/>
    <w:rsid w:val="00282D1C"/>
    <w:rsid w:val="0028303F"/>
    <w:rsid w:val="002831F5"/>
    <w:rsid w:val="002858D9"/>
    <w:rsid w:val="00286F30"/>
    <w:rsid w:val="00291120"/>
    <w:rsid w:val="002914C1"/>
    <w:rsid w:val="0029230A"/>
    <w:rsid w:val="002A2AEF"/>
    <w:rsid w:val="002A6903"/>
    <w:rsid w:val="002B0633"/>
    <w:rsid w:val="002B256E"/>
    <w:rsid w:val="002B2593"/>
    <w:rsid w:val="002B3393"/>
    <w:rsid w:val="002B37B5"/>
    <w:rsid w:val="002B4252"/>
    <w:rsid w:val="002B4712"/>
    <w:rsid w:val="002B4C26"/>
    <w:rsid w:val="002B55FD"/>
    <w:rsid w:val="002B7358"/>
    <w:rsid w:val="002C0305"/>
    <w:rsid w:val="002C18BE"/>
    <w:rsid w:val="002C23B9"/>
    <w:rsid w:val="002C3806"/>
    <w:rsid w:val="002C6465"/>
    <w:rsid w:val="002D0BA9"/>
    <w:rsid w:val="002D0D80"/>
    <w:rsid w:val="002D3616"/>
    <w:rsid w:val="002D590F"/>
    <w:rsid w:val="002D712F"/>
    <w:rsid w:val="002E1661"/>
    <w:rsid w:val="002E225F"/>
    <w:rsid w:val="002E3FF8"/>
    <w:rsid w:val="002E4E2D"/>
    <w:rsid w:val="002E4EE0"/>
    <w:rsid w:val="002E54E5"/>
    <w:rsid w:val="002E5A6E"/>
    <w:rsid w:val="002E68F1"/>
    <w:rsid w:val="002E6D8D"/>
    <w:rsid w:val="002E7EAC"/>
    <w:rsid w:val="002F2F10"/>
    <w:rsid w:val="002F39C6"/>
    <w:rsid w:val="002F58E1"/>
    <w:rsid w:val="002F78E9"/>
    <w:rsid w:val="00300D2D"/>
    <w:rsid w:val="003020D9"/>
    <w:rsid w:val="00302254"/>
    <w:rsid w:val="003025AE"/>
    <w:rsid w:val="00303001"/>
    <w:rsid w:val="0030313F"/>
    <w:rsid w:val="00303A79"/>
    <w:rsid w:val="00305900"/>
    <w:rsid w:val="00305EE7"/>
    <w:rsid w:val="00305FC8"/>
    <w:rsid w:val="00306DDB"/>
    <w:rsid w:val="00310C9A"/>
    <w:rsid w:val="00310E12"/>
    <w:rsid w:val="00311A78"/>
    <w:rsid w:val="003121E1"/>
    <w:rsid w:val="00314975"/>
    <w:rsid w:val="00316309"/>
    <w:rsid w:val="003202C1"/>
    <w:rsid w:val="0032089B"/>
    <w:rsid w:val="00322CB7"/>
    <w:rsid w:val="00326499"/>
    <w:rsid w:val="00330B48"/>
    <w:rsid w:val="003337DE"/>
    <w:rsid w:val="0033565E"/>
    <w:rsid w:val="00335962"/>
    <w:rsid w:val="00335AEF"/>
    <w:rsid w:val="00335CE2"/>
    <w:rsid w:val="00337FD9"/>
    <w:rsid w:val="00340889"/>
    <w:rsid w:val="00340F37"/>
    <w:rsid w:val="0034409F"/>
    <w:rsid w:val="00345EA5"/>
    <w:rsid w:val="00346F3A"/>
    <w:rsid w:val="00346FEE"/>
    <w:rsid w:val="003478EF"/>
    <w:rsid w:val="00350106"/>
    <w:rsid w:val="003507A5"/>
    <w:rsid w:val="00350AF7"/>
    <w:rsid w:val="00350CC9"/>
    <w:rsid w:val="00351A32"/>
    <w:rsid w:val="00357EC4"/>
    <w:rsid w:val="00361BAF"/>
    <w:rsid w:val="00361ED7"/>
    <w:rsid w:val="00362A28"/>
    <w:rsid w:val="00363A08"/>
    <w:rsid w:val="00366723"/>
    <w:rsid w:val="00366736"/>
    <w:rsid w:val="00370695"/>
    <w:rsid w:val="003709F3"/>
    <w:rsid w:val="00370AA9"/>
    <w:rsid w:val="0037181D"/>
    <w:rsid w:val="00372DA9"/>
    <w:rsid w:val="0037309F"/>
    <w:rsid w:val="00375C94"/>
    <w:rsid w:val="00377CD1"/>
    <w:rsid w:val="00381E13"/>
    <w:rsid w:val="003822B7"/>
    <w:rsid w:val="00382D5B"/>
    <w:rsid w:val="00385012"/>
    <w:rsid w:val="0038553A"/>
    <w:rsid w:val="00387128"/>
    <w:rsid w:val="00387633"/>
    <w:rsid w:val="00387911"/>
    <w:rsid w:val="00391E42"/>
    <w:rsid w:val="00395E80"/>
    <w:rsid w:val="003974FC"/>
    <w:rsid w:val="003A3FFB"/>
    <w:rsid w:val="003A4759"/>
    <w:rsid w:val="003A788E"/>
    <w:rsid w:val="003B0A2A"/>
    <w:rsid w:val="003B1338"/>
    <w:rsid w:val="003B3E78"/>
    <w:rsid w:val="003B4D74"/>
    <w:rsid w:val="003B577D"/>
    <w:rsid w:val="003B6B78"/>
    <w:rsid w:val="003B6C5C"/>
    <w:rsid w:val="003C04DB"/>
    <w:rsid w:val="003C0723"/>
    <w:rsid w:val="003C3EE8"/>
    <w:rsid w:val="003C467B"/>
    <w:rsid w:val="003C4691"/>
    <w:rsid w:val="003C4A31"/>
    <w:rsid w:val="003C5166"/>
    <w:rsid w:val="003C6BA2"/>
    <w:rsid w:val="003C7CC7"/>
    <w:rsid w:val="003C7DAA"/>
    <w:rsid w:val="003D1088"/>
    <w:rsid w:val="003D1A90"/>
    <w:rsid w:val="003D20EB"/>
    <w:rsid w:val="003D3F1E"/>
    <w:rsid w:val="003D41EB"/>
    <w:rsid w:val="003D44FE"/>
    <w:rsid w:val="003D473B"/>
    <w:rsid w:val="003D4FEB"/>
    <w:rsid w:val="003E2F64"/>
    <w:rsid w:val="003E5793"/>
    <w:rsid w:val="003E6169"/>
    <w:rsid w:val="003E639E"/>
    <w:rsid w:val="003E68DE"/>
    <w:rsid w:val="003E6BF2"/>
    <w:rsid w:val="003E73B3"/>
    <w:rsid w:val="003E7849"/>
    <w:rsid w:val="003E7D4C"/>
    <w:rsid w:val="003F07AA"/>
    <w:rsid w:val="003F0A66"/>
    <w:rsid w:val="003F4C89"/>
    <w:rsid w:val="003F668D"/>
    <w:rsid w:val="003F6EED"/>
    <w:rsid w:val="003F7378"/>
    <w:rsid w:val="00400AAA"/>
    <w:rsid w:val="00400DE5"/>
    <w:rsid w:val="004011EC"/>
    <w:rsid w:val="0040164D"/>
    <w:rsid w:val="004022B4"/>
    <w:rsid w:val="00405589"/>
    <w:rsid w:val="00406503"/>
    <w:rsid w:val="004100A3"/>
    <w:rsid w:val="00410266"/>
    <w:rsid w:val="00412847"/>
    <w:rsid w:val="004133DE"/>
    <w:rsid w:val="004150FE"/>
    <w:rsid w:val="004152F0"/>
    <w:rsid w:val="00415393"/>
    <w:rsid w:val="00416135"/>
    <w:rsid w:val="00416B87"/>
    <w:rsid w:val="00420C76"/>
    <w:rsid w:val="00421AD8"/>
    <w:rsid w:val="0042319C"/>
    <w:rsid w:val="00424ED2"/>
    <w:rsid w:val="00425F60"/>
    <w:rsid w:val="004270A8"/>
    <w:rsid w:val="00434F98"/>
    <w:rsid w:val="00435682"/>
    <w:rsid w:val="004402F1"/>
    <w:rsid w:val="004408BF"/>
    <w:rsid w:val="00440D9B"/>
    <w:rsid w:val="004413BE"/>
    <w:rsid w:val="004416FD"/>
    <w:rsid w:val="00442008"/>
    <w:rsid w:val="0044288D"/>
    <w:rsid w:val="0044339A"/>
    <w:rsid w:val="00443872"/>
    <w:rsid w:val="00444B93"/>
    <w:rsid w:val="0044521C"/>
    <w:rsid w:val="004524C3"/>
    <w:rsid w:val="004526CF"/>
    <w:rsid w:val="00452F6E"/>
    <w:rsid w:val="0045390F"/>
    <w:rsid w:val="00457DE7"/>
    <w:rsid w:val="004601DD"/>
    <w:rsid w:val="0046216B"/>
    <w:rsid w:val="00463016"/>
    <w:rsid w:val="004632FE"/>
    <w:rsid w:val="00467C9A"/>
    <w:rsid w:val="00470002"/>
    <w:rsid w:val="004701C8"/>
    <w:rsid w:val="00470958"/>
    <w:rsid w:val="00471462"/>
    <w:rsid w:val="00473991"/>
    <w:rsid w:val="00474C38"/>
    <w:rsid w:val="00482BB3"/>
    <w:rsid w:val="0048427E"/>
    <w:rsid w:val="00485C9D"/>
    <w:rsid w:val="00490418"/>
    <w:rsid w:val="004915EE"/>
    <w:rsid w:val="004920D6"/>
    <w:rsid w:val="00492E24"/>
    <w:rsid w:val="00492FCB"/>
    <w:rsid w:val="00496D08"/>
    <w:rsid w:val="004A37D2"/>
    <w:rsid w:val="004B541C"/>
    <w:rsid w:val="004B5F4E"/>
    <w:rsid w:val="004C06C3"/>
    <w:rsid w:val="004C1725"/>
    <w:rsid w:val="004C5C19"/>
    <w:rsid w:val="004C686A"/>
    <w:rsid w:val="004C6881"/>
    <w:rsid w:val="004C6B1A"/>
    <w:rsid w:val="004D0CE6"/>
    <w:rsid w:val="004D2930"/>
    <w:rsid w:val="004D2F38"/>
    <w:rsid w:val="004D6BE6"/>
    <w:rsid w:val="004E3D44"/>
    <w:rsid w:val="004E3E7E"/>
    <w:rsid w:val="004E441A"/>
    <w:rsid w:val="004F0664"/>
    <w:rsid w:val="004F1CF3"/>
    <w:rsid w:val="004F3193"/>
    <w:rsid w:val="004F4262"/>
    <w:rsid w:val="004F47BB"/>
    <w:rsid w:val="00502896"/>
    <w:rsid w:val="00505FD8"/>
    <w:rsid w:val="0050666D"/>
    <w:rsid w:val="00510BD1"/>
    <w:rsid w:val="0051192D"/>
    <w:rsid w:val="0051336E"/>
    <w:rsid w:val="0051431E"/>
    <w:rsid w:val="00514419"/>
    <w:rsid w:val="00515F09"/>
    <w:rsid w:val="005168BB"/>
    <w:rsid w:val="00517076"/>
    <w:rsid w:val="00517437"/>
    <w:rsid w:val="00517E10"/>
    <w:rsid w:val="005202AE"/>
    <w:rsid w:val="00522A29"/>
    <w:rsid w:val="00525EF2"/>
    <w:rsid w:val="00527ADE"/>
    <w:rsid w:val="00530193"/>
    <w:rsid w:val="0053024E"/>
    <w:rsid w:val="005338F9"/>
    <w:rsid w:val="00537208"/>
    <w:rsid w:val="00537562"/>
    <w:rsid w:val="00540CC2"/>
    <w:rsid w:val="00543ED1"/>
    <w:rsid w:val="00545397"/>
    <w:rsid w:val="005456D7"/>
    <w:rsid w:val="00545DD2"/>
    <w:rsid w:val="00546B58"/>
    <w:rsid w:val="00547611"/>
    <w:rsid w:val="00552457"/>
    <w:rsid w:val="00552CCA"/>
    <w:rsid w:val="005550E7"/>
    <w:rsid w:val="00557A0B"/>
    <w:rsid w:val="00560A81"/>
    <w:rsid w:val="00562903"/>
    <w:rsid w:val="00563A2B"/>
    <w:rsid w:val="005642C8"/>
    <w:rsid w:val="00564B71"/>
    <w:rsid w:val="00566569"/>
    <w:rsid w:val="00566CB6"/>
    <w:rsid w:val="00571770"/>
    <w:rsid w:val="0057405D"/>
    <w:rsid w:val="00574B73"/>
    <w:rsid w:val="0057597A"/>
    <w:rsid w:val="00576B7B"/>
    <w:rsid w:val="00577493"/>
    <w:rsid w:val="0058480C"/>
    <w:rsid w:val="005850AA"/>
    <w:rsid w:val="00585694"/>
    <w:rsid w:val="00585E9B"/>
    <w:rsid w:val="005861CA"/>
    <w:rsid w:val="00590D56"/>
    <w:rsid w:val="00590E3A"/>
    <w:rsid w:val="0059277E"/>
    <w:rsid w:val="00592813"/>
    <w:rsid w:val="00592FD5"/>
    <w:rsid w:val="00593B2A"/>
    <w:rsid w:val="00594CA6"/>
    <w:rsid w:val="00595138"/>
    <w:rsid w:val="005970A7"/>
    <w:rsid w:val="005973A6"/>
    <w:rsid w:val="00597D0B"/>
    <w:rsid w:val="005A1438"/>
    <w:rsid w:val="005A2AAF"/>
    <w:rsid w:val="005A3261"/>
    <w:rsid w:val="005A5F22"/>
    <w:rsid w:val="005A6836"/>
    <w:rsid w:val="005A749C"/>
    <w:rsid w:val="005B031D"/>
    <w:rsid w:val="005B1071"/>
    <w:rsid w:val="005B1286"/>
    <w:rsid w:val="005B3B3A"/>
    <w:rsid w:val="005B3CA8"/>
    <w:rsid w:val="005B5648"/>
    <w:rsid w:val="005B5EF5"/>
    <w:rsid w:val="005B646C"/>
    <w:rsid w:val="005B65C5"/>
    <w:rsid w:val="005C1463"/>
    <w:rsid w:val="005C57F9"/>
    <w:rsid w:val="005C5EF7"/>
    <w:rsid w:val="005C6DFF"/>
    <w:rsid w:val="005C791F"/>
    <w:rsid w:val="005D02BE"/>
    <w:rsid w:val="005D0E3E"/>
    <w:rsid w:val="005D51AD"/>
    <w:rsid w:val="005D5801"/>
    <w:rsid w:val="005D5FE0"/>
    <w:rsid w:val="005E30CE"/>
    <w:rsid w:val="005E4046"/>
    <w:rsid w:val="005E44B1"/>
    <w:rsid w:val="005E480E"/>
    <w:rsid w:val="005E6131"/>
    <w:rsid w:val="005F2E38"/>
    <w:rsid w:val="005F5D82"/>
    <w:rsid w:val="005F73BC"/>
    <w:rsid w:val="0060242F"/>
    <w:rsid w:val="006024C9"/>
    <w:rsid w:val="00602AAC"/>
    <w:rsid w:val="00605E8A"/>
    <w:rsid w:val="00606730"/>
    <w:rsid w:val="00614262"/>
    <w:rsid w:val="00614BBA"/>
    <w:rsid w:val="00615F48"/>
    <w:rsid w:val="00616FDD"/>
    <w:rsid w:val="0061741B"/>
    <w:rsid w:val="006174C2"/>
    <w:rsid w:val="00622438"/>
    <w:rsid w:val="00623582"/>
    <w:rsid w:val="00625434"/>
    <w:rsid w:val="00626331"/>
    <w:rsid w:val="00626CB3"/>
    <w:rsid w:val="0063035A"/>
    <w:rsid w:val="00630E26"/>
    <w:rsid w:val="00632742"/>
    <w:rsid w:val="00632DBA"/>
    <w:rsid w:val="00633FF9"/>
    <w:rsid w:val="0063410E"/>
    <w:rsid w:val="0063455C"/>
    <w:rsid w:val="00634A32"/>
    <w:rsid w:val="00634B02"/>
    <w:rsid w:val="0063645B"/>
    <w:rsid w:val="0064078C"/>
    <w:rsid w:val="00640C69"/>
    <w:rsid w:val="00642656"/>
    <w:rsid w:val="00643461"/>
    <w:rsid w:val="00644FA0"/>
    <w:rsid w:val="00645D43"/>
    <w:rsid w:val="006477BE"/>
    <w:rsid w:val="006501CD"/>
    <w:rsid w:val="006510C4"/>
    <w:rsid w:val="00653569"/>
    <w:rsid w:val="00653E6D"/>
    <w:rsid w:val="006579D1"/>
    <w:rsid w:val="00657DC5"/>
    <w:rsid w:val="006606D6"/>
    <w:rsid w:val="006609CD"/>
    <w:rsid w:val="00661399"/>
    <w:rsid w:val="00661771"/>
    <w:rsid w:val="00661A9F"/>
    <w:rsid w:val="00663029"/>
    <w:rsid w:val="0066311E"/>
    <w:rsid w:val="00663E3D"/>
    <w:rsid w:val="006642AD"/>
    <w:rsid w:val="006645C6"/>
    <w:rsid w:val="00664ED2"/>
    <w:rsid w:val="00673B7D"/>
    <w:rsid w:val="006747A1"/>
    <w:rsid w:val="00681F65"/>
    <w:rsid w:val="00687771"/>
    <w:rsid w:val="0069002F"/>
    <w:rsid w:val="00690807"/>
    <w:rsid w:val="00691F8A"/>
    <w:rsid w:val="006963FA"/>
    <w:rsid w:val="0069703E"/>
    <w:rsid w:val="00697D6D"/>
    <w:rsid w:val="006A1623"/>
    <w:rsid w:val="006A409A"/>
    <w:rsid w:val="006A43B1"/>
    <w:rsid w:val="006A6350"/>
    <w:rsid w:val="006B008D"/>
    <w:rsid w:val="006B17EE"/>
    <w:rsid w:val="006B5095"/>
    <w:rsid w:val="006B5D40"/>
    <w:rsid w:val="006B6099"/>
    <w:rsid w:val="006B6104"/>
    <w:rsid w:val="006B6FA2"/>
    <w:rsid w:val="006C0456"/>
    <w:rsid w:val="006C06EC"/>
    <w:rsid w:val="006C220D"/>
    <w:rsid w:val="006C36A5"/>
    <w:rsid w:val="006C6356"/>
    <w:rsid w:val="006C664D"/>
    <w:rsid w:val="006C687C"/>
    <w:rsid w:val="006D00F8"/>
    <w:rsid w:val="006D021F"/>
    <w:rsid w:val="006D2AAF"/>
    <w:rsid w:val="006D3A88"/>
    <w:rsid w:val="006D57F8"/>
    <w:rsid w:val="006D6373"/>
    <w:rsid w:val="006E13B6"/>
    <w:rsid w:val="006E2CF1"/>
    <w:rsid w:val="006E4E06"/>
    <w:rsid w:val="006F10F7"/>
    <w:rsid w:val="006F7C29"/>
    <w:rsid w:val="007007A4"/>
    <w:rsid w:val="0070163E"/>
    <w:rsid w:val="00705907"/>
    <w:rsid w:val="00706C6F"/>
    <w:rsid w:val="00711A2F"/>
    <w:rsid w:val="00712FC2"/>
    <w:rsid w:val="00715458"/>
    <w:rsid w:val="00716957"/>
    <w:rsid w:val="00720E59"/>
    <w:rsid w:val="00721167"/>
    <w:rsid w:val="007213C3"/>
    <w:rsid w:val="0072392F"/>
    <w:rsid w:val="007249C4"/>
    <w:rsid w:val="00724C57"/>
    <w:rsid w:val="00732145"/>
    <w:rsid w:val="00732F64"/>
    <w:rsid w:val="00733BCB"/>
    <w:rsid w:val="00734632"/>
    <w:rsid w:val="007350A9"/>
    <w:rsid w:val="00740C79"/>
    <w:rsid w:val="00740F99"/>
    <w:rsid w:val="0074102F"/>
    <w:rsid w:val="00741899"/>
    <w:rsid w:val="0074362B"/>
    <w:rsid w:val="0074394D"/>
    <w:rsid w:val="007445C9"/>
    <w:rsid w:val="007445EE"/>
    <w:rsid w:val="0074586F"/>
    <w:rsid w:val="00747939"/>
    <w:rsid w:val="0075478A"/>
    <w:rsid w:val="00754A1C"/>
    <w:rsid w:val="007552A7"/>
    <w:rsid w:val="0075717D"/>
    <w:rsid w:val="0076029C"/>
    <w:rsid w:val="0076098E"/>
    <w:rsid w:val="00762306"/>
    <w:rsid w:val="00762D92"/>
    <w:rsid w:val="00765E24"/>
    <w:rsid w:val="00767454"/>
    <w:rsid w:val="00767591"/>
    <w:rsid w:val="00767DD7"/>
    <w:rsid w:val="0077087C"/>
    <w:rsid w:val="00772FC0"/>
    <w:rsid w:val="00773B57"/>
    <w:rsid w:val="00776D3D"/>
    <w:rsid w:val="0077756B"/>
    <w:rsid w:val="00780B31"/>
    <w:rsid w:val="00784135"/>
    <w:rsid w:val="00784739"/>
    <w:rsid w:val="00785293"/>
    <w:rsid w:val="00791060"/>
    <w:rsid w:val="0079127E"/>
    <w:rsid w:val="00792405"/>
    <w:rsid w:val="007928C5"/>
    <w:rsid w:val="00794053"/>
    <w:rsid w:val="00795A36"/>
    <w:rsid w:val="00797711"/>
    <w:rsid w:val="007A131F"/>
    <w:rsid w:val="007A2BB8"/>
    <w:rsid w:val="007A3559"/>
    <w:rsid w:val="007A4A84"/>
    <w:rsid w:val="007A62D1"/>
    <w:rsid w:val="007A6AF9"/>
    <w:rsid w:val="007B0021"/>
    <w:rsid w:val="007B0227"/>
    <w:rsid w:val="007B1A4D"/>
    <w:rsid w:val="007B259F"/>
    <w:rsid w:val="007B2D93"/>
    <w:rsid w:val="007B40E7"/>
    <w:rsid w:val="007B44FF"/>
    <w:rsid w:val="007C0F8F"/>
    <w:rsid w:val="007C1EA1"/>
    <w:rsid w:val="007C2B24"/>
    <w:rsid w:val="007C2E44"/>
    <w:rsid w:val="007C59C5"/>
    <w:rsid w:val="007C7F2A"/>
    <w:rsid w:val="007C7FF9"/>
    <w:rsid w:val="007D16FE"/>
    <w:rsid w:val="007D190B"/>
    <w:rsid w:val="007D2AF5"/>
    <w:rsid w:val="007D312D"/>
    <w:rsid w:val="007E0740"/>
    <w:rsid w:val="007E1710"/>
    <w:rsid w:val="007E71C3"/>
    <w:rsid w:val="007F4007"/>
    <w:rsid w:val="007F5F15"/>
    <w:rsid w:val="007F60F1"/>
    <w:rsid w:val="00800433"/>
    <w:rsid w:val="008005EA"/>
    <w:rsid w:val="0080094C"/>
    <w:rsid w:val="0080206A"/>
    <w:rsid w:val="008049E7"/>
    <w:rsid w:val="008108B7"/>
    <w:rsid w:val="00810E3A"/>
    <w:rsid w:val="008123FC"/>
    <w:rsid w:val="00812631"/>
    <w:rsid w:val="00812B98"/>
    <w:rsid w:val="00814B7C"/>
    <w:rsid w:val="00815C15"/>
    <w:rsid w:val="00817350"/>
    <w:rsid w:val="0081763C"/>
    <w:rsid w:val="00817E34"/>
    <w:rsid w:val="008206CA"/>
    <w:rsid w:val="00822C94"/>
    <w:rsid w:val="008252BD"/>
    <w:rsid w:val="00825389"/>
    <w:rsid w:val="00825654"/>
    <w:rsid w:val="008267A4"/>
    <w:rsid w:val="00830018"/>
    <w:rsid w:val="008321AB"/>
    <w:rsid w:val="00832451"/>
    <w:rsid w:val="008332A5"/>
    <w:rsid w:val="00833B08"/>
    <w:rsid w:val="00835C4F"/>
    <w:rsid w:val="00836E71"/>
    <w:rsid w:val="008419DB"/>
    <w:rsid w:val="008431B9"/>
    <w:rsid w:val="00854455"/>
    <w:rsid w:val="00857696"/>
    <w:rsid w:val="008638D8"/>
    <w:rsid w:val="00865821"/>
    <w:rsid w:val="00866E59"/>
    <w:rsid w:val="00867370"/>
    <w:rsid w:val="00867DC2"/>
    <w:rsid w:val="0087301C"/>
    <w:rsid w:val="00873ACD"/>
    <w:rsid w:val="0087405C"/>
    <w:rsid w:val="00874C84"/>
    <w:rsid w:val="00874DEE"/>
    <w:rsid w:val="0087514A"/>
    <w:rsid w:val="0087533F"/>
    <w:rsid w:val="008760F4"/>
    <w:rsid w:val="00877327"/>
    <w:rsid w:val="0088037F"/>
    <w:rsid w:val="00882CEF"/>
    <w:rsid w:val="0088391C"/>
    <w:rsid w:val="00886419"/>
    <w:rsid w:val="008870C2"/>
    <w:rsid w:val="00891B21"/>
    <w:rsid w:val="00892508"/>
    <w:rsid w:val="008932AE"/>
    <w:rsid w:val="0089761E"/>
    <w:rsid w:val="008A04A8"/>
    <w:rsid w:val="008A3AE0"/>
    <w:rsid w:val="008A408C"/>
    <w:rsid w:val="008A5814"/>
    <w:rsid w:val="008A64C2"/>
    <w:rsid w:val="008A7424"/>
    <w:rsid w:val="008B1230"/>
    <w:rsid w:val="008B2B93"/>
    <w:rsid w:val="008B37DE"/>
    <w:rsid w:val="008B453D"/>
    <w:rsid w:val="008B5A0A"/>
    <w:rsid w:val="008B77B9"/>
    <w:rsid w:val="008C0D0B"/>
    <w:rsid w:val="008C28ED"/>
    <w:rsid w:val="008C398B"/>
    <w:rsid w:val="008C6ED4"/>
    <w:rsid w:val="008C775B"/>
    <w:rsid w:val="008D0D77"/>
    <w:rsid w:val="008D0F84"/>
    <w:rsid w:val="008D2DD3"/>
    <w:rsid w:val="008D5246"/>
    <w:rsid w:val="008D652E"/>
    <w:rsid w:val="008D6F22"/>
    <w:rsid w:val="008D7A9F"/>
    <w:rsid w:val="008E1263"/>
    <w:rsid w:val="008E2E83"/>
    <w:rsid w:val="008E3774"/>
    <w:rsid w:val="008E5CD6"/>
    <w:rsid w:val="008E6861"/>
    <w:rsid w:val="008E76CE"/>
    <w:rsid w:val="008F2DB0"/>
    <w:rsid w:val="008F3019"/>
    <w:rsid w:val="008F39F4"/>
    <w:rsid w:val="008F3ACF"/>
    <w:rsid w:val="008F43FB"/>
    <w:rsid w:val="008F5C87"/>
    <w:rsid w:val="008F6F5B"/>
    <w:rsid w:val="008F7D0F"/>
    <w:rsid w:val="008F7D66"/>
    <w:rsid w:val="008F7EB5"/>
    <w:rsid w:val="008F7EC9"/>
    <w:rsid w:val="009007A0"/>
    <w:rsid w:val="009011D5"/>
    <w:rsid w:val="00903516"/>
    <w:rsid w:val="00905B52"/>
    <w:rsid w:val="00906005"/>
    <w:rsid w:val="00906C80"/>
    <w:rsid w:val="00910A0B"/>
    <w:rsid w:val="00911062"/>
    <w:rsid w:val="00913E19"/>
    <w:rsid w:val="0091534C"/>
    <w:rsid w:val="009157BC"/>
    <w:rsid w:val="009163BC"/>
    <w:rsid w:val="009205D7"/>
    <w:rsid w:val="0092123E"/>
    <w:rsid w:val="00923396"/>
    <w:rsid w:val="00927C95"/>
    <w:rsid w:val="009307CB"/>
    <w:rsid w:val="00934DE4"/>
    <w:rsid w:val="00934FBB"/>
    <w:rsid w:val="00935CD6"/>
    <w:rsid w:val="00936CC0"/>
    <w:rsid w:val="009379B1"/>
    <w:rsid w:val="00937F49"/>
    <w:rsid w:val="00943913"/>
    <w:rsid w:val="00943C9B"/>
    <w:rsid w:val="00943F58"/>
    <w:rsid w:val="009446F8"/>
    <w:rsid w:val="00950E00"/>
    <w:rsid w:val="00952C01"/>
    <w:rsid w:val="00952DCB"/>
    <w:rsid w:val="0095381F"/>
    <w:rsid w:val="009545F3"/>
    <w:rsid w:val="0095592B"/>
    <w:rsid w:val="00956268"/>
    <w:rsid w:val="009575B3"/>
    <w:rsid w:val="0096001E"/>
    <w:rsid w:val="00962430"/>
    <w:rsid w:val="00963DD4"/>
    <w:rsid w:val="00964353"/>
    <w:rsid w:val="00972D26"/>
    <w:rsid w:val="00973438"/>
    <w:rsid w:val="00974A34"/>
    <w:rsid w:val="00975F28"/>
    <w:rsid w:val="009777A3"/>
    <w:rsid w:val="00977CC3"/>
    <w:rsid w:val="00977F13"/>
    <w:rsid w:val="009814BA"/>
    <w:rsid w:val="0098184C"/>
    <w:rsid w:val="00981B09"/>
    <w:rsid w:val="009840C7"/>
    <w:rsid w:val="00984EED"/>
    <w:rsid w:val="00990940"/>
    <w:rsid w:val="00990AAD"/>
    <w:rsid w:val="00992DAE"/>
    <w:rsid w:val="009962F6"/>
    <w:rsid w:val="0099692C"/>
    <w:rsid w:val="0099748A"/>
    <w:rsid w:val="009A1267"/>
    <w:rsid w:val="009A1501"/>
    <w:rsid w:val="009A2DE7"/>
    <w:rsid w:val="009A440C"/>
    <w:rsid w:val="009A605B"/>
    <w:rsid w:val="009A681C"/>
    <w:rsid w:val="009A7F95"/>
    <w:rsid w:val="009B11AE"/>
    <w:rsid w:val="009B6548"/>
    <w:rsid w:val="009B655B"/>
    <w:rsid w:val="009B66B3"/>
    <w:rsid w:val="009B6705"/>
    <w:rsid w:val="009C10C1"/>
    <w:rsid w:val="009C1BF8"/>
    <w:rsid w:val="009C1C3A"/>
    <w:rsid w:val="009C3E56"/>
    <w:rsid w:val="009C7433"/>
    <w:rsid w:val="009C7814"/>
    <w:rsid w:val="009D0676"/>
    <w:rsid w:val="009D1943"/>
    <w:rsid w:val="009D268D"/>
    <w:rsid w:val="009D4D36"/>
    <w:rsid w:val="009D52D4"/>
    <w:rsid w:val="009D5B1F"/>
    <w:rsid w:val="009D717D"/>
    <w:rsid w:val="009E1371"/>
    <w:rsid w:val="009E4337"/>
    <w:rsid w:val="009E4F4A"/>
    <w:rsid w:val="009E6B45"/>
    <w:rsid w:val="009E6D0A"/>
    <w:rsid w:val="009E6D41"/>
    <w:rsid w:val="009E7896"/>
    <w:rsid w:val="009F29DD"/>
    <w:rsid w:val="009F322A"/>
    <w:rsid w:val="009F4302"/>
    <w:rsid w:val="009F45A1"/>
    <w:rsid w:val="00A007E9"/>
    <w:rsid w:val="00A03988"/>
    <w:rsid w:val="00A05F66"/>
    <w:rsid w:val="00A07200"/>
    <w:rsid w:val="00A11824"/>
    <w:rsid w:val="00A13B8A"/>
    <w:rsid w:val="00A13F46"/>
    <w:rsid w:val="00A142AA"/>
    <w:rsid w:val="00A14690"/>
    <w:rsid w:val="00A1601A"/>
    <w:rsid w:val="00A16CD9"/>
    <w:rsid w:val="00A206E8"/>
    <w:rsid w:val="00A20AC0"/>
    <w:rsid w:val="00A20AE6"/>
    <w:rsid w:val="00A21DC4"/>
    <w:rsid w:val="00A24DB1"/>
    <w:rsid w:val="00A270E1"/>
    <w:rsid w:val="00A31E28"/>
    <w:rsid w:val="00A32132"/>
    <w:rsid w:val="00A32291"/>
    <w:rsid w:val="00A34B15"/>
    <w:rsid w:val="00A362B4"/>
    <w:rsid w:val="00A36B97"/>
    <w:rsid w:val="00A3764E"/>
    <w:rsid w:val="00A41179"/>
    <w:rsid w:val="00A41327"/>
    <w:rsid w:val="00A421D7"/>
    <w:rsid w:val="00A429FD"/>
    <w:rsid w:val="00A42F30"/>
    <w:rsid w:val="00A477F7"/>
    <w:rsid w:val="00A478C1"/>
    <w:rsid w:val="00A51B4B"/>
    <w:rsid w:val="00A52317"/>
    <w:rsid w:val="00A52600"/>
    <w:rsid w:val="00A53CDE"/>
    <w:rsid w:val="00A54AFC"/>
    <w:rsid w:val="00A56F92"/>
    <w:rsid w:val="00A61A07"/>
    <w:rsid w:val="00A648DF"/>
    <w:rsid w:val="00A64ED0"/>
    <w:rsid w:val="00A64EE3"/>
    <w:rsid w:val="00A66DBF"/>
    <w:rsid w:val="00A7316F"/>
    <w:rsid w:val="00A74041"/>
    <w:rsid w:val="00A74523"/>
    <w:rsid w:val="00A75CCE"/>
    <w:rsid w:val="00A805EE"/>
    <w:rsid w:val="00A80925"/>
    <w:rsid w:val="00A826BB"/>
    <w:rsid w:val="00A833DE"/>
    <w:rsid w:val="00A84559"/>
    <w:rsid w:val="00A84D86"/>
    <w:rsid w:val="00A85F74"/>
    <w:rsid w:val="00A86C97"/>
    <w:rsid w:val="00A87042"/>
    <w:rsid w:val="00A87317"/>
    <w:rsid w:val="00A908EA"/>
    <w:rsid w:val="00A94F04"/>
    <w:rsid w:val="00A94FC3"/>
    <w:rsid w:val="00A95F23"/>
    <w:rsid w:val="00AA322D"/>
    <w:rsid w:val="00AA59EA"/>
    <w:rsid w:val="00AA682B"/>
    <w:rsid w:val="00AA78D1"/>
    <w:rsid w:val="00AB0456"/>
    <w:rsid w:val="00AB04CF"/>
    <w:rsid w:val="00AB177F"/>
    <w:rsid w:val="00AB4325"/>
    <w:rsid w:val="00AB6BAA"/>
    <w:rsid w:val="00AC13CD"/>
    <w:rsid w:val="00AC37CC"/>
    <w:rsid w:val="00AC4458"/>
    <w:rsid w:val="00AC5CBE"/>
    <w:rsid w:val="00AC6048"/>
    <w:rsid w:val="00AD2617"/>
    <w:rsid w:val="00AD28E0"/>
    <w:rsid w:val="00AD3058"/>
    <w:rsid w:val="00AD362C"/>
    <w:rsid w:val="00AD40F3"/>
    <w:rsid w:val="00AD5985"/>
    <w:rsid w:val="00AE086F"/>
    <w:rsid w:val="00AE2CE2"/>
    <w:rsid w:val="00AE417B"/>
    <w:rsid w:val="00AE4262"/>
    <w:rsid w:val="00AE4D03"/>
    <w:rsid w:val="00AE6D21"/>
    <w:rsid w:val="00AF3993"/>
    <w:rsid w:val="00AF4B71"/>
    <w:rsid w:val="00AF53A7"/>
    <w:rsid w:val="00B003CF"/>
    <w:rsid w:val="00B01744"/>
    <w:rsid w:val="00B02E9B"/>
    <w:rsid w:val="00B031E0"/>
    <w:rsid w:val="00B06CD7"/>
    <w:rsid w:val="00B06F40"/>
    <w:rsid w:val="00B14D15"/>
    <w:rsid w:val="00B152FD"/>
    <w:rsid w:val="00B1657D"/>
    <w:rsid w:val="00B20924"/>
    <w:rsid w:val="00B225BE"/>
    <w:rsid w:val="00B23319"/>
    <w:rsid w:val="00B238E7"/>
    <w:rsid w:val="00B24DFF"/>
    <w:rsid w:val="00B264E5"/>
    <w:rsid w:val="00B267C6"/>
    <w:rsid w:val="00B271E0"/>
    <w:rsid w:val="00B31F0C"/>
    <w:rsid w:val="00B32CE2"/>
    <w:rsid w:val="00B33089"/>
    <w:rsid w:val="00B33C47"/>
    <w:rsid w:val="00B34CEC"/>
    <w:rsid w:val="00B34FA2"/>
    <w:rsid w:val="00B35F4E"/>
    <w:rsid w:val="00B372AC"/>
    <w:rsid w:val="00B415C8"/>
    <w:rsid w:val="00B42793"/>
    <w:rsid w:val="00B44B8C"/>
    <w:rsid w:val="00B45EB7"/>
    <w:rsid w:val="00B51979"/>
    <w:rsid w:val="00B51EF3"/>
    <w:rsid w:val="00B60255"/>
    <w:rsid w:val="00B61D07"/>
    <w:rsid w:val="00B66363"/>
    <w:rsid w:val="00B705AA"/>
    <w:rsid w:val="00B71C0C"/>
    <w:rsid w:val="00B74FED"/>
    <w:rsid w:val="00B761E8"/>
    <w:rsid w:val="00B776A5"/>
    <w:rsid w:val="00B8041C"/>
    <w:rsid w:val="00B80B67"/>
    <w:rsid w:val="00B80FFE"/>
    <w:rsid w:val="00B813A0"/>
    <w:rsid w:val="00B82F11"/>
    <w:rsid w:val="00B845C8"/>
    <w:rsid w:val="00B8505A"/>
    <w:rsid w:val="00B852D8"/>
    <w:rsid w:val="00B868AB"/>
    <w:rsid w:val="00B900B3"/>
    <w:rsid w:val="00B96BE8"/>
    <w:rsid w:val="00BA31EF"/>
    <w:rsid w:val="00BB00C5"/>
    <w:rsid w:val="00BB1825"/>
    <w:rsid w:val="00BB4250"/>
    <w:rsid w:val="00BB4726"/>
    <w:rsid w:val="00BB4A88"/>
    <w:rsid w:val="00BB4BC5"/>
    <w:rsid w:val="00BB642A"/>
    <w:rsid w:val="00BC16AC"/>
    <w:rsid w:val="00BC4400"/>
    <w:rsid w:val="00BD5673"/>
    <w:rsid w:val="00BD5CA3"/>
    <w:rsid w:val="00BD5DED"/>
    <w:rsid w:val="00BD73B7"/>
    <w:rsid w:val="00BD7EC0"/>
    <w:rsid w:val="00BE055C"/>
    <w:rsid w:val="00BE1AEE"/>
    <w:rsid w:val="00BE24EF"/>
    <w:rsid w:val="00BE2EE2"/>
    <w:rsid w:val="00BE3584"/>
    <w:rsid w:val="00BE42E0"/>
    <w:rsid w:val="00BE65E4"/>
    <w:rsid w:val="00BF11CB"/>
    <w:rsid w:val="00BF17AF"/>
    <w:rsid w:val="00BF1D0F"/>
    <w:rsid w:val="00BF22DA"/>
    <w:rsid w:val="00BF31E7"/>
    <w:rsid w:val="00BF320A"/>
    <w:rsid w:val="00BF4021"/>
    <w:rsid w:val="00BF4B68"/>
    <w:rsid w:val="00BF5B88"/>
    <w:rsid w:val="00BF6D52"/>
    <w:rsid w:val="00BF7125"/>
    <w:rsid w:val="00BF77A3"/>
    <w:rsid w:val="00C040F1"/>
    <w:rsid w:val="00C0631C"/>
    <w:rsid w:val="00C06E3D"/>
    <w:rsid w:val="00C12F81"/>
    <w:rsid w:val="00C13524"/>
    <w:rsid w:val="00C140AE"/>
    <w:rsid w:val="00C14350"/>
    <w:rsid w:val="00C14502"/>
    <w:rsid w:val="00C148BC"/>
    <w:rsid w:val="00C176FE"/>
    <w:rsid w:val="00C203E6"/>
    <w:rsid w:val="00C23A15"/>
    <w:rsid w:val="00C23B81"/>
    <w:rsid w:val="00C2513D"/>
    <w:rsid w:val="00C2516B"/>
    <w:rsid w:val="00C256F1"/>
    <w:rsid w:val="00C2661C"/>
    <w:rsid w:val="00C27C44"/>
    <w:rsid w:val="00C27D3C"/>
    <w:rsid w:val="00C30116"/>
    <w:rsid w:val="00C34407"/>
    <w:rsid w:val="00C34812"/>
    <w:rsid w:val="00C35535"/>
    <w:rsid w:val="00C3606B"/>
    <w:rsid w:val="00C37A2E"/>
    <w:rsid w:val="00C4022C"/>
    <w:rsid w:val="00C4177E"/>
    <w:rsid w:val="00C42FAC"/>
    <w:rsid w:val="00C5112F"/>
    <w:rsid w:val="00C52E3E"/>
    <w:rsid w:val="00C52E9C"/>
    <w:rsid w:val="00C52F7F"/>
    <w:rsid w:val="00C53CF8"/>
    <w:rsid w:val="00C53D77"/>
    <w:rsid w:val="00C5440E"/>
    <w:rsid w:val="00C54469"/>
    <w:rsid w:val="00C565F9"/>
    <w:rsid w:val="00C57896"/>
    <w:rsid w:val="00C63F4A"/>
    <w:rsid w:val="00C661D4"/>
    <w:rsid w:val="00C66858"/>
    <w:rsid w:val="00C70DB7"/>
    <w:rsid w:val="00C73125"/>
    <w:rsid w:val="00C74354"/>
    <w:rsid w:val="00C755C6"/>
    <w:rsid w:val="00C76066"/>
    <w:rsid w:val="00C7786F"/>
    <w:rsid w:val="00C77FE2"/>
    <w:rsid w:val="00C80567"/>
    <w:rsid w:val="00C82A9D"/>
    <w:rsid w:val="00C83CCA"/>
    <w:rsid w:val="00C8449C"/>
    <w:rsid w:val="00C86166"/>
    <w:rsid w:val="00C92457"/>
    <w:rsid w:val="00C93D34"/>
    <w:rsid w:val="00C94B10"/>
    <w:rsid w:val="00C94CB5"/>
    <w:rsid w:val="00C94DB5"/>
    <w:rsid w:val="00C9531A"/>
    <w:rsid w:val="00C9547E"/>
    <w:rsid w:val="00C95775"/>
    <w:rsid w:val="00C97278"/>
    <w:rsid w:val="00C97B4C"/>
    <w:rsid w:val="00C97BD5"/>
    <w:rsid w:val="00CA4CB2"/>
    <w:rsid w:val="00CA67B5"/>
    <w:rsid w:val="00CA7F36"/>
    <w:rsid w:val="00CB21B1"/>
    <w:rsid w:val="00CB4749"/>
    <w:rsid w:val="00CB6042"/>
    <w:rsid w:val="00CB72A3"/>
    <w:rsid w:val="00CC03AF"/>
    <w:rsid w:val="00CC1C33"/>
    <w:rsid w:val="00CC2345"/>
    <w:rsid w:val="00CC3511"/>
    <w:rsid w:val="00CC3DAA"/>
    <w:rsid w:val="00CC4856"/>
    <w:rsid w:val="00CC4BF3"/>
    <w:rsid w:val="00CC4FFA"/>
    <w:rsid w:val="00CC6162"/>
    <w:rsid w:val="00CC7039"/>
    <w:rsid w:val="00CC765E"/>
    <w:rsid w:val="00CC7E33"/>
    <w:rsid w:val="00CD1A12"/>
    <w:rsid w:val="00CD2C74"/>
    <w:rsid w:val="00CD4ED4"/>
    <w:rsid w:val="00CD5791"/>
    <w:rsid w:val="00CD5FBC"/>
    <w:rsid w:val="00CD7222"/>
    <w:rsid w:val="00CE2EC5"/>
    <w:rsid w:val="00CE3EEA"/>
    <w:rsid w:val="00CE5426"/>
    <w:rsid w:val="00CF1E80"/>
    <w:rsid w:val="00CF3B74"/>
    <w:rsid w:val="00CF629C"/>
    <w:rsid w:val="00CF63E8"/>
    <w:rsid w:val="00CF6C8E"/>
    <w:rsid w:val="00D003BE"/>
    <w:rsid w:val="00D04D33"/>
    <w:rsid w:val="00D04D51"/>
    <w:rsid w:val="00D07F53"/>
    <w:rsid w:val="00D1090C"/>
    <w:rsid w:val="00D10BF6"/>
    <w:rsid w:val="00D118B9"/>
    <w:rsid w:val="00D16057"/>
    <w:rsid w:val="00D1667B"/>
    <w:rsid w:val="00D1699E"/>
    <w:rsid w:val="00D171E4"/>
    <w:rsid w:val="00D17DFA"/>
    <w:rsid w:val="00D227E5"/>
    <w:rsid w:val="00D242EE"/>
    <w:rsid w:val="00D24CB7"/>
    <w:rsid w:val="00D24FAE"/>
    <w:rsid w:val="00D27FA7"/>
    <w:rsid w:val="00D318C2"/>
    <w:rsid w:val="00D31B94"/>
    <w:rsid w:val="00D31D9A"/>
    <w:rsid w:val="00D31FFD"/>
    <w:rsid w:val="00D34261"/>
    <w:rsid w:val="00D35379"/>
    <w:rsid w:val="00D35685"/>
    <w:rsid w:val="00D35E1D"/>
    <w:rsid w:val="00D431DB"/>
    <w:rsid w:val="00D453B7"/>
    <w:rsid w:val="00D45E87"/>
    <w:rsid w:val="00D45EA1"/>
    <w:rsid w:val="00D47929"/>
    <w:rsid w:val="00D479CB"/>
    <w:rsid w:val="00D5038F"/>
    <w:rsid w:val="00D52333"/>
    <w:rsid w:val="00D5473D"/>
    <w:rsid w:val="00D55E82"/>
    <w:rsid w:val="00D574D1"/>
    <w:rsid w:val="00D60DCD"/>
    <w:rsid w:val="00D6156B"/>
    <w:rsid w:val="00D64862"/>
    <w:rsid w:val="00D6593C"/>
    <w:rsid w:val="00D66F23"/>
    <w:rsid w:val="00D7063A"/>
    <w:rsid w:val="00D709A0"/>
    <w:rsid w:val="00D70D79"/>
    <w:rsid w:val="00D71C95"/>
    <w:rsid w:val="00D726A4"/>
    <w:rsid w:val="00D748FE"/>
    <w:rsid w:val="00D759FF"/>
    <w:rsid w:val="00D75C2E"/>
    <w:rsid w:val="00D76A6A"/>
    <w:rsid w:val="00D77A71"/>
    <w:rsid w:val="00D8285E"/>
    <w:rsid w:val="00D862B9"/>
    <w:rsid w:val="00D8696F"/>
    <w:rsid w:val="00D86A6B"/>
    <w:rsid w:val="00D878B9"/>
    <w:rsid w:val="00D91121"/>
    <w:rsid w:val="00D91295"/>
    <w:rsid w:val="00D92A28"/>
    <w:rsid w:val="00D93A05"/>
    <w:rsid w:val="00D95BD6"/>
    <w:rsid w:val="00D96A0E"/>
    <w:rsid w:val="00DA15F8"/>
    <w:rsid w:val="00DA76E3"/>
    <w:rsid w:val="00DA7F30"/>
    <w:rsid w:val="00DB12DA"/>
    <w:rsid w:val="00DB18C3"/>
    <w:rsid w:val="00DB1DCB"/>
    <w:rsid w:val="00DB2AC9"/>
    <w:rsid w:val="00DB4D52"/>
    <w:rsid w:val="00DB58A9"/>
    <w:rsid w:val="00DC0716"/>
    <w:rsid w:val="00DC1093"/>
    <w:rsid w:val="00DC1A4D"/>
    <w:rsid w:val="00DC3184"/>
    <w:rsid w:val="00DC35D7"/>
    <w:rsid w:val="00DC4E97"/>
    <w:rsid w:val="00DC5D98"/>
    <w:rsid w:val="00DD1878"/>
    <w:rsid w:val="00DD24BD"/>
    <w:rsid w:val="00DD32D7"/>
    <w:rsid w:val="00DD55DC"/>
    <w:rsid w:val="00DD5D8C"/>
    <w:rsid w:val="00DD707F"/>
    <w:rsid w:val="00DD75F2"/>
    <w:rsid w:val="00DE0490"/>
    <w:rsid w:val="00DE14DF"/>
    <w:rsid w:val="00DE209F"/>
    <w:rsid w:val="00DE2678"/>
    <w:rsid w:val="00DE4564"/>
    <w:rsid w:val="00DE486A"/>
    <w:rsid w:val="00DE5450"/>
    <w:rsid w:val="00DF0BF3"/>
    <w:rsid w:val="00DF216C"/>
    <w:rsid w:val="00DF2426"/>
    <w:rsid w:val="00DF294D"/>
    <w:rsid w:val="00DF2F6E"/>
    <w:rsid w:val="00DF4205"/>
    <w:rsid w:val="00DF51D2"/>
    <w:rsid w:val="00DF5AA9"/>
    <w:rsid w:val="00DF6A3D"/>
    <w:rsid w:val="00E03C5A"/>
    <w:rsid w:val="00E0644D"/>
    <w:rsid w:val="00E077D9"/>
    <w:rsid w:val="00E07AA8"/>
    <w:rsid w:val="00E10936"/>
    <w:rsid w:val="00E12BDB"/>
    <w:rsid w:val="00E13CE1"/>
    <w:rsid w:val="00E149AE"/>
    <w:rsid w:val="00E14F09"/>
    <w:rsid w:val="00E15430"/>
    <w:rsid w:val="00E158A4"/>
    <w:rsid w:val="00E209EE"/>
    <w:rsid w:val="00E21AC7"/>
    <w:rsid w:val="00E22DF7"/>
    <w:rsid w:val="00E23B6B"/>
    <w:rsid w:val="00E241BC"/>
    <w:rsid w:val="00E25722"/>
    <w:rsid w:val="00E25AA8"/>
    <w:rsid w:val="00E25F4A"/>
    <w:rsid w:val="00E2744A"/>
    <w:rsid w:val="00E31418"/>
    <w:rsid w:val="00E33043"/>
    <w:rsid w:val="00E37126"/>
    <w:rsid w:val="00E37B4E"/>
    <w:rsid w:val="00E40A28"/>
    <w:rsid w:val="00E40C9B"/>
    <w:rsid w:val="00E41B3A"/>
    <w:rsid w:val="00E42983"/>
    <w:rsid w:val="00E439B2"/>
    <w:rsid w:val="00E47491"/>
    <w:rsid w:val="00E51268"/>
    <w:rsid w:val="00E5626E"/>
    <w:rsid w:val="00E57933"/>
    <w:rsid w:val="00E601BC"/>
    <w:rsid w:val="00E60332"/>
    <w:rsid w:val="00E62B70"/>
    <w:rsid w:val="00E6398D"/>
    <w:rsid w:val="00E64E2C"/>
    <w:rsid w:val="00E650CB"/>
    <w:rsid w:val="00E65145"/>
    <w:rsid w:val="00E6533E"/>
    <w:rsid w:val="00E728BA"/>
    <w:rsid w:val="00E73DD8"/>
    <w:rsid w:val="00E742FC"/>
    <w:rsid w:val="00E75D65"/>
    <w:rsid w:val="00E81315"/>
    <w:rsid w:val="00E826C0"/>
    <w:rsid w:val="00E82B40"/>
    <w:rsid w:val="00E82E84"/>
    <w:rsid w:val="00E82FF0"/>
    <w:rsid w:val="00E83293"/>
    <w:rsid w:val="00E838E5"/>
    <w:rsid w:val="00E859CD"/>
    <w:rsid w:val="00E86DAD"/>
    <w:rsid w:val="00E87E6A"/>
    <w:rsid w:val="00E904F5"/>
    <w:rsid w:val="00E90FF3"/>
    <w:rsid w:val="00E91354"/>
    <w:rsid w:val="00E96893"/>
    <w:rsid w:val="00E9729C"/>
    <w:rsid w:val="00EA152B"/>
    <w:rsid w:val="00EA4F0B"/>
    <w:rsid w:val="00EA5141"/>
    <w:rsid w:val="00EA76C9"/>
    <w:rsid w:val="00EB0A22"/>
    <w:rsid w:val="00EB13FE"/>
    <w:rsid w:val="00EB23F9"/>
    <w:rsid w:val="00EB39F6"/>
    <w:rsid w:val="00EB4704"/>
    <w:rsid w:val="00EB5DEB"/>
    <w:rsid w:val="00EB7BC3"/>
    <w:rsid w:val="00EC0BB4"/>
    <w:rsid w:val="00EC0EA3"/>
    <w:rsid w:val="00EC2B8D"/>
    <w:rsid w:val="00EC3280"/>
    <w:rsid w:val="00EC356C"/>
    <w:rsid w:val="00EC3815"/>
    <w:rsid w:val="00EC3C9C"/>
    <w:rsid w:val="00EC3E43"/>
    <w:rsid w:val="00EC4122"/>
    <w:rsid w:val="00EC4AD3"/>
    <w:rsid w:val="00EC592A"/>
    <w:rsid w:val="00EC5BD9"/>
    <w:rsid w:val="00EC67A0"/>
    <w:rsid w:val="00EC68E1"/>
    <w:rsid w:val="00EC69BD"/>
    <w:rsid w:val="00ED083D"/>
    <w:rsid w:val="00ED0C36"/>
    <w:rsid w:val="00ED211D"/>
    <w:rsid w:val="00ED2BF3"/>
    <w:rsid w:val="00ED2E15"/>
    <w:rsid w:val="00ED4301"/>
    <w:rsid w:val="00ED55A2"/>
    <w:rsid w:val="00ED566D"/>
    <w:rsid w:val="00ED69FD"/>
    <w:rsid w:val="00ED7FEA"/>
    <w:rsid w:val="00EE1536"/>
    <w:rsid w:val="00EE51D9"/>
    <w:rsid w:val="00EE5698"/>
    <w:rsid w:val="00EF1413"/>
    <w:rsid w:val="00EF1BFA"/>
    <w:rsid w:val="00EF3241"/>
    <w:rsid w:val="00EF3B97"/>
    <w:rsid w:val="00EF3DAE"/>
    <w:rsid w:val="00EF3DD9"/>
    <w:rsid w:val="00EF41F9"/>
    <w:rsid w:val="00EF4407"/>
    <w:rsid w:val="00EF4D5A"/>
    <w:rsid w:val="00EF5F31"/>
    <w:rsid w:val="00F00B5E"/>
    <w:rsid w:val="00F01D71"/>
    <w:rsid w:val="00F03FCD"/>
    <w:rsid w:val="00F042C0"/>
    <w:rsid w:val="00F0443C"/>
    <w:rsid w:val="00F05CD8"/>
    <w:rsid w:val="00F061C1"/>
    <w:rsid w:val="00F10FF8"/>
    <w:rsid w:val="00F11445"/>
    <w:rsid w:val="00F1231E"/>
    <w:rsid w:val="00F16E78"/>
    <w:rsid w:val="00F20883"/>
    <w:rsid w:val="00F215C9"/>
    <w:rsid w:val="00F21CF0"/>
    <w:rsid w:val="00F21D0E"/>
    <w:rsid w:val="00F22781"/>
    <w:rsid w:val="00F238ED"/>
    <w:rsid w:val="00F24F82"/>
    <w:rsid w:val="00F26140"/>
    <w:rsid w:val="00F26B85"/>
    <w:rsid w:val="00F27177"/>
    <w:rsid w:val="00F3016E"/>
    <w:rsid w:val="00F3148C"/>
    <w:rsid w:val="00F31D6A"/>
    <w:rsid w:val="00F31FBF"/>
    <w:rsid w:val="00F332EC"/>
    <w:rsid w:val="00F33905"/>
    <w:rsid w:val="00F364E6"/>
    <w:rsid w:val="00F37D25"/>
    <w:rsid w:val="00F43414"/>
    <w:rsid w:val="00F43B6D"/>
    <w:rsid w:val="00F47B41"/>
    <w:rsid w:val="00F50602"/>
    <w:rsid w:val="00F50EB2"/>
    <w:rsid w:val="00F511B4"/>
    <w:rsid w:val="00F51B11"/>
    <w:rsid w:val="00F51B13"/>
    <w:rsid w:val="00F5275D"/>
    <w:rsid w:val="00F56C7D"/>
    <w:rsid w:val="00F60129"/>
    <w:rsid w:val="00F616F1"/>
    <w:rsid w:val="00F619CC"/>
    <w:rsid w:val="00F623DC"/>
    <w:rsid w:val="00F62775"/>
    <w:rsid w:val="00F62BE0"/>
    <w:rsid w:val="00F639D7"/>
    <w:rsid w:val="00F6694F"/>
    <w:rsid w:val="00F70FC9"/>
    <w:rsid w:val="00F71E07"/>
    <w:rsid w:val="00F73340"/>
    <w:rsid w:val="00F7391F"/>
    <w:rsid w:val="00F73ED6"/>
    <w:rsid w:val="00F745AF"/>
    <w:rsid w:val="00F759FB"/>
    <w:rsid w:val="00F76448"/>
    <w:rsid w:val="00F765AE"/>
    <w:rsid w:val="00F76A7F"/>
    <w:rsid w:val="00F7782A"/>
    <w:rsid w:val="00F778B5"/>
    <w:rsid w:val="00F77CA8"/>
    <w:rsid w:val="00F82C8B"/>
    <w:rsid w:val="00F86AAB"/>
    <w:rsid w:val="00F878F8"/>
    <w:rsid w:val="00F87BE3"/>
    <w:rsid w:val="00F90E7A"/>
    <w:rsid w:val="00F94F2D"/>
    <w:rsid w:val="00F95C9C"/>
    <w:rsid w:val="00F9605C"/>
    <w:rsid w:val="00F96334"/>
    <w:rsid w:val="00F97776"/>
    <w:rsid w:val="00FA0CE4"/>
    <w:rsid w:val="00FA3A88"/>
    <w:rsid w:val="00FA3E6B"/>
    <w:rsid w:val="00FA51B2"/>
    <w:rsid w:val="00FA52F6"/>
    <w:rsid w:val="00FA5425"/>
    <w:rsid w:val="00FA6F78"/>
    <w:rsid w:val="00FB106C"/>
    <w:rsid w:val="00FB12C2"/>
    <w:rsid w:val="00FB239A"/>
    <w:rsid w:val="00FB2B59"/>
    <w:rsid w:val="00FB4217"/>
    <w:rsid w:val="00FB64A5"/>
    <w:rsid w:val="00FB761B"/>
    <w:rsid w:val="00FC04AE"/>
    <w:rsid w:val="00FC21A2"/>
    <w:rsid w:val="00FC29B8"/>
    <w:rsid w:val="00FC2B20"/>
    <w:rsid w:val="00FC3AE7"/>
    <w:rsid w:val="00FC619F"/>
    <w:rsid w:val="00FD0922"/>
    <w:rsid w:val="00FD373B"/>
    <w:rsid w:val="00FD3ED0"/>
    <w:rsid w:val="00FD5711"/>
    <w:rsid w:val="00FD5F89"/>
    <w:rsid w:val="00FD7A3E"/>
    <w:rsid w:val="00FE3F9F"/>
    <w:rsid w:val="00FE5B02"/>
    <w:rsid w:val="00FF07E3"/>
    <w:rsid w:val="00FF1D48"/>
    <w:rsid w:val="00FF2542"/>
    <w:rsid w:val="00FF2A11"/>
    <w:rsid w:val="00FF336B"/>
    <w:rsid w:val="00FF3413"/>
    <w:rsid w:val="00FF34CF"/>
    <w:rsid w:val="00FF3EC9"/>
    <w:rsid w:val="00FF42C2"/>
    <w:rsid w:val="00FF435C"/>
    <w:rsid w:val="00FF4701"/>
    <w:rsid w:val="00FF5C1B"/>
    <w:rsid w:val="00FF6488"/>
    <w:rsid w:val="00FF6F59"/>
    <w:rsid w:val="00FF7320"/>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AEDAB7-9659-0C4F-AB25-E44FF211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F66"/>
    <w:rPr>
      <w:rFonts w:ascii="Arial Narrow" w:hAnsi="Arial Narrow"/>
      <w:sz w:val="22"/>
      <w:szCs w:val="22"/>
    </w:rPr>
  </w:style>
  <w:style w:type="paragraph" w:styleId="Heading1">
    <w:name w:val="heading 1"/>
    <w:basedOn w:val="Normal"/>
    <w:qFormat/>
    <w:rsid w:val="00FC29B8"/>
    <w:pPr>
      <w:keepNext/>
      <w:jc w:val="center"/>
      <w:outlineLvl w:val="0"/>
    </w:pPr>
    <w:rPr>
      <w:rFonts w:ascii="Times New Roman" w:hAnsi="Times New Roman"/>
      <w:b/>
      <w:bCs/>
      <w:smallCaps/>
      <w:kern w:val="36"/>
      <w:sz w:val="32"/>
      <w:szCs w:val="32"/>
    </w:rPr>
  </w:style>
  <w:style w:type="paragraph" w:styleId="Heading2">
    <w:name w:val="heading 2"/>
    <w:basedOn w:val="Normal"/>
    <w:qFormat/>
    <w:rsid w:val="00FC29B8"/>
    <w:pPr>
      <w:keepNext/>
      <w:jc w:val="center"/>
      <w:outlineLvl w:val="1"/>
    </w:pPr>
    <w:rPr>
      <w:rFonts w:ascii="Times New Roman" w:hAnsi="Times New Roman"/>
      <w:b/>
      <w:bCs/>
      <w:smallCaps/>
      <w:sz w:val="28"/>
      <w:szCs w:val="28"/>
      <w:u w:val="single"/>
    </w:rPr>
  </w:style>
  <w:style w:type="paragraph" w:styleId="Heading3">
    <w:name w:val="heading 3"/>
    <w:basedOn w:val="Normal"/>
    <w:next w:val="Normal"/>
    <w:qFormat/>
    <w:rsid w:val="007A2BB8"/>
    <w:pPr>
      <w:keepNext/>
      <w:spacing w:before="240" w:after="60"/>
      <w:outlineLvl w:val="2"/>
    </w:pPr>
    <w:rPr>
      <w:rFonts w:ascii="Arial" w:hAnsi="Arial" w:cs="Arial"/>
      <w:b/>
      <w:bCs/>
      <w:sz w:val="26"/>
      <w:szCs w:val="26"/>
    </w:rPr>
  </w:style>
  <w:style w:type="paragraph" w:styleId="Heading4">
    <w:name w:val="heading 4"/>
    <w:basedOn w:val="Normal"/>
    <w:qFormat/>
    <w:rsid w:val="00FC29B8"/>
    <w:pPr>
      <w:keepNext/>
      <w:jc w:val="center"/>
      <w:outlineLvl w:val="3"/>
    </w:pPr>
    <w:rPr>
      <w:rFonts w:ascii="Arial" w:hAnsi="Arial" w:cs="Arial"/>
      <w:b/>
      <w:bCs/>
      <w:spacing w:val="2"/>
    </w:rPr>
  </w:style>
  <w:style w:type="paragraph" w:styleId="Heading5">
    <w:name w:val="heading 5"/>
    <w:basedOn w:val="Normal"/>
    <w:next w:val="Normal"/>
    <w:qFormat/>
    <w:rsid w:val="007A2BB8"/>
    <w:pPr>
      <w:spacing w:before="240" w:after="60"/>
      <w:outlineLvl w:val="4"/>
    </w:pPr>
    <w:rPr>
      <w:b/>
      <w:bCs/>
      <w:i/>
      <w:iCs/>
      <w:sz w:val="26"/>
      <w:szCs w:val="26"/>
    </w:rPr>
  </w:style>
  <w:style w:type="paragraph" w:styleId="Heading6">
    <w:name w:val="heading 6"/>
    <w:basedOn w:val="Normal"/>
    <w:next w:val="Normal"/>
    <w:qFormat/>
    <w:rsid w:val="007A2BB8"/>
    <w:pPr>
      <w:spacing w:before="240" w:after="60"/>
      <w:outlineLvl w:val="5"/>
    </w:pPr>
    <w:rPr>
      <w:rFonts w:ascii="Times New Roman" w:hAnsi="Times New Roman"/>
      <w:b/>
      <w:bCs/>
    </w:rPr>
  </w:style>
  <w:style w:type="paragraph" w:styleId="Heading7">
    <w:name w:val="heading 7"/>
    <w:basedOn w:val="Normal"/>
    <w:next w:val="Normal"/>
    <w:qFormat/>
    <w:rsid w:val="007A2BB8"/>
    <w:pPr>
      <w:spacing w:before="240" w:after="60"/>
      <w:outlineLvl w:val="6"/>
    </w:pPr>
    <w:rPr>
      <w:rFonts w:ascii="Times New Roman" w:hAnsi="Times New Roman"/>
      <w:sz w:val="24"/>
      <w:szCs w:val="24"/>
    </w:rPr>
  </w:style>
  <w:style w:type="paragraph" w:styleId="Heading8">
    <w:name w:val="heading 8"/>
    <w:basedOn w:val="Normal"/>
    <w:next w:val="Normal"/>
    <w:qFormat/>
    <w:rsid w:val="007A2BB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2744A"/>
    <w:pPr>
      <w:spacing w:before="120"/>
    </w:pPr>
    <w:rPr>
      <w:b/>
      <w:bCs/>
      <w:i/>
      <w:iCs/>
      <w:lang w:val="el-GR" w:eastAsia="el-GR"/>
    </w:rPr>
  </w:style>
  <w:style w:type="paragraph" w:styleId="Header">
    <w:name w:val="header"/>
    <w:basedOn w:val="Normal"/>
    <w:rsid w:val="00FC29B8"/>
    <w:rPr>
      <w:rFonts w:ascii="Arial" w:hAnsi="Arial" w:cs="Arial"/>
      <w:sz w:val="20"/>
      <w:szCs w:val="20"/>
    </w:rPr>
  </w:style>
  <w:style w:type="paragraph" w:styleId="BodyText">
    <w:name w:val="Body Text"/>
    <w:basedOn w:val="Normal"/>
    <w:rsid w:val="00FC29B8"/>
    <w:pPr>
      <w:jc w:val="both"/>
    </w:pPr>
    <w:rPr>
      <w:rFonts w:ascii="Arial" w:hAnsi="Arial" w:cs="Arial"/>
      <w:sz w:val="20"/>
      <w:szCs w:val="20"/>
    </w:rPr>
  </w:style>
  <w:style w:type="table" w:styleId="TableGrid">
    <w:name w:val="Table Grid"/>
    <w:basedOn w:val="TableNormal"/>
    <w:rsid w:val="00CD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63F4A"/>
    <w:pPr>
      <w:tabs>
        <w:tab w:val="center" w:pos="4153"/>
        <w:tab w:val="right" w:pos="8306"/>
      </w:tabs>
    </w:pPr>
  </w:style>
  <w:style w:type="character" w:styleId="Hyperlink">
    <w:name w:val="Hyperlink"/>
    <w:rsid w:val="009007A0"/>
    <w:rPr>
      <w:color w:val="0000FF"/>
      <w:u w:val="single"/>
    </w:rPr>
  </w:style>
  <w:style w:type="paragraph" w:styleId="BodyTextIndent">
    <w:name w:val="Body Text Indent"/>
    <w:basedOn w:val="Normal"/>
    <w:rsid w:val="007A2BB8"/>
    <w:pPr>
      <w:spacing w:after="120"/>
      <w:ind w:left="283"/>
    </w:pPr>
  </w:style>
  <w:style w:type="paragraph" w:styleId="Title">
    <w:name w:val="Title"/>
    <w:basedOn w:val="Normal"/>
    <w:qFormat/>
    <w:rsid w:val="007A2BB8"/>
    <w:pPr>
      <w:jc w:val="center"/>
    </w:pPr>
    <w:rPr>
      <w:rFonts w:ascii="PA-SansSerif" w:hAnsi="PA-SansSerif"/>
      <w:b/>
      <w:bCs/>
      <w:lang w:val="el-GR" w:eastAsia="zh-CN"/>
    </w:rPr>
  </w:style>
  <w:style w:type="paragraph" w:styleId="Subtitle">
    <w:name w:val="Subtitle"/>
    <w:basedOn w:val="Normal"/>
    <w:qFormat/>
    <w:rsid w:val="007A2BB8"/>
    <w:pPr>
      <w:jc w:val="center"/>
    </w:pPr>
    <w:rPr>
      <w:rFonts w:ascii="PA-SansSerif" w:hAnsi="PA-SansSerif"/>
      <w:b/>
      <w:bCs/>
      <w:sz w:val="28"/>
      <w:szCs w:val="28"/>
      <w:lang w:val="el-GR" w:eastAsia="zh-CN"/>
    </w:rPr>
  </w:style>
  <w:style w:type="character" w:styleId="PageNumber">
    <w:name w:val="page number"/>
    <w:basedOn w:val="DefaultParagraphFont"/>
    <w:rsid w:val="007A2BB8"/>
  </w:style>
  <w:style w:type="paragraph" w:styleId="BalloonText">
    <w:name w:val="Balloon Text"/>
    <w:basedOn w:val="Normal"/>
    <w:semiHidden/>
    <w:rsid w:val="00854455"/>
    <w:rPr>
      <w:rFonts w:ascii="Tahoma" w:hAnsi="Tahoma" w:cs="Tahoma"/>
      <w:sz w:val="16"/>
      <w:szCs w:val="16"/>
    </w:rPr>
  </w:style>
  <w:style w:type="paragraph" w:styleId="ListParagraph">
    <w:name w:val="List Paragraph"/>
    <w:basedOn w:val="Normal"/>
    <w:uiPriority w:val="34"/>
    <w:qFormat/>
    <w:rsid w:val="005B1286"/>
    <w:pPr>
      <w:ind w:left="720"/>
      <w:contextualSpacing/>
    </w:pPr>
  </w:style>
  <w:style w:type="paragraph" w:styleId="BodyText3">
    <w:name w:val="Body Text 3"/>
    <w:basedOn w:val="Normal"/>
    <w:link w:val="BodyText3Char"/>
    <w:rsid w:val="005A749C"/>
    <w:pPr>
      <w:spacing w:after="120"/>
    </w:pPr>
    <w:rPr>
      <w:rFonts w:ascii="Times New Roman" w:hAnsi="Times New Roman"/>
      <w:sz w:val="16"/>
      <w:szCs w:val="16"/>
      <w:lang w:eastAsia="el-GR"/>
    </w:rPr>
  </w:style>
  <w:style w:type="character" w:customStyle="1" w:styleId="BodyText3Char">
    <w:name w:val="Body Text 3 Char"/>
    <w:basedOn w:val="DefaultParagraphFont"/>
    <w:link w:val="BodyText3"/>
    <w:rsid w:val="005A749C"/>
    <w:rPr>
      <w:sz w:val="16"/>
      <w:szCs w:val="16"/>
      <w:lang w:val="en-US"/>
    </w:rPr>
  </w:style>
  <w:style w:type="character" w:styleId="Strong">
    <w:name w:val="Strong"/>
    <w:basedOn w:val="DefaultParagraphFont"/>
    <w:qFormat/>
    <w:rsid w:val="008F7EC9"/>
    <w:rPr>
      <w:b/>
      <w:bCs/>
    </w:rPr>
  </w:style>
  <w:style w:type="paragraph" w:styleId="FootnoteText">
    <w:name w:val="footnote text"/>
    <w:basedOn w:val="Normal"/>
    <w:link w:val="FootnoteTextChar"/>
    <w:rsid w:val="00BD73B7"/>
    <w:rPr>
      <w:sz w:val="20"/>
      <w:szCs w:val="20"/>
    </w:rPr>
  </w:style>
  <w:style w:type="character" w:customStyle="1" w:styleId="FootnoteTextChar">
    <w:name w:val="Footnote Text Char"/>
    <w:basedOn w:val="DefaultParagraphFont"/>
    <w:link w:val="FootnoteText"/>
    <w:rsid w:val="00BD73B7"/>
    <w:rPr>
      <w:rFonts w:ascii="Arial Narrow" w:hAnsi="Arial Narrow"/>
      <w:lang w:val="en-US" w:eastAsia="en-US"/>
    </w:rPr>
  </w:style>
  <w:style w:type="character" w:styleId="FootnoteReference">
    <w:name w:val="footnote reference"/>
    <w:basedOn w:val="DefaultParagraphFont"/>
    <w:rsid w:val="00BD7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1981">
      <w:bodyDiv w:val="1"/>
      <w:marLeft w:val="0"/>
      <w:marRight w:val="0"/>
      <w:marTop w:val="0"/>
      <w:marBottom w:val="0"/>
      <w:divBdr>
        <w:top w:val="none" w:sz="0" w:space="0" w:color="auto"/>
        <w:left w:val="none" w:sz="0" w:space="0" w:color="auto"/>
        <w:bottom w:val="none" w:sz="0" w:space="0" w:color="auto"/>
        <w:right w:val="none" w:sz="0" w:space="0" w:color="auto"/>
      </w:divBdr>
    </w:div>
    <w:div w:id="1745369204">
      <w:bodyDiv w:val="1"/>
      <w:marLeft w:val="0"/>
      <w:marRight w:val="0"/>
      <w:marTop w:val="0"/>
      <w:marBottom w:val="0"/>
      <w:divBdr>
        <w:top w:val="none" w:sz="0" w:space="0" w:color="auto"/>
        <w:left w:val="none" w:sz="0" w:space="0" w:color="auto"/>
        <w:bottom w:val="none" w:sz="0" w:space="0" w:color="auto"/>
        <w:right w:val="none" w:sz="0" w:space="0" w:color="auto"/>
      </w:divBdr>
    </w:div>
    <w:div w:id="19348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var/folders/qv/pbfkmryj261022fvrs173rmw0000gn/T/com.microsoft.Word/WebArchiveCopyPasteTempFiles/ihu_logo.png__200x200_q75_background-%2523fff_subsampling-2.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Academy/Teaching/Posts/IEE/Administrative/&#917;&#769;&#957;&#964;&#965;&#960;&#959;%20&#913;&#957;&#945;&#769;&#955;&#951;&#968;&#951;&#962;%20&#920;&#949;&#769;&#956;&#945;&#964;&#959;&#962;%20&#916;&#953;&#960;&#955;&#969;&#956;&#945;&#964;&#953;&#954;&#951;&#769;&#962;%20&#917;&#961;&#947;&#945;&#963;&#953;&#769;&#945;&#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A95D-BC6D-874D-8604-AEE959CD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Ανάληψης Θέματος Διπλωματικής Εργασίας.dotx</Template>
  <TotalTime>0</TotalTime>
  <Pages>4</Pages>
  <Words>196</Words>
  <Characters>1289</Characters>
  <Application>Microsoft Office Word</Application>
  <DocSecurity>0</DocSecurity>
  <Lines>29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Π.Μ.Σ. "ΛΟΓΙΣΤΙΚΗ ΚΑΙ ΕΛΕΓΚΤΙΚΗ"</vt:lpstr>
      <vt:lpstr>ΤΕΧΝΟΛΟΓΙΚΟ ΠΑΝΕΠΙΣΤΗΜΙΟ ΚΥΠΡΟΥ</vt:lpstr>
    </vt:vector>
  </TitlesOfParts>
  <Company>Work</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Π.Μ.Σ. "ΛΟΓΙΣΤΙΚΗ ΚΑΙ ΕΛΕΓΚΤΙΚΗ"</dc:title>
  <dc:subject/>
  <dc:creator>Pavlos Delias</dc:creator>
  <cp:keywords/>
  <cp:lastModifiedBy>Pavlos Delias</cp:lastModifiedBy>
  <cp:revision>1</cp:revision>
  <cp:lastPrinted>2018-06-26T07:48:00Z</cp:lastPrinted>
  <dcterms:created xsi:type="dcterms:W3CDTF">2023-03-02T08:05:00Z</dcterms:created>
  <dcterms:modified xsi:type="dcterms:W3CDTF">2023-03-02T08:05:00Z</dcterms:modified>
</cp:coreProperties>
</file>