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2266"/>
        <w:gridCol w:w="2266"/>
        <w:gridCol w:w="2280"/>
      </w:tblGrid>
      <w:tr w:rsidR="00487ABC" w:rsidTr="00487ABC">
        <w:trPr>
          <w:jc w:val="center"/>
        </w:trPr>
        <w:tc>
          <w:tcPr>
            <w:tcW w:w="2377" w:type="dxa"/>
          </w:tcPr>
          <w:p w:rsidR="00487ABC" w:rsidRDefault="00487ABC" w:rsidP="00640BB1">
            <w:pPr>
              <w:pStyle w:val="Char1"/>
              <w:rPr>
                <w:rFonts w:ascii="Book Antiqua" w:hAnsi="Book Antiqua"/>
                <w:b/>
                <w:noProof/>
                <w:lang w:val="el-GR"/>
              </w:rPr>
            </w:pPr>
            <w:r>
              <w:rPr>
                <w:rFonts w:ascii="Book Antiqua" w:hAnsi="Book Antiqua"/>
                <w:b/>
                <w:noProof/>
                <w:lang w:val="el-GR" w:eastAsia="el-GR"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161290</wp:posOffset>
                  </wp:positionV>
                  <wp:extent cx="1352550" cy="561975"/>
                  <wp:effectExtent l="19050" t="0" r="0" b="0"/>
                  <wp:wrapTight wrapText="bothSides">
                    <wp:wrapPolygon edited="0">
                      <wp:start x="-304" y="0"/>
                      <wp:lineTo x="-304" y="21234"/>
                      <wp:lineTo x="21600" y="21234"/>
                      <wp:lineTo x="21600" y="0"/>
                      <wp:lineTo x="-304" y="0"/>
                    </wp:wrapPolygon>
                  </wp:wrapTight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6" w:type="dxa"/>
          </w:tcPr>
          <w:p w:rsidR="00487ABC" w:rsidRDefault="00487ABC" w:rsidP="00640BB1">
            <w:pPr>
              <w:pStyle w:val="Char1"/>
              <w:rPr>
                <w:rFonts w:ascii="Book Antiqua" w:hAnsi="Book Antiqua"/>
                <w:b/>
                <w:noProof/>
                <w:lang w:val="el-GR"/>
              </w:rPr>
            </w:pPr>
          </w:p>
        </w:tc>
        <w:tc>
          <w:tcPr>
            <w:tcW w:w="2266" w:type="dxa"/>
          </w:tcPr>
          <w:p w:rsidR="00487ABC" w:rsidRDefault="00487ABC" w:rsidP="00640BB1">
            <w:pPr>
              <w:pStyle w:val="Char1"/>
              <w:rPr>
                <w:rFonts w:ascii="Book Antiqua" w:hAnsi="Book Antiqua"/>
                <w:b/>
                <w:noProof/>
                <w:lang w:val="el-GR"/>
              </w:rPr>
            </w:pPr>
          </w:p>
        </w:tc>
        <w:tc>
          <w:tcPr>
            <w:tcW w:w="2280" w:type="dxa"/>
          </w:tcPr>
          <w:p w:rsidR="00487ABC" w:rsidRDefault="005C38EC" w:rsidP="00640BB1">
            <w:pPr>
              <w:pStyle w:val="Char1"/>
              <w:rPr>
                <w:rFonts w:ascii="Book Antiqua" w:hAnsi="Book Antiqua"/>
                <w:b/>
                <w:noProof/>
                <w:lang w:val="el-GR"/>
              </w:rPr>
            </w:pPr>
            <w:r w:rsidRPr="005C38EC">
              <w:rPr>
                <w:rFonts w:ascii="Book Antiqua" w:hAnsi="Book Antiqua"/>
                <w:b/>
                <w:noProof/>
                <w:lang w:val="el-GR" w:eastAsia="el-GR"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1905</wp:posOffset>
                  </wp:positionV>
                  <wp:extent cx="601980" cy="666750"/>
                  <wp:effectExtent l="19050" t="0" r="7620" b="0"/>
                  <wp:wrapTight wrapText="bothSides">
                    <wp:wrapPolygon edited="0">
                      <wp:start x="8886" y="0"/>
                      <wp:lineTo x="684" y="4295"/>
                      <wp:lineTo x="-684" y="9818"/>
                      <wp:lineTo x="-684" y="12886"/>
                      <wp:lineTo x="3418" y="19636"/>
                      <wp:lineTo x="5468" y="20864"/>
                      <wp:lineTo x="16405" y="20864"/>
                      <wp:lineTo x="17772" y="19636"/>
                      <wp:lineTo x="21873" y="13500"/>
                      <wp:lineTo x="21873" y="3682"/>
                      <wp:lineTo x="20506" y="1841"/>
                      <wp:lineTo x="13671" y="0"/>
                      <wp:lineTo x="8886" y="0"/>
                    </wp:wrapPolygon>
                  </wp:wrapTight>
                  <wp:docPr id="11" name="Εικόνα 1" descr="ieeLogo1 Mob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ieeLogo1 Mob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87ABC" w:rsidRDefault="00487ABC" w:rsidP="00640BB1">
            <w:pPr>
              <w:pStyle w:val="Char1"/>
              <w:rPr>
                <w:rFonts w:ascii="Book Antiqua" w:hAnsi="Book Antiqua"/>
                <w:b/>
                <w:noProof/>
                <w:lang w:val="el-GR"/>
              </w:rPr>
            </w:pPr>
          </w:p>
        </w:tc>
      </w:tr>
    </w:tbl>
    <w:p w:rsidR="00665BAE" w:rsidRPr="00640A54" w:rsidRDefault="00665BAE" w:rsidP="00487ABC">
      <w:pPr>
        <w:pStyle w:val="a8"/>
        <w:rPr>
          <w:rFonts w:ascii="Calibri" w:hAnsi="Calibri" w:cs="Calibri"/>
          <w:sz w:val="28"/>
          <w:szCs w:val="28"/>
        </w:rPr>
      </w:pPr>
      <w:r w:rsidRPr="00640A54">
        <w:rPr>
          <w:rFonts w:ascii="Calibri" w:hAnsi="Calibri" w:cs="Calibri"/>
          <w:sz w:val="28"/>
          <w:szCs w:val="28"/>
        </w:rPr>
        <w:t>ΔΙΕΘΝΕΣ ΠΑΝΕΠΙΣΤΗΜΙΟ της ΕΛΛΑΔΟΣ</w:t>
      </w:r>
    </w:p>
    <w:p w:rsidR="00665BAE" w:rsidRDefault="00665BAE" w:rsidP="00665BAE">
      <w:pPr>
        <w:pStyle w:val="a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ΠΑΝΕΠΙΣΤΗΜΙΟΥΠΟΛΗ ΚΑΒΑΛΑΣ</w:t>
      </w:r>
    </w:p>
    <w:p w:rsidR="00665BAE" w:rsidRPr="00665BAE" w:rsidRDefault="00665BAE" w:rsidP="00665BAE">
      <w:pPr>
        <w:pStyle w:val="a3"/>
        <w:jc w:val="center"/>
        <w:rPr>
          <w:rFonts w:cs="Calibri"/>
          <w:b/>
          <w:sz w:val="28"/>
          <w:lang w:val="el-GR"/>
        </w:rPr>
      </w:pPr>
      <w:r w:rsidRPr="00665BAE">
        <w:rPr>
          <w:rFonts w:cs="Calibri"/>
          <w:b/>
          <w:sz w:val="28"/>
          <w:lang w:val="el-GR"/>
        </w:rPr>
        <w:t>ΤΜΗΜΑ: ΛΟΓΙΣΤΙΚΗΣ ΚΑΙ ΧΡΗΜΑΤΟΟΙΚΟΝΟΜΙΚΗΣ</w:t>
      </w:r>
    </w:p>
    <w:p w:rsidR="00487ABC" w:rsidRDefault="00665BAE" w:rsidP="00487ABC">
      <w:pPr>
        <w:pStyle w:val="a3"/>
        <w:jc w:val="center"/>
        <w:rPr>
          <w:rFonts w:cs="Calibri"/>
          <w:b/>
          <w:bCs/>
          <w:kern w:val="36"/>
          <w:sz w:val="28"/>
          <w:szCs w:val="26"/>
          <w:lang w:val="el-GR"/>
        </w:rPr>
      </w:pPr>
      <w:r w:rsidRPr="00BF3CCA">
        <w:rPr>
          <w:rFonts w:cs="Calibri"/>
          <w:b/>
          <w:sz w:val="32"/>
          <w:lang w:val="el-GR"/>
        </w:rPr>
        <w:t>Π</w:t>
      </w:r>
      <w:r w:rsidRPr="00487ABC">
        <w:rPr>
          <w:rFonts w:cs="Calibri"/>
          <w:b/>
          <w:sz w:val="32"/>
          <w:lang w:val="el-GR"/>
        </w:rPr>
        <w:t>.</w:t>
      </w:r>
      <w:r w:rsidRPr="00BF3CCA">
        <w:rPr>
          <w:rFonts w:cs="Calibri"/>
          <w:b/>
          <w:sz w:val="32"/>
          <w:lang w:val="el-GR"/>
        </w:rPr>
        <w:t>Μ</w:t>
      </w:r>
      <w:r w:rsidRPr="00487ABC">
        <w:rPr>
          <w:rFonts w:cs="Calibri"/>
          <w:b/>
          <w:sz w:val="32"/>
          <w:lang w:val="el-GR"/>
        </w:rPr>
        <w:t>.</w:t>
      </w:r>
      <w:r w:rsidRPr="00BF3CCA">
        <w:rPr>
          <w:rFonts w:cs="Calibri"/>
          <w:b/>
          <w:sz w:val="32"/>
          <w:lang w:val="el-GR"/>
        </w:rPr>
        <w:t>Σ</w:t>
      </w:r>
      <w:r w:rsidRPr="00487ABC">
        <w:rPr>
          <w:rFonts w:cs="Calibri"/>
          <w:b/>
          <w:sz w:val="32"/>
          <w:lang w:val="el-GR"/>
        </w:rPr>
        <w:t xml:space="preserve">. </w:t>
      </w:r>
      <w:r w:rsidRPr="00487ABC">
        <w:rPr>
          <w:rFonts w:cs="Calibri"/>
          <w:b/>
          <w:bCs/>
          <w:kern w:val="36"/>
          <w:sz w:val="28"/>
          <w:szCs w:val="26"/>
          <w:lang w:val="el-GR"/>
        </w:rPr>
        <w:t>«</w:t>
      </w:r>
      <w:r w:rsidR="005C38EC">
        <w:rPr>
          <w:rFonts w:cs="Calibri"/>
          <w:b/>
          <w:bCs/>
          <w:kern w:val="36"/>
          <w:sz w:val="28"/>
          <w:szCs w:val="26"/>
          <w:lang w:val="el-GR"/>
        </w:rPr>
        <w:t>ΔΙΕΘΝΗΣ ΚΑΙ ΕΥΡΩΠΑΪΚΗ ΟΙΚΟΝΟΜΙΚΗ</w:t>
      </w:r>
      <w:r w:rsidR="00487ABC">
        <w:rPr>
          <w:rFonts w:cs="Calibri"/>
          <w:b/>
          <w:bCs/>
          <w:kern w:val="36"/>
          <w:sz w:val="28"/>
          <w:szCs w:val="26"/>
          <w:lang w:val="el-GR"/>
        </w:rPr>
        <w:t>»</w:t>
      </w:r>
    </w:p>
    <w:p w:rsidR="00487ABC" w:rsidRPr="00487ABC" w:rsidRDefault="005C38EC" w:rsidP="00487ABC">
      <w:pPr>
        <w:pStyle w:val="a3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Arial Narrow" w:hAnsi="Arial Narrow"/>
          <w:b/>
          <w:bCs/>
          <w:kern w:val="36"/>
          <w:sz w:val="26"/>
          <w:szCs w:val="26"/>
        </w:rPr>
        <w:t>«</w:t>
      </w:r>
      <w:r>
        <w:rPr>
          <w:b/>
          <w:bCs/>
          <w:sz w:val="22"/>
          <w:szCs w:val="25"/>
        </w:rPr>
        <w:t>International and European Economics</w:t>
      </w:r>
      <w:r>
        <w:rPr>
          <w:rFonts w:ascii="Arial Narrow" w:hAnsi="Arial Narrow"/>
          <w:b/>
          <w:bCs/>
          <w:kern w:val="36"/>
          <w:sz w:val="26"/>
          <w:szCs w:val="26"/>
        </w:rPr>
        <w:t>»</w:t>
      </w:r>
    </w:p>
    <w:p w:rsidR="00EC0EA3" w:rsidRPr="00FF2A2F" w:rsidRDefault="00FF2A2F" w:rsidP="004954E4">
      <w:pPr>
        <w:pStyle w:val="a9"/>
        <w:tabs>
          <w:tab w:val="left" w:pos="8444"/>
          <w:tab w:val="left" w:pos="9260"/>
        </w:tabs>
        <w:jc w:val="left"/>
        <w:rPr>
          <w:rFonts w:ascii="Arial Narrow" w:hAnsi="Arial Narrow"/>
          <w:sz w:val="36"/>
          <w:szCs w:val="32"/>
          <w:lang w:val="en-US"/>
        </w:rPr>
      </w:pPr>
      <w:r>
        <w:rPr>
          <w:rFonts w:ascii="Arial Narrow" w:hAnsi="Arial Narrow"/>
          <w:noProof/>
          <w:sz w:val="36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37465</wp:posOffset>
                </wp:positionV>
                <wp:extent cx="2484120" cy="555625"/>
                <wp:effectExtent l="16510" t="20320" r="23495" b="241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55562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5BAE" w:rsidRDefault="00665BAE" w:rsidP="00665BAE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Ημερομηνία: _____ / _____ / 20</w:t>
                            </w:r>
                            <w:r w:rsidR="00131AAD">
                              <w:t>2</w:t>
                            </w:r>
                            <w:r w:rsidR="00FF2A2F">
                              <w:t>3</w:t>
                            </w: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  <w:p w:rsidR="00665BAE" w:rsidRPr="000F099F" w:rsidRDefault="00665BAE" w:rsidP="00665BAE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Αρ. Πρωτ.: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26" type="#_x0000_t176" style="position:absolute;margin-left:318pt;margin-top:2.95pt;width:195.6pt;height:43.7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" fillcolor="white [3201]" strokecolor="#c0504d [3205]" strokeweight="2.5pt">
                <v:shadow color="#868686"/>
                <v:textbox>
                  <w:txbxContent>
                    <w:p w:rsidR="00665BAE" w:rsidRDefault="00665BAE" w:rsidP="00665BAE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Ημερομηνία: _____ / _____ / 20</w:t>
                      </w:r>
                      <w:r w:rsidR="00131AAD">
                        <w:t>2</w:t>
                      </w:r>
                      <w:r w:rsidR="00FF2A2F">
                        <w:t>3</w:t>
                      </w:r>
                      <w:bookmarkStart w:id="1" w:name="_GoBack"/>
                      <w:bookmarkEnd w:id="1"/>
                      <w:r>
                        <w:rPr>
                          <w:lang w:val="el-GR"/>
                        </w:rPr>
                        <w:t xml:space="preserve"> </w:t>
                      </w:r>
                    </w:p>
                    <w:p w:rsidR="00665BAE" w:rsidRPr="000F099F" w:rsidRDefault="00665BAE" w:rsidP="00665BAE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Αρ. Πρωτ.: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F6C67" w:rsidRPr="001F6C67">
        <w:rPr>
          <w:rFonts w:ascii="Arial Narrow" w:hAnsi="Arial Narrow"/>
          <w:sz w:val="36"/>
          <w:szCs w:val="32"/>
        </w:rPr>
        <w:t>ΑΙΤΗΣΗ</w:t>
      </w:r>
      <w:r w:rsidR="004361E6" w:rsidRPr="00FF2A2F">
        <w:rPr>
          <w:rFonts w:ascii="Arial Narrow" w:hAnsi="Arial Narrow"/>
          <w:sz w:val="36"/>
          <w:szCs w:val="32"/>
          <w:lang w:val="en-US"/>
        </w:rPr>
        <w:tab/>
      </w:r>
    </w:p>
    <w:p w:rsidR="007A2BB8" w:rsidRPr="00EC0EA3" w:rsidRDefault="00EC0EA3" w:rsidP="007A2BB8">
      <w:pPr>
        <w:pStyle w:val="a9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 w:rsidR="001F6C67">
        <w:rPr>
          <w:rFonts w:ascii="Arial Narrow" w:hAnsi="Arial Narrow"/>
          <w:sz w:val="24"/>
          <w:szCs w:val="24"/>
        </w:rPr>
        <w:t xml:space="preserve">ΥΠΟΨΗΦΙΟΥ </w:t>
      </w:r>
      <w:r w:rsidR="00640C69">
        <w:rPr>
          <w:rFonts w:ascii="Arial Narrow" w:hAnsi="Arial Narrow"/>
          <w:sz w:val="24"/>
          <w:szCs w:val="24"/>
        </w:rPr>
        <w:t>ΜΕΤΑΠΤΥΧΙΑΚΟΥ</w:t>
      </w:r>
      <w:r w:rsidRPr="00EC0EA3">
        <w:rPr>
          <w:rFonts w:ascii="Arial Narrow" w:hAnsi="Arial Narrow"/>
          <w:sz w:val="24"/>
          <w:szCs w:val="24"/>
        </w:rPr>
        <w:t xml:space="preserve"> </w:t>
      </w:r>
      <w:r w:rsidR="007A2BB8" w:rsidRPr="00EC0EA3">
        <w:rPr>
          <w:rFonts w:ascii="Arial Narrow" w:hAnsi="Arial Narrow"/>
          <w:sz w:val="24"/>
          <w:szCs w:val="24"/>
        </w:rPr>
        <w:t>ΦΟΙΤΗΤΗ</w:t>
      </w:r>
      <w:r w:rsidR="00640C69">
        <w:rPr>
          <w:rFonts w:ascii="Arial Narrow" w:hAnsi="Arial Narrow"/>
          <w:sz w:val="24"/>
          <w:szCs w:val="24"/>
        </w:rPr>
        <w:t xml:space="preserve"> </w:t>
      </w:r>
      <w:r w:rsidR="007A2BB8" w:rsidRPr="00EC0EA3">
        <w:rPr>
          <w:rFonts w:ascii="Arial Narrow" w:hAnsi="Arial Narrow"/>
          <w:sz w:val="24"/>
          <w:szCs w:val="24"/>
        </w:rPr>
        <w:t>/</w:t>
      </w:r>
      <w:r w:rsidR="00A908EA">
        <w:rPr>
          <w:rFonts w:ascii="Arial Narrow" w:hAnsi="Arial Narrow"/>
          <w:sz w:val="24"/>
          <w:szCs w:val="24"/>
        </w:rPr>
        <w:t xml:space="preserve"> </w:t>
      </w:r>
      <w:r w:rsidR="007A2BB8" w:rsidRPr="00EC0EA3">
        <w:rPr>
          <w:rFonts w:ascii="Arial Narrow" w:hAnsi="Arial Narrow"/>
          <w:sz w:val="24"/>
          <w:szCs w:val="24"/>
        </w:rPr>
        <w:t>ΦΟΙΤΗΤΡΙΑΣ</w:t>
      </w:r>
      <w:r>
        <w:rPr>
          <w:rFonts w:ascii="Arial Narrow" w:hAnsi="Arial Narrow"/>
          <w:sz w:val="24"/>
          <w:szCs w:val="24"/>
        </w:rPr>
        <w:t>)</w:t>
      </w:r>
    </w:p>
    <w:p w:rsidR="001C4192" w:rsidRPr="001C4192" w:rsidRDefault="00FC29B8" w:rsidP="00A75CCE">
      <w:pPr>
        <w:rPr>
          <w:rFonts w:cs="Arial"/>
          <w:sz w:val="6"/>
          <w:szCs w:val="6"/>
          <w:lang w:val="el-GR"/>
        </w:rPr>
      </w:pPr>
      <w:r w:rsidRPr="00A75CCE">
        <w:rPr>
          <w:rFonts w:cs="Arial"/>
          <w:lang w:val="en-GB"/>
        </w:rPr>
        <w:t> </w:t>
      </w:r>
    </w:p>
    <w:p w:rsidR="00C63F4A" w:rsidRDefault="00C63F4A" w:rsidP="00A75CCE">
      <w:pPr>
        <w:rPr>
          <w:rFonts w:cs="Arial"/>
          <w:sz w:val="6"/>
          <w:szCs w:val="6"/>
          <w:lang w:val="el-GR"/>
        </w:rPr>
      </w:pPr>
    </w:p>
    <w:p w:rsidR="00C63F4A" w:rsidRPr="00C63F4A" w:rsidRDefault="00FF2A2F" w:rsidP="00A75CCE">
      <w:pPr>
        <w:rPr>
          <w:rFonts w:cs="Arial"/>
          <w:sz w:val="6"/>
          <w:szCs w:val="6"/>
          <w:lang w:val="el-GR"/>
        </w:rPr>
      </w:pPr>
      <w:r>
        <w:rPr>
          <w:rFonts w:cs="Arial"/>
          <w:b/>
          <w:bCs/>
          <w:i/>
          <w:noProof/>
          <w:spacing w:val="2"/>
          <w:sz w:val="20"/>
          <w:szCs w:val="20"/>
          <w:u w:val="single"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11430</wp:posOffset>
                </wp:positionV>
                <wp:extent cx="6629400" cy="651510"/>
                <wp:effectExtent l="19050" t="16510" r="19050" b="1778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5151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B6BD3" id="AutoShape 3" o:spid="_x0000_s1026" type="#_x0000_t176" style="position:absolute;margin-left:-6.55pt;margin-top:.9pt;width:522pt;height:51.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" fillcolor="white [3201]" strokecolor="#c0504d [3205]" strokeweight="2.5pt">
                <v:shadow color="#868686"/>
              </v:shape>
            </w:pict>
          </mc:Fallback>
        </mc:AlternateContent>
      </w:r>
    </w:p>
    <w:tbl>
      <w:tblPr>
        <w:tblW w:w="104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30"/>
      </w:tblGrid>
      <w:tr w:rsidR="00B74FED" w:rsidRPr="006F1EE3">
        <w:trPr>
          <w:trHeight w:val="399"/>
          <w:jc w:val="center"/>
        </w:trPr>
        <w:tc>
          <w:tcPr>
            <w:tcW w:w="104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106" w:rsidRPr="007A2BB8" w:rsidRDefault="00B74FED" w:rsidP="005C791F">
            <w:pPr>
              <w:keepNext/>
              <w:ind w:left="227" w:right="227"/>
              <w:outlineLvl w:val="3"/>
              <w:rPr>
                <w:rFonts w:cs="Arial"/>
                <w:b/>
                <w:bCs/>
                <w:i/>
                <w:spacing w:val="2"/>
                <w:sz w:val="20"/>
                <w:szCs w:val="20"/>
                <w:lang w:val="el-GR"/>
              </w:rPr>
            </w:pPr>
            <w:r w:rsidRPr="007A2BB8">
              <w:rPr>
                <w:rFonts w:cs="Arial"/>
                <w:b/>
                <w:bCs/>
                <w:i/>
                <w:spacing w:val="2"/>
                <w:sz w:val="20"/>
                <w:szCs w:val="20"/>
                <w:u w:val="single"/>
                <w:lang w:val="el-GR"/>
              </w:rPr>
              <w:t>Οδηγίες</w:t>
            </w:r>
            <w:r w:rsidR="00167D46">
              <w:rPr>
                <w:rFonts w:cs="Arial"/>
                <w:b/>
                <w:bCs/>
                <w:i/>
                <w:spacing w:val="2"/>
                <w:sz w:val="20"/>
                <w:szCs w:val="20"/>
                <w:lang w:val="el-GR"/>
              </w:rPr>
              <w:t>:</w:t>
            </w:r>
          </w:p>
          <w:p w:rsidR="00A84D86" w:rsidRPr="00A84D86" w:rsidRDefault="007A2BB8" w:rsidP="00D17DFA">
            <w:pPr>
              <w:ind w:right="227"/>
              <w:jc w:val="both"/>
              <w:rPr>
                <w:lang w:val="el-GR"/>
              </w:rPr>
            </w:pPr>
            <w:r w:rsidRPr="00167D46">
              <w:rPr>
                <w:lang w:val="el-GR"/>
              </w:rPr>
              <w:t>Οι πληροφορίες που θα δοθούν είναι εμπιστευτικές και χρησιμοποιούνται αποκλειστικά για ακαδημαϊκούς και στατιστικούς λόγου</w:t>
            </w:r>
            <w:r w:rsidR="002363ED">
              <w:rPr>
                <w:lang w:val="el-GR"/>
              </w:rPr>
              <w:t xml:space="preserve">ς. Μαζί με το έντυπο </w:t>
            </w:r>
            <w:r w:rsidR="00D17DFA">
              <w:rPr>
                <w:lang w:val="el-GR"/>
              </w:rPr>
              <w:t>επισυνάπτονται</w:t>
            </w:r>
            <w:r w:rsidRPr="00167D46">
              <w:rPr>
                <w:lang w:val="el-GR"/>
              </w:rPr>
              <w:t xml:space="preserve"> </w:t>
            </w:r>
            <w:r w:rsidR="00D17DFA">
              <w:rPr>
                <w:lang w:val="el-GR"/>
              </w:rPr>
              <w:t>και τα απαραίτητα δικαιολογητικά εγγραφής</w:t>
            </w:r>
            <w:r w:rsidR="00131AAD" w:rsidRPr="00131AAD">
              <w:rPr>
                <w:lang w:val="el-GR"/>
              </w:rPr>
              <w:t xml:space="preserve">, </w:t>
            </w:r>
            <w:r w:rsidR="00131AAD">
              <w:rPr>
                <w:lang w:val="el-GR"/>
              </w:rPr>
              <w:t>σε ηλεκτρονική μορφή</w:t>
            </w:r>
            <w:r w:rsidR="00D17DFA">
              <w:rPr>
                <w:lang w:val="el-GR"/>
              </w:rPr>
              <w:t>.</w:t>
            </w:r>
            <w:r w:rsidR="00131AAD">
              <w:rPr>
                <w:lang w:val="el-GR"/>
              </w:rPr>
              <w:t xml:space="preserve"> </w:t>
            </w:r>
          </w:p>
          <w:p w:rsidR="00B74FED" w:rsidRPr="00977F13" w:rsidRDefault="00B74FED" w:rsidP="00CF63E8">
            <w:pPr>
              <w:ind w:left="227" w:right="227"/>
              <w:rPr>
                <w:rFonts w:cs="Arial"/>
                <w:caps/>
                <w:sz w:val="16"/>
                <w:szCs w:val="16"/>
                <w:lang w:val="el-GR"/>
              </w:rPr>
            </w:pPr>
          </w:p>
        </w:tc>
      </w:tr>
    </w:tbl>
    <w:p w:rsidR="008C66C9" w:rsidRPr="00487ABC" w:rsidRDefault="008C66C9" w:rsidP="008C66C9">
      <w:pPr>
        <w:pStyle w:val="a8"/>
        <w:jc w:val="left"/>
        <w:rPr>
          <w:rFonts w:ascii="Arial Narrow" w:hAnsi="Arial Narrow"/>
        </w:rPr>
      </w:pPr>
    </w:p>
    <w:p w:rsidR="008C66C9" w:rsidRDefault="008C66C9" w:rsidP="008C66C9">
      <w:pPr>
        <w:pStyle w:val="a8"/>
        <w:jc w:val="left"/>
        <w:rPr>
          <w:rFonts w:ascii="Calibri" w:hAnsi="Calibri" w:cs="Calibri"/>
          <w:sz w:val="28"/>
          <w:szCs w:val="28"/>
        </w:rPr>
      </w:pPr>
      <w:r w:rsidRPr="001233CC">
        <w:rPr>
          <w:rFonts w:ascii="Arial Narrow" w:hAnsi="Arial Narrow"/>
        </w:rPr>
        <w:t xml:space="preserve">Για χρήση από το </w:t>
      </w:r>
      <w:r>
        <w:rPr>
          <w:rFonts w:ascii="Arial Narrow" w:hAnsi="Arial Narrow"/>
        </w:rPr>
        <w:t xml:space="preserve">ΔΙ.ΠΑ.Ε. </w:t>
      </w:r>
      <w:r w:rsidRPr="00AC0B8E">
        <w:rPr>
          <w:rFonts w:ascii="Arial Narrow" w:hAnsi="Arial Narrow"/>
        </w:rPr>
        <w:t>ΠΑΝΕΠΙΣΤΗΜΙΟΥΠΟΛΗ ΚΑΒΑΛΑΣ</w:t>
      </w:r>
    </w:p>
    <w:p w:rsidR="007A2BB8" w:rsidRDefault="007A2BB8" w:rsidP="007A2BB8">
      <w:pPr>
        <w:rPr>
          <w:b/>
          <w:sz w:val="8"/>
          <w:szCs w:val="8"/>
          <w:lang w:val="el-GR"/>
        </w:rPr>
      </w:pPr>
    </w:p>
    <w:p w:rsidR="00F94F2D" w:rsidRDefault="00FF2A2F" w:rsidP="004361E6">
      <w:pPr>
        <w:tabs>
          <w:tab w:val="left" w:pos="8767"/>
        </w:tabs>
        <w:rPr>
          <w:b/>
          <w:sz w:val="8"/>
          <w:szCs w:val="8"/>
          <w:lang w:val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20955</wp:posOffset>
                </wp:positionV>
                <wp:extent cx="1228725" cy="1293495"/>
                <wp:effectExtent l="36195" t="40640" r="40005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293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1AAD" w:rsidRPr="00131AAD" w:rsidRDefault="00FF2A2F" w:rsidP="00131AA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57250" cy="857250"/>
                                  <wp:effectExtent l="0" t="0" r="0" b="0"/>
                                  <wp:docPr id="2" name="Εικόνα 2" descr="User profile icon | Free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ser profile icon | Free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4804" w:rsidRPr="00CE3EEA" w:rsidRDefault="00254804" w:rsidP="00CE3EEA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419.3pt;margin-top:1.65pt;width:96.75pt;height:101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" fillcolor="white [3201]" strokecolor="#c0504d [3205]" strokeweight="5pt">
                <v:stroke linestyle="thickThin"/>
                <v:shadow color="#868686"/>
                <v:textbox>
                  <w:txbxContent>
                    <w:p w:rsidR="00131AAD" w:rsidRPr="00131AAD" w:rsidRDefault="00FF2A2F" w:rsidP="00131AA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57250" cy="857250"/>
                            <wp:effectExtent l="0" t="0" r="0" b="0"/>
                            <wp:docPr id="2" name="Εικόνα 2" descr="User profile icon | Free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ser profile icon | Free I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4804" w:rsidRPr="00CE3EEA" w:rsidRDefault="00254804" w:rsidP="00CE3EEA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361E6">
        <w:rPr>
          <w:b/>
          <w:sz w:val="8"/>
          <w:szCs w:val="8"/>
          <w:lang w:val="el-GR"/>
        </w:rPr>
        <w:tab/>
      </w:r>
    </w:p>
    <w:p w:rsidR="00F94F2D" w:rsidRDefault="00F94F2D" w:rsidP="007A2BB8">
      <w:pPr>
        <w:rPr>
          <w:b/>
          <w:sz w:val="8"/>
          <w:szCs w:val="8"/>
          <w:lang w:val="el-GR"/>
        </w:rPr>
      </w:pPr>
    </w:p>
    <w:p w:rsidR="00F94F2D" w:rsidRPr="00F94F2D" w:rsidRDefault="00F94F2D" w:rsidP="007A2BB8">
      <w:pPr>
        <w:rPr>
          <w:b/>
          <w:sz w:val="8"/>
          <w:szCs w:val="8"/>
          <w:lang w:val="el-G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395"/>
      </w:tblGrid>
      <w:tr w:rsidR="000F099F" w:rsidRPr="00F94F2D" w:rsidTr="00336648">
        <w:trPr>
          <w:trHeight w:val="412"/>
        </w:trPr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:rsidR="000F099F" w:rsidRPr="00F94F2D" w:rsidRDefault="000F099F" w:rsidP="00CE2EC5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Α</w:t>
            </w:r>
            <w:r w:rsidR="006C06EC">
              <w:rPr>
                <w:b/>
                <w:lang w:val="el-GR"/>
              </w:rPr>
              <w:t>ριθμός Μητρώου</w:t>
            </w:r>
          </w:p>
        </w:tc>
        <w:tc>
          <w:tcPr>
            <w:tcW w:w="4395" w:type="dxa"/>
            <w:vAlign w:val="center"/>
          </w:tcPr>
          <w:p w:rsidR="000F099F" w:rsidRPr="00F94F2D" w:rsidRDefault="000F099F" w:rsidP="00CE2EC5">
            <w:pPr>
              <w:rPr>
                <w:b/>
                <w:lang w:val="el-GR"/>
              </w:rPr>
            </w:pPr>
          </w:p>
        </w:tc>
      </w:tr>
      <w:tr w:rsidR="00CE2EC5" w:rsidRPr="00487ABC" w:rsidTr="00336648">
        <w:trPr>
          <w:trHeight w:val="412"/>
        </w:trPr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:rsidR="00CE2EC5" w:rsidRPr="00F94F2D" w:rsidRDefault="000714F1" w:rsidP="00CE2EC5">
            <w:pPr>
              <w:rPr>
                <w:b/>
              </w:rPr>
            </w:pPr>
            <w:r>
              <w:rPr>
                <w:b/>
                <w:lang w:val="el-GR"/>
              </w:rPr>
              <w:t>Μεταπτυχιακό</w:t>
            </w:r>
            <w:r w:rsidR="00CE2EC5" w:rsidRPr="00F94F2D">
              <w:rPr>
                <w:b/>
                <w:lang w:val="el-GR"/>
              </w:rPr>
              <w:t xml:space="preserve"> Πρόγραμμα</w:t>
            </w:r>
            <w:r>
              <w:rPr>
                <w:b/>
                <w:lang w:val="el-GR"/>
              </w:rPr>
              <w:t xml:space="preserve"> Σπουδών</w:t>
            </w:r>
            <w:r w:rsidR="00CE2EC5" w:rsidRPr="00F94F2D">
              <w:rPr>
                <w:b/>
              </w:rPr>
              <w:t xml:space="preserve">: </w:t>
            </w:r>
          </w:p>
        </w:tc>
        <w:tc>
          <w:tcPr>
            <w:tcW w:w="4395" w:type="dxa"/>
            <w:vAlign w:val="center"/>
          </w:tcPr>
          <w:p w:rsidR="007B0227" w:rsidRPr="005C38EC" w:rsidRDefault="00DF6A3D" w:rsidP="005C38EC">
            <w:pPr>
              <w:jc w:val="center"/>
              <w:rPr>
                <w:sz w:val="24"/>
                <w:szCs w:val="32"/>
              </w:rPr>
            </w:pPr>
            <w:r w:rsidRPr="005C38EC">
              <w:rPr>
                <w:b/>
                <w:noProof/>
                <w:sz w:val="24"/>
              </w:rPr>
              <w:t>«</w:t>
            </w:r>
            <w:r w:rsidR="005C38EC">
              <w:rPr>
                <w:b/>
                <w:bCs/>
                <w:sz w:val="24"/>
                <w:szCs w:val="24"/>
                <w:lang w:val="el-GR" w:eastAsia="zh-CN"/>
              </w:rPr>
              <w:t>ΔΙΕΘΝΗΣ</w:t>
            </w:r>
            <w:r w:rsidR="00487ABC" w:rsidRPr="005C38EC">
              <w:rPr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487ABC" w:rsidRPr="00487ABC">
              <w:rPr>
                <w:b/>
                <w:bCs/>
                <w:sz w:val="24"/>
                <w:szCs w:val="24"/>
                <w:lang w:val="el-GR" w:eastAsia="zh-CN"/>
              </w:rPr>
              <w:t>ΚΑΙ</w:t>
            </w:r>
            <w:r w:rsidR="00487ABC" w:rsidRPr="005C38EC">
              <w:rPr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5C38EC">
              <w:rPr>
                <w:b/>
                <w:bCs/>
                <w:sz w:val="24"/>
                <w:szCs w:val="24"/>
                <w:lang w:val="el-GR" w:eastAsia="zh-CN"/>
              </w:rPr>
              <w:t>ΕΥΡΩΠΑΪΚΗ</w:t>
            </w:r>
            <w:r w:rsidR="005C38EC" w:rsidRPr="005C38EC">
              <w:rPr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5C38EC">
              <w:rPr>
                <w:b/>
                <w:bCs/>
                <w:sz w:val="24"/>
                <w:szCs w:val="24"/>
                <w:lang w:val="el-GR" w:eastAsia="zh-CN"/>
              </w:rPr>
              <w:t>ΟΙΚΟΝΟΜΙΚΗ</w:t>
            </w:r>
            <w:r w:rsidR="005C38EC" w:rsidRPr="005C38EC">
              <w:rPr>
                <w:b/>
                <w:bCs/>
                <w:sz w:val="24"/>
                <w:szCs w:val="24"/>
                <w:lang w:eastAsia="zh-CN"/>
              </w:rPr>
              <w:t>»</w:t>
            </w:r>
            <w:r w:rsidR="00487ABC" w:rsidRPr="005C38EC">
              <w:rPr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:rsidR="005C38EC" w:rsidRPr="00341254" w:rsidRDefault="005C38EC" w:rsidP="005C38EC">
            <w:pPr>
              <w:pStyle w:val="a3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eastAsia="zh-CN"/>
              </w:rPr>
            </w:pPr>
            <w:r w:rsidRPr="005C38EC">
              <w:rPr>
                <w:rFonts w:ascii="Arial Narrow" w:hAnsi="Arial Narrow" w:cs="Times New Roman"/>
                <w:b/>
                <w:bCs/>
                <w:sz w:val="24"/>
                <w:szCs w:val="24"/>
                <w:lang w:eastAsia="zh-CN"/>
              </w:rPr>
              <w:t>«International and European Economics»</w:t>
            </w:r>
          </w:p>
        </w:tc>
      </w:tr>
      <w:tr w:rsidR="00CE2EC5" w:rsidRPr="00F94F2D" w:rsidTr="00336648">
        <w:trPr>
          <w:trHeight w:val="506"/>
        </w:trPr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:rsidR="00CE2EC5" w:rsidRPr="00F94F2D" w:rsidRDefault="00FF6488" w:rsidP="00CE2EC5">
            <w:pPr>
              <w:rPr>
                <w:b/>
              </w:rPr>
            </w:pPr>
            <w:r w:rsidRPr="00F94F2D">
              <w:rPr>
                <w:b/>
                <w:lang w:val="el-GR"/>
              </w:rPr>
              <w:t xml:space="preserve">Ημερομηνία Έναρξης Σπουδών: </w:t>
            </w:r>
          </w:p>
        </w:tc>
        <w:tc>
          <w:tcPr>
            <w:tcW w:w="4395" w:type="dxa"/>
            <w:vAlign w:val="center"/>
          </w:tcPr>
          <w:p w:rsidR="00CE2EC5" w:rsidRPr="005C38EC" w:rsidRDefault="00CE2EC5" w:rsidP="005C38EC">
            <w:pPr>
              <w:pStyle w:val="a3"/>
              <w:jc w:val="center"/>
              <w:rPr>
                <w:b/>
                <w:bCs/>
                <w:sz w:val="24"/>
                <w:szCs w:val="24"/>
                <w:lang w:val="el-GR" w:eastAsia="zh-CN"/>
              </w:rPr>
            </w:pPr>
          </w:p>
        </w:tc>
      </w:tr>
    </w:tbl>
    <w:p w:rsidR="007A2BB8" w:rsidRPr="006E2CF1" w:rsidRDefault="00CE2EC5" w:rsidP="00CE2EC5">
      <w:pPr>
        <w:tabs>
          <w:tab w:val="left" w:pos="1861"/>
          <w:tab w:val="left" w:pos="8640"/>
          <w:tab w:val="left" w:pos="9000"/>
        </w:tabs>
        <w:ind w:left="2268"/>
        <w:rPr>
          <w:color w:val="FF0000"/>
          <w:lang w:val="el-GR"/>
        </w:rPr>
      </w:pPr>
      <w:r w:rsidRPr="006E2CF1">
        <w:rPr>
          <w:color w:val="FF0000"/>
          <w:lang w:val="el-GR"/>
        </w:rPr>
        <w:t xml:space="preserve">                             </w:t>
      </w:r>
      <w:r w:rsidRPr="006E2CF1">
        <w:rPr>
          <w:color w:val="FF0000"/>
          <w:lang w:val="el-GR"/>
        </w:rPr>
        <w:br w:type="textWrapping" w:clear="all"/>
      </w:r>
    </w:p>
    <w:p w:rsidR="007A2BB8" w:rsidRPr="00EC0EA3" w:rsidRDefault="007A2BB8" w:rsidP="007A2BB8">
      <w:pPr>
        <w:jc w:val="both"/>
        <w:rPr>
          <w:sz w:val="8"/>
          <w:szCs w:val="8"/>
          <w:lang w:val="el-GR"/>
        </w:rPr>
      </w:pPr>
      <w:r w:rsidRPr="002409D9">
        <w:rPr>
          <w:lang w:val="el-GR"/>
        </w:rPr>
        <w:tab/>
      </w:r>
    </w:p>
    <w:p w:rsidR="007A2BB8" w:rsidRPr="009E4337" w:rsidRDefault="007A2BB8" w:rsidP="007A2BB8">
      <w:pPr>
        <w:pStyle w:val="1"/>
        <w:pBdr>
          <w:top w:val="single" w:sz="4" w:space="1" w:color="auto"/>
        </w:pBdr>
        <w:jc w:val="both"/>
        <w:rPr>
          <w:rFonts w:ascii="Arial Narrow" w:hAnsi="Arial Narrow"/>
          <w:b w:val="0"/>
          <w:sz w:val="12"/>
          <w:szCs w:val="12"/>
          <w:lang w:val="el-GR"/>
        </w:rPr>
      </w:pPr>
    </w:p>
    <w:p w:rsidR="007A2BB8" w:rsidRPr="00B71C0C" w:rsidRDefault="007A2BB8" w:rsidP="007A2BB8">
      <w:pPr>
        <w:pStyle w:val="1"/>
        <w:jc w:val="both"/>
        <w:rPr>
          <w:rFonts w:ascii="Arial Narrow" w:hAnsi="Arial Narrow"/>
          <w:sz w:val="22"/>
          <w:lang w:val="el-GR"/>
        </w:rPr>
      </w:pPr>
      <w:r w:rsidRPr="00B71C0C">
        <w:rPr>
          <w:rFonts w:ascii="Arial Narrow" w:hAnsi="Arial Narrow"/>
          <w:sz w:val="22"/>
          <w:lang w:val="el-GR"/>
        </w:rPr>
        <w:t>Α.  ΓΕΝΙΚΑ  ΣΤΟΙΧΕΙΑ  ΦΟΙΤΗΤΗ</w:t>
      </w:r>
      <w:r w:rsidR="005B1286">
        <w:rPr>
          <w:rFonts w:ascii="Arial Narrow" w:hAnsi="Arial Narrow"/>
          <w:sz w:val="22"/>
          <w:lang w:val="el-GR"/>
        </w:rPr>
        <w:t xml:space="preserve"> </w:t>
      </w:r>
      <w:r w:rsidRPr="00B71C0C">
        <w:rPr>
          <w:rFonts w:ascii="Arial Narrow" w:hAnsi="Arial Narrow"/>
          <w:sz w:val="22"/>
          <w:lang w:val="el-GR"/>
        </w:rPr>
        <w:t>/</w:t>
      </w:r>
      <w:r w:rsidR="005B1286">
        <w:rPr>
          <w:rFonts w:ascii="Arial Narrow" w:hAnsi="Arial Narrow"/>
          <w:sz w:val="22"/>
          <w:lang w:val="el-GR"/>
        </w:rPr>
        <w:t xml:space="preserve"> </w:t>
      </w:r>
      <w:r w:rsidRPr="00B71C0C">
        <w:rPr>
          <w:rFonts w:ascii="Arial Narrow" w:hAnsi="Arial Narrow"/>
          <w:sz w:val="22"/>
          <w:lang w:val="el-GR"/>
        </w:rPr>
        <w:t>ΦΟΙΤΗΤΡΙΑΣ</w:t>
      </w:r>
    </w:p>
    <w:p w:rsidR="007A2BB8" w:rsidRPr="009E4337" w:rsidRDefault="007A2BB8" w:rsidP="007A2BB8">
      <w:pPr>
        <w:rPr>
          <w:sz w:val="12"/>
          <w:szCs w:val="12"/>
          <w:lang w:val="el-GR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730"/>
        <w:gridCol w:w="948"/>
        <w:gridCol w:w="678"/>
        <w:gridCol w:w="574"/>
        <w:gridCol w:w="241"/>
        <w:gridCol w:w="363"/>
        <w:gridCol w:w="574"/>
        <w:gridCol w:w="574"/>
        <w:gridCol w:w="241"/>
        <w:gridCol w:w="363"/>
        <w:gridCol w:w="574"/>
        <w:gridCol w:w="574"/>
        <w:gridCol w:w="574"/>
        <w:gridCol w:w="574"/>
        <w:gridCol w:w="574"/>
        <w:gridCol w:w="590"/>
      </w:tblGrid>
      <w:tr w:rsidR="006E2CF1" w:rsidRPr="006F1EE3" w:rsidTr="006E2CF1">
        <w:trPr>
          <w:trHeight w:val="45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B71" w:rsidRPr="00C97B4C" w:rsidRDefault="00AF4B71" w:rsidP="002E225F">
            <w:pPr>
              <w:rPr>
                <w:lang w:val="el-GR"/>
              </w:rPr>
            </w:pPr>
            <w:r w:rsidRPr="00C97B4C">
              <w:rPr>
                <w:lang w:val="el-GR"/>
              </w:rPr>
              <w:t>1</w:t>
            </w:r>
          </w:p>
        </w:tc>
        <w:tc>
          <w:tcPr>
            <w:tcW w:w="33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B71" w:rsidRPr="00C97B4C" w:rsidRDefault="00AF4B71" w:rsidP="00D17DFA">
            <w:pPr>
              <w:rPr>
                <w:lang w:val="el-GR"/>
              </w:rPr>
            </w:pPr>
            <w:r w:rsidRPr="00C97B4C">
              <w:rPr>
                <w:lang w:val="el-GR"/>
              </w:rPr>
              <w:t xml:space="preserve">Αριθμός </w:t>
            </w:r>
            <w:r w:rsidR="00D17DFA" w:rsidRPr="00C97B4C">
              <w:rPr>
                <w:lang w:val="el-GR"/>
              </w:rPr>
              <w:t>Αστυν.</w:t>
            </w:r>
            <w:r w:rsidR="00E15430" w:rsidRPr="00C97B4C">
              <w:rPr>
                <w:lang w:val="el-GR"/>
              </w:rPr>
              <w:t xml:space="preserve"> Ταυτότητας </w:t>
            </w:r>
            <w:r w:rsidR="001D4F64" w:rsidRPr="00C97B4C">
              <w:rPr>
                <w:lang w:val="el-GR"/>
              </w:rPr>
              <w:t xml:space="preserve">ή </w:t>
            </w:r>
            <w:r w:rsidR="00E15430" w:rsidRPr="00C97B4C">
              <w:rPr>
                <w:lang w:val="el-GR"/>
              </w:rPr>
              <w:t>Διαβατηρίου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71" w:rsidRPr="00C97B4C" w:rsidRDefault="00AF4B71" w:rsidP="007A2BB8">
            <w:pPr>
              <w:rPr>
                <w:lang w:val="el-GR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71" w:rsidRPr="00C97B4C" w:rsidRDefault="00AF4B71" w:rsidP="007A2BB8">
            <w:pPr>
              <w:rPr>
                <w:lang w:val="el-G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71" w:rsidRPr="00C97B4C" w:rsidRDefault="00AF4B71" w:rsidP="007A2BB8">
            <w:pPr>
              <w:rPr>
                <w:lang w:val="el-G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71" w:rsidRPr="00C97B4C" w:rsidRDefault="00AF4B71" w:rsidP="007A2BB8">
            <w:pPr>
              <w:rPr>
                <w:lang w:val="el-GR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71" w:rsidRPr="00C97B4C" w:rsidRDefault="00AF4B71" w:rsidP="007A2BB8">
            <w:pPr>
              <w:rPr>
                <w:lang w:val="el-G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71" w:rsidRPr="00C97B4C" w:rsidRDefault="00AF4B71" w:rsidP="007A2BB8">
            <w:pPr>
              <w:rPr>
                <w:lang w:val="el-G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71" w:rsidRPr="00C97B4C" w:rsidRDefault="00AF4B71" w:rsidP="007A2BB8">
            <w:pPr>
              <w:rPr>
                <w:lang w:val="el-G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71" w:rsidRPr="00C97B4C" w:rsidRDefault="00AF4B71" w:rsidP="007A2BB8">
            <w:pPr>
              <w:rPr>
                <w:lang w:val="el-G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71" w:rsidRPr="00C97B4C" w:rsidRDefault="00AF4B71" w:rsidP="007A2BB8">
            <w:pPr>
              <w:rPr>
                <w:lang w:val="el-G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71" w:rsidRPr="00C97B4C" w:rsidRDefault="00AF4B71" w:rsidP="007A2BB8">
            <w:pPr>
              <w:rPr>
                <w:lang w:val="el-G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71" w:rsidRPr="00C97B4C" w:rsidRDefault="00AF4B71" w:rsidP="007A2BB8">
            <w:pPr>
              <w:rPr>
                <w:lang w:val="el-GR"/>
              </w:rPr>
            </w:pPr>
          </w:p>
        </w:tc>
      </w:tr>
      <w:tr w:rsidR="006E2CF1" w:rsidRPr="00C97B4C" w:rsidTr="00B761E8">
        <w:trPr>
          <w:trHeight w:val="45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2CF1" w:rsidRPr="00C97B4C" w:rsidRDefault="00F94F2D" w:rsidP="002E225F">
            <w:pPr>
              <w:rPr>
                <w:lang w:val="el-GR"/>
              </w:rPr>
            </w:pPr>
            <w:r>
              <w:rPr>
                <w:lang w:val="el-GR"/>
              </w:rPr>
              <w:t>2.</w:t>
            </w:r>
          </w:p>
        </w:tc>
        <w:tc>
          <w:tcPr>
            <w:tcW w:w="33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CF1" w:rsidRPr="00C97B4C" w:rsidRDefault="006E2CF1" w:rsidP="00D17DFA">
            <w:pPr>
              <w:rPr>
                <w:lang w:val="el-GR"/>
              </w:rPr>
            </w:pPr>
            <w:r w:rsidRPr="00C97B4C">
              <w:rPr>
                <w:lang w:val="el-GR"/>
              </w:rPr>
              <w:t>Ημερομηνία Έκδοσης</w:t>
            </w: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F1" w:rsidRPr="00C97B4C" w:rsidRDefault="006E2CF1" w:rsidP="007A2BB8">
            <w:pPr>
              <w:rPr>
                <w:lang w:val="el-GR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F1" w:rsidRPr="00C97B4C" w:rsidRDefault="006E2CF1" w:rsidP="007A2BB8">
            <w:pPr>
              <w:rPr>
                <w:lang w:val="el-GR"/>
              </w:rPr>
            </w:pPr>
            <w:r w:rsidRPr="00C97B4C">
              <w:rPr>
                <w:lang w:val="el-GR"/>
              </w:rPr>
              <w:t>Αρχή Έκδοσης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F1" w:rsidRPr="00C97B4C" w:rsidRDefault="006E2CF1" w:rsidP="007A2BB8">
            <w:pPr>
              <w:rPr>
                <w:lang w:val="el-GR"/>
              </w:rPr>
            </w:pPr>
          </w:p>
        </w:tc>
      </w:tr>
      <w:tr w:rsidR="007A2BB8" w:rsidRPr="00C97B4C" w:rsidTr="006E2CF1">
        <w:tc>
          <w:tcPr>
            <w:tcW w:w="1042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2BB8" w:rsidRPr="00C97B4C" w:rsidRDefault="007A2BB8" w:rsidP="007A2BB8">
            <w:pPr>
              <w:rPr>
                <w:sz w:val="8"/>
                <w:szCs w:val="8"/>
                <w:lang w:val="el-GR"/>
              </w:rPr>
            </w:pPr>
          </w:p>
        </w:tc>
      </w:tr>
      <w:tr w:rsidR="007007A4" w:rsidRPr="00C97B4C" w:rsidTr="006E2CF1">
        <w:trPr>
          <w:trHeight w:val="45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D4" w:rsidRPr="00C97B4C" w:rsidRDefault="009D52D4" w:rsidP="00C97B4C">
            <w:pPr>
              <w:rPr>
                <w:lang w:val="el-GR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D4" w:rsidRPr="00C97B4C" w:rsidRDefault="009D52D4" w:rsidP="00C97B4C">
            <w:pPr>
              <w:rPr>
                <w:lang w:val="el-GR"/>
              </w:rPr>
            </w:pPr>
          </w:p>
        </w:tc>
        <w:tc>
          <w:tcPr>
            <w:tcW w:w="5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D4" w:rsidRPr="00C97B4C" w:rsidRDefault="009D52D4" w:rsidP="00C97B4C">
            <w:pPr>
              <w:rPr>
                <w:lang w:val="el-GR"/>
              </w:rPr>
            </w:pPr>
          </w:p>
        </w:tc>
      </w:tr>
      <w:tr w:rsidR="007007A4" w:rsidRPr="00C97B4C" w:rsidTr="006E2CF1"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52D4" w:rsidRPr="00C97B4C" w:rsidRDefault="009D52D4" w:rsidP="00C97B4C">
            <w:pPr>
              <w:rPr>
                <w:b/>
                <w:lang w:val="el-GR"/>
              </w:rPr>
            </w:pPr>
            <w:r w:rsidRPr="00C97B4C">
              <w:rPr>
                <w:b/>
                <w:lang w:val="el-GR"/>
              </w:rPr>
              <w:t>Επώνυμο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52D4" w:rsidRPr="00C97B4C" w:rsidRDefault="009D52D4" w:rsidP="00C97B4C">
            <w:pPr>
              <w:rPr>
                <w:b/>
                <w:lang w:val="el-GR"/>
              </w:rPr>
            </w:pPr>
            <w:r w:rsidRPr="00C97B4C">
              <w:rPr>
                <w:b/>
                <w:lang w:val="el-GR"/>
              </w:rPr>
              <w:t>Όνομα</w:t>
            </w:r>
          </w:p>
        </w:tc>
        <w:tc>
          <w:tcPr>
            <w:tcW w:w="557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52D4" w:rsidRPr="00C97B4C" w:rsidRDefault="00681F65" w:rsidP="00C97B4C">
            <w:pPr>
              <w:rPr>
                <w:b/>
                <w:lang w:val="el-GR"/>
              </w:rPr>
            </w:pPr>
            <w:r w:rsidRPr="00C97B4C">
              <w:rPr>
                <w:b/>
                <w:lang w:val="el-GR"/>
              </w:rPr>
              <w:t>Όνομα Πατρός</w:t>
            </w:r>
          </w:p>
        </w:tc>
      </w:tr>
      <w:tr w:rsidR="007007A4" w:rsidRPr="00C97B4C" w:rsidTr="006E2CF1">
        <w:trPr>
          <w:trHeight w:val="45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D4" w:rsidRPr="00C97B4C" w:rsidRDefault="009D52D4" w:rsidP="00C97B4C">
            <w:pPr>
              <w:rPr>
                <w:lang w:val="el-GR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D4" w:rsidRPr="00C97B4C" w:rsidRDefault="009D52D4" w:rsidP="00C97B4C">
            <w:pPr>
              <w:rPr>
                <w:lang w:val="el-GR"/>
              </w:rPr>
            </w:pPr>
          </w:p>
        </w:tc>
        <w:tc>
          <w:tcPr>
            <w:tcW w:w="5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D4" w:rsidRPr="00C97B4C" w:rsidRDefault="009D52D4" w:rsidP="00C97B4C">
            <w:pPr>
              <w:rPr>
                <w:lang w:val="el-GR"/>
              </w:rPr>
            </w:pPr>
          </w:p>
        </w:tc>
      </w:tr>
      <w:tr w:rsidR="007007A4" w:rsidRPr="00C97B4C" w:rsidTr="006E2CF1"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52D4" w:rsidRPr="00C97B4C" w:rsidRDefault="009D52D4" w:rsidP="00341254">
            <w:pPr>
              <w:snapToGrid w:val="0"/>
              <w:rPr>
                <w:lang w:val="el-GR"/>
              </w:rPr>
            </w:pPr>
            <w:r w:rsidRPr="00C97B4C">
              <w:rPr>
                <w:lang w:val="el-GR"/>
              </w:rPr>
              <w:t>Επώνυμο ΠΑΤΕΡΑ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52D4" w:rsidRPr="00C97B4C" w:rsidRDefault="009D52D4" w:rsidP="00341254">
            <w:pPr>
              <w:snapToGrid w:val="0"/>
              <w:rPr>
                <w:lang w:val="el-GR"/>
              </w:rPr>
            </w:pPr>
            <w:r w:rsidRPr="00C97B4C">
              <w:rPr>
                <w:lang w:val="el-GR"/>
              </w:rPr>
              <w:t>Όνομα ΜΗΤΕΡΑΣ</w:t>
            </w:r>
          </w:p>
        </w:tc>
        <w:tc>
          <w:tcPr>
            <w:tcW w:w="557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52D4" w:rsidRPr="001C5B4D" w:rsidRDefault="001C5B4D" w:rsidP="00341254">
            <w:pPr>
              <w:snapToGrid w:val="0"/>
              <w:rPr>
                <w:lang w:val="el-GR"/>
              </w:rPr>
            </w:pPr>
            <w:r w:rsidRPr="001C5B4D">
              <w:rPr>
                <w:lang w:val="el-GR"/>
              </w:rPr>
              <w:t xml:space="preserve">Επώνυμο </w:t>
            </w:r>
            <w:r w:rsidRPr="00C97B4C">
              <w:rPr>
                <w:lang w:val="el-GR"/>
              </w:rPr>
              <w:t>ΜΗΤΕΡΑΣ</w:t>
            </w:r>
          </w:p>
        </w:tc>
      </w:tr>
      <w:tr w:rsidR="00681F65" w:rsidRPr="00C97B4C" w:rsidTr="006E2CF1">
        <w:tc>
          <w:tcPr>
            <w:tcW w:w="1042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1F65" w:rsidRPr="00C97B4C" w:rsidRDefault="00681F65" w:rsidP="007A2BB8">
            <w:pPr>
              <w:rPr>
                <w:sz w:val="24"/>
                <w:szCs w:val="24"/>
                <w:lang w:val="el-GR"/>
              </w:rPr>
            </w:pPr>
          </w:p>
        </w:tc>
      </w:tr>
      <w:tr w:rsidR="00681F65" w:rsidRPr="00C97B4C" w:rsidTr="006E2CF1">
        <w:tblPrEx>
          <w:tblLook w:val="04A0" w:firstRow="1" w:lastRow="0" w:firstColumn="1" w:lastColumn="0" w:noHBand="0" w:noVBand="1"/>
        </w:tblPrEx>
        <w:tc>
          <w:tcPr>
            <w:tcW w:w="3353" w:type="dxa"/>
            <w:gridSpan w:val="3"/>
            <w:shd w:val="clear" w:color="auto" w:fill="auto"/>
          </w:tcPr>
          <w:p w:rsidR="00681F65" w:rsidRPr="00C97B4C" w:rsidRDefault="00681F65" w:rsidP="00C97B4C">
            <w:pPr>
              <w:ind w:right="-154"/>
              <w:jc w:val="both"/>
              <w:rPr>
                <w:lang w:val="el-GR"/>
              </w:rPr>
            </w:pPr>
            <w:r w:rsidRPr="00C97B4C">
              <w:rPr>
                <w:lang w:val="el-GR"/>
              </w:rPr>
              <w:t>Αρ. Δημοτολογίου</w:t>
            </w:r>
          </w:p>
        </w:tc>
        <w:tc>
          <w:tcPr>
            <w:tcW w:w="3245" w:type="dxa"/>
            <w:gridSpan w:val="7"/>
            <w:shd w:val="clear" w:color="auto" w:fill="auto"/>
          </w:tcPr>
          <w:p w:rsidR="00681F65" w:rsidRPr="00C97B4C" w:rsidRDefault="00681F65" w:rsidP="00C97B4C">
            <w:pPr>
              <w:ind w:right="-154"/>
              <w:jc w:val="both"/>
              <w:rPr>
                <w:lang w:val="el-GR"/>
              </w:rPr>
            </w:pPr>
            <w:r w:rsidRPr="00C97B4C">
              <w:rPr>
                <w:lang w:val="el-GR"/>
              </w:rPr>
              <w:t xml:space="preserve">Τόπος </w:t>
            </w:r>
            <w:r w:rsidR="00A37F1E">
              <w:rPr>
                <w:lang w:val="el-GR"/>
              </w:rPr>
              <w:t xml:space="preserve"> - </w:t>
            </w:r>
            <w:r w:rsidR="00A37F1E" w:rsidRPr="00C97B4C">
              <w:rPr>
                <w:lang w:val="el-GR"/>
              </w:rPr>
              <w:t xml:space="preserve">Νομός </w:t>
            </w:r>
            <w:r w:rsidRPr="00C97B4C">
              <w:rPr>
                <w:lang w:val="el-GR"/>
              </w:rPr>
              <w:t>Δημοτολογίου</w:t>
            </w:r>
          </w:p>
        </w:tc>
        <w:tc>
          <w:tcPr>
            <w:tcW w:w="3823" w:type="dxa"/>
            <w:gridSpan w:val="7"/>
            <w:shd w:val="clear" w:color="auto" w:fill="auto"/>
          </w:tcPr>
          <w:p w:rsidR="00681F65" w:rsidRPr="006F434D" w:rsidRDefault="00A37F1E" w:rsidP="00C97B4C">
            <w:pPr>
              <w:ind w:right="-154"/>
              <w:jc w:val="both"/>
              <w:rPr>
                <w:lang w:val="el-GR"/>
              </w:rPr>
            </w:pPr>
            <w:r>
              <w:rPr>
                <w:lang w:val="el-GR"/>
              </w:rPr>
              <w:t>Α.Φ.Μ.</w:t>
            </w:r>
            <w:r w:rsidR="006F434D">
              <w:t xml:space="preserve"> - </w:t>
            </w:r>
            <w:r w:rsidR="006F434D">
              <w:rPr>
                <w:lang w:val="el-GR"/>
              </w:rPr>
              <w:t>ΔΟΥ</w:t>
            </w:r>
          </w:p>
        </w:tc>
      </w:tr>
      <w:tr w:rsidR="00681F65" w:rsidRPr="00C97B4C" w:rsidTr="006E2CF1">
        <w:tblPrEx>
          <w:tblLook w:val="04A0" w:firstRow="1" w:lastRow="0" w:firstColumn="1" w:lastColumn="0" w:noHBand="0" w:noVBand="1"/>
        </w:tblPrEx>
        <w:tc>
          <w:tcPr>
            <w:tcW w:w="3353" w:type="dxa"/>
            <w:gridSpan w:val="3"/>
            <w:shd w:val="clear" w:color="auto" w:fill="auto"/>
          </w:tcPr>
          <w:p w:rsidR="00681F65" w:rsidRDefault="00681F65" w:rsidP="00C97B4C">
            <w:pPr>
              <w:ind w:right="-154"/>
              <w:jc w:val="both"/>
              <w:rPr>
                <w:lang w:val="el-GR"/>
              </w:rPr>
            </w:pPr>
          </w:p>
          <w:p w:rsidR="00C4022C" w:rsidRPr="00C97B4C" w:rsidRDefault="00C4022C" w:rsidP="00C97B4C">
            <w:pPr>
              <w:ind w:right="-154"/>
              <w:jc w:val="both"/>
              <w:rPr>
                <w:lang w:val="el-GR"/>
              </w:rPr>
            </w:pPr>
          </w:p>
        </w:tc>
        <w:tc>
          <w:tcPr>
            <w:tcW w:w="3245" w:type="dxa"/>
            <w:gridSpan w:val="7"/>
            <w:shd w:val="clear" w:color="auto" w:fill="auto"/>
          </w:tcPr>
          <w:p w:rsidR="00681F65" w:rsidRPr="00C97B4C" w:rsidRDefault="00681F65" w:rsidP="00C97B4C">
            <w:pPr>
              <w:ind w:right="-154"/>
              <w:jc w:val="both"/>
              <w:rPr>
                <w:lang w:val="el-GR"/>
              </w:rPr>
            </w:pPr>
          </w:p>
        </w:tc>
        <w:tc>
          <w:tcPr>
            <w:tcW w:w="3823" w:type="dxa"/>
            <w:gridSpan w:val="7"/>
            <w:shd w:val="clear" w:color="auto" w:fill="auto"/>
          </w:tcPr>
          <w:p w:rsidR="00681F65" w:rsidRPr="00C97B4C" w:rsidRDefault="00681F65" w:rsidP="00C97B4C">
            <w:pPr>
              <w:ind w:right="-154"/>
              <w:jc w:val="both"/>
              <w:rPr>
                <w:lang w:val="el-GR"/>
              </w:rPr>
            </w:pPr>
          </w:p>
        </w:tc>
      </w:tr>
    </w:tbl>
    <w:p w:rsidR="00B51EF3" w:rsidRDefault="00B51EF3" w:rsidP="007A2BB8">
      <w:pPr>
        <w:ind w:right="-154"/>
        <w:jc w:val="both"/>
        <w:rPr>
          <w:lang w:val="el-G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3827"/>
      </w:tblGrid>
      <w:tr w:rsidR="00C23B81" w:rsidRPr="00C97B4C" w:rsidTr="00BB6054">
        <w:tc>
          <w:tcPr>
            <w:tcW w:w="3369" w:type="dxa"/>
            <w:shd w:val="clear" w:color="auto" w:fill="auto"/>
          </w:tcPr>
          <w:p w:rsidR="00C23B81" w:rsidRPr="00C97B4C" w:rsidRDefault="00C23B81" w:rsidP="00C97B4C">
            <w:pPr>
              <w:ind w:right="-154"/>
              <w:jc w:val="both"/>
              <w:rPr>
                <w:lang w:val="el-GR"/>
              </w:rPr>
            </w:pPr>
            <w:r>
              <w:rPr>
                <w:lang w:val="el-GR"/>
              </w:rPr>
              <w:t>Ημερομηνία Γέννησης</w:t>
            </w:r>
          </w:p>
        </w:tc>
        <w:tc>
          <w:tcPr>
            <w:tcW w:w="3260" w:type="dxa"/>
            <w:shd w:val="clear" w:color="auto" w:fill="auto"/>
          </w:tcPr>
          <w:p w:rsidR="00C23B81" w:rsidRPr="00C97B4C" w:rsidRDefault="00C23B81" w:rsidP="00C97B4C">
            <w:pPr>
              <w:ind w:right="-154"/>
              <w:jc w:val="both"/>
              <w:rPr>
                <w:lang w:val="el-GR"/>
              </w:rPr>
            </w:pPr>
            <w:r w:rsidRPr="005B1286">
              <w:rPr>
                <w:lang w:val="el-GR"/>
              </w:rPr>
              <w:t>Τόπος</w:t>
            </w:r>
          </w:p>
        </w:tc>
        <w:tc>
          <w:tcPr>
            <w:tcW w:w="3827" w:type="dxa"/>
          </w:tcPr>
          <w:p w:rsidR="00C23B81" w:rsidRPr="005B1286" w:rsidRDefault="00C23B81" w:rsidP="00C97B4C">
            <w:pPr>
              <w:ind w:right="-154"/>
              <w:jc w:val="both"/>
              <w:rPr>
                <w:lang w:val="el-GR"/>
              </w:rPr>
            </w:pPr>
            <w:r>
              <w:rPr>
                <w:lang w:val="el-GR"/>
              </w:rPr>
              <w:t>ΑΜΚΑ</w:t>
            </w:r>
          </w:p>
        </w:tc>
      </w:tr>
      <w:tr w:rsidR="00C23B81" w:rsidRPr="00C97B4C" w:rsidTr="00BB6054">
        <w:trPr>
          <w:trHeight w:val="390"/>
        </w:trPr>
        <w:tc>
          <w:tcPr>
            <w:tcW w:w="3369" w:type="dxa"/>
            <w:shd w:val="clear" w:color="auto" w:fill="auto"/>
          </w:tcPr>
          <w:p w:rsidR="00C23B81" w:rsidRPr="00C97B4C" w:rsidRDefault="00C23B81" w:rsidP="00C97B4C">
            <w:pPr>
              <w:ind w:right="-154"/>
              <w:jc w:val="both"/>
              <w:rPr>
                <w:b/>
                <w:lang w:val="el-GR"/>
              </w:rPr>
            </w:pPr>
          </w:p>
        </w:tc>
        <w:tc>
          <w:tcPr>
            <w:tcW w:w="3260" w:type="dxa"/>
            <w:shd w:val="clear" w:color="auto" w:fill="auto"/>
          </w:tcPr>
          <w:p w:rsidR="00C23B81" w:rsidRPr="00C97B4C" w:rsidRDefault="00C23B81" w:rsidP="00C97B4C">
            <w:pPr>
              <w:ind w:right="-154"/>
              <w:jc w:val="both"/>
              <w:rPr>
                <w:b/>
                <w:lang w:val="el-GR"/>
              </w:rPr>
            </w:pPr>
          </w:p>
        </w:tc>
        <w:tc>
          <w:tcPr>
            <w:tcW w:w="3827" w:type="dxa"/>
          </w:tcPr>
          <w:p w:rsidR="00C23B81" w:rsidRPr="00C97B4C" w:rsidRDefault="00C23B81" w:rsidP="00C97B4C">
            <w:pPr>
              <w:ind w:right="-154"/>
              <w:jc w:val="both"/>
              <w:rPr>
                <w:b/>
                <w:lang w:val="el-GR"/>
              </w:rPr>
            </w:pPr>
          </w:p>
        </w:tc>
      </w:tr>
    </w:tbl>
    <w:p w:rsidR="00950E00" w:rsidRDefault="00950E00" w:rsidP="007A2BB8">
      <w:pPr>
        <w:ind w:right="-154"/>
        <w:jc w:val="both"/>
        <w:rPr>
          <w:lang w:val="el-GR"/>
        </w:rPr>
      </w:pPr>
    </w:p>
    <w:p w:rsidR="007A2BB8" w:rsidRPr="002409D9" w:rsidRDefault="00F94F2D" w:rsidP="007A2BB8">
      <w:pPr>
        <w:ind w:right="-154"/>
        <w:jc w:val="both"/>
        <w:rPr>
          <w:lang w:val="el-GR"/>
        </w:rPr>
      </w:pPr>
      <w:r>
        <w:rPr>
          <w:lang w:val="el-GR"/>
        </w:rPr>
        <w:t>3</w:t>
      </w:r>
      <w:r w:rsidR="007A2BB8" w:rsidRPr="007A2BB8">
        <w:rPr>
          <w:lang w:val="el-GR"/>
        </w:rPr>
        <w:t xml:space="preserve">.  </w:t>
      </w:r>
      <w:r w:rsidR="007A2BB8" w:rsidRPr="002409D9">
        <w:rPr>
          <w:b/>
          <w:u w:val="single"/>
          <w:lang w:val="el-GR"/>
        </w:rPr>
        <w:t>Διεύθυνση</w:t>
      </w:r>
      <w:r w:rsidR="007A2BB8" w:rsidRPr="007A2BB8">
        <w:rPr>
          <w:b/>
          <w:u w:val="single"/>
          <w:lang w:val="el-GR"/>
        </w:rPr>
        <w:t xml:space="preserve">  </w:t>
      </w:r>
      <w:r w:rsidR="007A2BB8" w:rsidRPr="002409D9">
        <w:rPr>
          <w:b/>
          <w:u w:val="single"/>
          <w:lang w:val="el-GR"/>
        </w:rPr>
        <w:t>Μόνιμης</w:t>
      </w:r>
      <w:r w:rsidR="007A2BB8" w:rsidRPr="007A2BB8">
        <w:rPr>
          <w:b/>
          <w:u w:val="single"/>
          <w:lang w:val="el-GR"/>
        </w:rPr>
        <w:t xml:space="preserve">  </w:t>
      </w:r>
      <w:r w:rsidR="007A2BB8" w:rsidRPr="002409D9">
        <w:rPr>
          <w:b/>
          <w:u w:val="single"/>
          <w:lang w:val="el-GR"/>
        </w:rPr>
        <w:t>Κατοικίας</w:t>
      </w:r>
    </w:p>
    <w:p w:rsidR="007A2BB8" w:rsidRPr="00B51EF3" w:rsidRDefault="007A2BB8" w:rsidP="007A2BB8">
      <w:pPr>
        <w:ind w:right="-154"/>
        <w:jc w:val="both"/>
        <w:rPr>
          <w:sz w:val="12"/>
          <w:szCs w:val="12"/>
          <w:lang w:val="el-GR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1264"/>
        <w:gridCol w:w="1440"/>
        <w:gridCol w:w="1200"/>
        <w:gridCol w:w="480"/>
        <w:gridCol w:w="1200"/>
        <w:gridCol w:w="2760"/>
      </w:tblGrid>
      <w:tr w:rsidR="00314975" w:rsidRPr="00C97B4C" w:rsidTr="00C97B4C">
        <w:trPr>
          <w:trHeight w:val="454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4975" w:rsidRPr="00C97B4C" w:rsidRDefault="00314975" w:rsidP="00C97B4C">
            <w:pPr>
              <w:ind w:right="-154"/>
              <w:rPr>
                <w:lang w:val="el-GR"/>
              </w:rPr>
            </w:pPr>
            <w:r w:rsidRPr="00C97B4C">
              <w:rPr>
                <w:lang w:val="el-GR"/>
              </w:rPr>
              <w:t xml:space="preserve">Οδός και αριθμός:  </w:t>
            </w:r>
          </w:p>
        </w:tc>
        <w:tc>
          <w:tcPr>
            <w:tcW w:w="834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975" w:rsidRPr="00C97B4C" w:rsidRDefault="00314975" w:rsidP="00C97B4C">
            <w:pPr>
              <w:ind w:right="-154"/>
              <w:rPr>
                <w:lang w:val="el-GR"/>
              </w:rPr>
            </w:pPr>
          </w:p>
        </w:tc>
      </w:tr>
      <w:tr w:rsidR="00314975" w:rsidRPr="00C97B4C" w:rsidTr="00C97B4C">
        <w:trPr>
          <w:trHeight w:val="454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4975" w:rsidRPr="00C97B4C" w:rsidRDefault="00314975" w:rsidP="00C97B4C">
            <w:pPr>
              <w:ind w:right="-154"/>
              <w:rPr>
                <w:lang w:val="el-GR"/>
              </w:rPr>
            </w:pPr>
            <w:r w:rsidRPr="00C97B4C">
              <w:rPr>
                <w:lang w:val="el-GR"/>
              </w:rPr>
              <w:t>Πόλη / Επαρχία:</w:t>
            </w:r>
          </w:p>
        </w:tc>
        <w:tc>
          <w:tcPr>
            <w:tcW w:w="8344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975" w:rsidRPr="00C97B4C" w:rsidRDefault="00314975" w:rsidP="00C97B4C">
            <w:pPr>
              <w:ind w:right="-154"/>
              <w:rPr>
                <w:lang w:val="el-GR"/>
              </w:rPr>
            </w:pPr>
          </w:p>
        </w:tc>
      </w:tr>
      <w:tr w:rsidR="00314975" w:rsidRPr="00C97B4C" w:rsidTr="00C97B4C">
        <w:trPr>
          <w:trHeight w:val="454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4975" w:rsidRPr="00C97B4C" w:rsidRDefault="00314975" w:rsidP="00C97B4C">
            <w:pPr>
              <w:ind w:right="-154"/>
              <w:rPr>
                <w:lang w:val="el-GR"/>
              </w:rPr>
            </w:pPr>
            <w:r w:rsidRPr="00C97B4C">
              <w:rPr>
                <w:lang w:val="el-GR"/>
              </w:rPr>
              <w:t>Ταχυδρομικός Κώδικας</w:t>
            </w:r>
          </w:p>
        </w:tc>
        <w:tc>
          <w:tcPr>
            <w:tcW w:w="8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75" w:rsidRPr="00C97B4C" w:rsidRDefault="00314975" w:rsidP="00C97B4C">
            <w:pPr>
              <w:ind w:right="-154"/>
              <w:rPr>
                <w:lang w:val="el-GR"/>
              </w:rPr>
            </w:pPr>
          </w:p>
        </w:tc>
      </w:tr>
      <w:tr w:rsidR="00CF63E8" w:rsidRPr="00C97B4C" w:rsidTr="00C97B4C">
        <w:trPr>
          <w:trHeight w:val="175"/>
        </w:trPr>
        <w:tc>
          <w:tcPr>
            <w:tcW w:w="10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3E8" w:rsidRPr="00C97B4C" w:rsidRDefault="00CF63E8" w:rsidP="00C97B4C">
            <w:pPr>
              <w:ind w:right="-154"/>
              <w:rPr>
                <w:lang w:val="el-GR"/>
              </w:rPr>
            </w:pPr>
          </w:p>
        </w:tc>
      </w:tr>
      <w:tr w:rsidR="00314975" w:rsidRPr="00C97B4C" w:rsidTr="00C97B4C">
        <w:trPr>
          <w:trHeight w:val="454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4975" w:rsidRPr="00C97B4C" w:rsidRDefault="00314975" w:rsidP="00C97B4C">
            <w:pPr>
              <w:ind w:right="-154"/>
              <w:rPr>
                <w:lang w:val="el-GR"/>
              </w:rPr>
            </w:pPr>
            <w:r w:rsidRPr="00C97B4C">
              <w:rPr>
                <w:lang w:val="el-GR"/>
              </w:rPr>
              <w:t>Χώρα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75" w:rsidRPr="00C97B4C" w:rsidRDefault="00314975" w:rsidP="00C97B4C">
            <w:pPr>
              <w:ind w:right="-154"/>
              <w:rPr>
                <w:lang w:val="el-G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4975" w:rsidRPr="00C97B4C" w:rsidRDefault="00314975" w:rsidP="00C97B4C">
            <w:pPr>
              <w:ind w:right="-154"/>
              <w:rPr>
                <w:lang w:val="en-GB"/>
              </w:rPr>
            </w:pPr>
            <w:r w:rsidRPr="00C97B4C">
              <w:rPr>
                <w:lang w:val="el-GR"/>
              </w:rPr>
              <w:t>ΕΛ: Ελλάδα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75" w:rsidRPr="00C97B4C" w:rsidRDefault="00314975" w:rsidP="00C97B4C">
            <w:pPr>
              <w:ind w:right="-154"/>
              <w:rPr>
                <w:lang w:val="en-GB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4975" w:rsidRPr="00C97B4C" w:rsidRDefault="00314975" w:rsidP="00C97B4C">
            <w:pPr>
              <w:ind w:right="-154"/>
              <w:rPr>
                <w:lang w:val="en-GB"/>
              </w:rPr>
            </w:pPr>
            <w:r w:rsidRPr="00C97B4C">
              <w:rPr>
                <w:lang w:val="el-GR"/>
              </w:rPr>
              <w:t>Άλλη (Δηλώστε) :</w:t>
            </w: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975" w:rsidRPr="00C97B4C" w:rsidRDefault="00314975" w:rsidP="00C97B4C">
            <w:pPr>
              <w:ind w:right="-154"/>
              <w:rPr>
                <w:lang w:val="en-GB"/>
              </w:rPr>
            </w:pPr>
          </w:p>
        </w:tc>
      </w:tr>
      <w:tr w:rsidR="00CF63E8" w:rsidRPr="00C97B4C" w:rsidTr="00C97B4C">
        <w:trPr>
          <w:trHeight w:val="153"/>
        </w:trPr>
        <w:tc>
          <w:tcPr>
            <w:tcW w:w="10428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F63E8" w:rsidRPr="00C97B4C" w:rsidRDefault="00CF63E8" w:rsidP="00C97B4C">
            <w:pPr>
              <w:ind w:right="-154"/>
              <w:rPr>
                <w:lang w:val="en-GB"/>
              </w:rPr>
            </w:pPr>
          </w:p>
        </w:tc>
      </w:tr>
      <w:tr w:rsidR="00F5275D" w:rsidRPr="00C97B4C" w:rsidTr="00C97B4C">
        <w:trPr>
          <w:trHeight w:val="454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75D" w:rsidRPr="00C97B4C" w:rsidRDefault="00F5275D" w:rsidP="00C97B4C">
            <w:pPr>
              <w:ind w:right="-154"/>
              <w:rPr>
                <w:lang w:val="en-GB"/>
              </w:rPr>
            </w:pPr>
            <w:r w:rsidRPr="00C97B4C">
              <w:rPr>
                <w:lang w:val="el-GR"/>
              </w:rPr>
              <w:lastRenderedPageBreak/>
              <w:t>Τηλέφωνο</w:t>
            </w:r>
            <w:r w:rsidRPr="00C97B4C">
              <w:rPr>
                <w:lang w:val="en-GB"/>
              </w:rPr>
              <w:t xml:space="preserve"> </w:t>
            </w:r>
            <w:r w:rsidRPr="00C97B4C">
              <w:rPr>
                <w:lang w:val="el-GR"/>
              </w:rPr>
              <w:t xml:space="preserve">Μόνιμης Κατοικίας: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275D" w:rsidRPr="00C97B4C" w:rsidRDefault="00F5275D" w:rsidP="00C97B4C">
            <w:pPr>
              <w:ind w:right="-154"/>
              <w:rPr>
                <w:lang w:val="en-GB"/>
              </w:rPr>
            </w:pPr>
            <w:r w:rsidRPr="00C97B4C">
              <w:rPr>
                <w:lang w:val="el-GR"/>
              </w:rPr>
              <w:t>Σταθερό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5D" w:rsidRPr="00C97B4C" w:rsidRDefault="00F5275D" w:rsidP="00C97B4C">
            <w:pPr>
              <w:ind w:right="-154"/>
              <w:rPr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275D" w:rsidRPr="00C97B4C" w:rsidRDefault="00F5275D" w:rsidP="00C97B4C">
            <w:pPr>
              <w:ind w:right="-154"/>
              <w:rPr>
                <w:lang w:val="en-GB"/>
              </w:rPr>
            </w:pPr>
            <w:r w:rsidRPr="00C97B4C">
              <w:rPr>
                <w:lang w:val="el-GR"/>
              </w:rPr>
              <w:t>Κινητό</w:t>
            </w: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275D" w:rsidRPr="00C97B4C" w:rsidRDefault="00F5275D" w:rsidP="00C97B4C">
            <w:pPr>
              <w:ind w:right="-154"/>
              <w:rPr>
                <w:lang w:val="en-GB"/>
              </w:rPr>
            </w:pPr>
          </w:p>
        </w:tc>
      </w:tr>
      <w:tr w:rsidR="00CE2EC5" w:rsidRPr="00C97B4C" w:rsidTr="00C97B4C">
        <w:trPr>
          <w:trHeight w:val="454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EC5" w:rsidRPr="00C97B4C" w:rsidRDefault="00CE2EC5" w:rsidP="00C97B4C">
            <w:pPr>
              <w:ind w:right="-154"/>
              <w:rPr>
                <w:lang w:val="el-GR"/>
              </w:rPr>
            </w:pPr>
            <w:r w:rsidRPr="00C97B4C">
              <w:rPr>
                <w:lang w:val="el-GR"/>
              </w:rPr>
              <w:t>Ηλεκτρονική Διεύθυνση</w:t>
            </w:r>
          </w:p>
        </w:tc>
        <w:tc>
          <w:tcPr>
            <w:tcW w:w="834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2EC5" w:rsidRPr="00C97B4C" w:rsidRDefault="00CE2EC5" w:rsidP="00C97B4C">
            <w:pPr>
              <w:ind w:right="-154"/>
              <w:rPr>
                <w:lang w:val="en-GB"/>
              </w:rPr>
            </w:pPr>
          </w:p>
        </w:tc>
      </w:tr>
    </w:tbl>
    <w:p w:rsidR="00314975" w:rsidRDefault="00314975" w:rsidP="007A2BB8">
      <w:pPr>
        <w:ind w:right="-154"/>
        <w:jc w:val="both"/>
        <w:rPr>
          <w:lang w:val="el-GR"/>
        </w:rPr>
      </w:pPr>
    </w:p>
    <w:p w:rsidR="007A2BB8" w:rsidRPr="002409D9" w:rsidRDefault="007A2BB8" w:rsidP="00C4022C">
      <w:pPr>
        <w:ind w:right="-154"/>
        <w:jc w:val="both"/>
        <w:rPr>
          <w:sz w:val="20"/>
          <w:lang w:val="el-GR"/>
        </w:rPr>
      </w:pPr>
      <w:r w:rsidRPr="002409D9">
        <w:rPr>
          <w:b/>
          <w:u w:val="single"/>
          <w:lang w:val="el-GR"/>
        </w:rPr>
        <w:t>Διεύθυνση Αλληλογραφίας</w:t>
      </w:r>
      <w:r w:rsidRPr="005B1071">
        <w:rPr>
          <w:sz w:val="18"/>
          <w:szCs w:val="18"/>
          <w:lang w:val="el-GR"/>
        </w:rPr>
        <w:t xml:space="preserve"> (Δηλώστε </w:t>
      </w:r>
      <w:r w:rsidRPr="00CF63E8">
        <w:rPr>
          <w:sz w:val="18"/>
          <w:szCs w:val="18"/>
          <w:u w:val="single"/>
          <w:lang w:val="el-GR"/>
        </w:rPr>
        <w:t>μόνο</w:t>
      </w:r>
      <w:r w:rsidRPr="005B1071">
        <w:rPr>
          <w:sz w:val="18"/>
          <w:szCs w:val="18"/>
          <w:lang w:val="el-GR"/>
        </w:rPr>
        <w:t xml:space="preserve"> αν είναι διαφορετική από τη διεύθυνση μόνιμης κατοικίας)</w:t>
      </w:r>
    </w:p>
    <w:p w:rsidR="007A2BB8" w:rsidRPr="002409D9" w:rsidRDefault="007A2BB8" w:rsidP="007A2BB8">
      <w:pPr>
        <w:ind w:left="270" w:right="-154"/>
        <w:jc w:val="both"/>
        <w:rPr>
          <w:lang w:val="el-GR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1264"/>
        <w:gridCol w:w="1440"/>
        <w:gridCol w:w="1200"/>
        <w:gridCol w:w="480"/>
        <w:gridCol w:w="1200"/>
        <w:gridCol w:w="2760"/>
      </w:tblGrid>
      <w:tr w:rsidR="00CF63E8" w:rsidRPr="00C97B4C" w:rsidTr="00C97B4C">
        <w:trPr>
          <w:trHeight w:val="397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63E8" w:rsidRPr="00C97B4C" w:rsidRDefault="00CF63E8" w:rsidP="00C97B4C">
            <w:pPr>
              <w:ind w:right="-154"/>
              <w:rPr>
                <w:lang w:val="en-GB"/>
              </w:rPr>
            </w:pPr>
            <w:r w:rsidRPr="00C97B4C">
              <w:rPr>
                <w:lang w:val="el-GR"/>
              </w:rPr>
              <w:t xml:space="preserve">Οδός και αριθμός:  </w:t>
            </w:r>
          </w:p>
        </w:tc>
        <w:tc>
          <w:tcPr>
            <w:tcW w:w="834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63E8" w:rsidRPr="00C97B4C" w:rsidRDefault="00CF63E8" w:rsidP="00C97B4C">
            <w:pPr>
              <w:ind w:right="-154"/>
              <w:rPr>
                <w:lang w:val="en-GB"/>
              </w:rPr>
            </w:pPr>
          </w:p>
        </w:tc>
      </w:tr>
      <w:tr w:rsidR="00CF63E8" w:rsidRPr="00C97B4C" w:rsidTr="00C97B4C">
        <w:trPr>
          <w:trHeight w:val="397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63E8" w:rsidRPr="00C97B4C" w:rsidRDefault="00CF63E8" w:rsidP="00C97B4C">
            <w:pPr>
              <w:ind w:right="-154"/>
              <w:rPr>
                <w:lang w:val="en-GB"/>
              </w:rPr>
            </w:pPr>
            <w:r w:rsidRPr="00C97B4C">
              <w:rPr>
                <w:lang w:val="el-GR"/>
              </w:rPr>
              <w:t>Πόλη / Επαρχία:</w:t>
            </w:r>
          </w:p>
        </w:tc>
        <w:tc>
          <w:tcPr>
            <w:tcW w:w="8344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3E8" w:rsidRPr="00C97B4C" w:rsidRDefault="00CF63E8" w:rsidP="00C97B4C">
            <w:pPr>
              <w:ind w:right="-154"/>
              <w:rPr>
                <w:lang w:val="en-GB"/>
              </w:rPr>
            </w:pPr>
          </w:p>
        </w:tc>
      </w:tr>
      <w:tr w:rsidR="00CF63E8" w:rsidRPr="00C97B4C" w:rsidTr="00C97B4C">
        <w:trPr>
          <w:trHeight w:val="397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63E8" w:rsidRPr="00C97B4C" w:rsidRDefault="00CF63E8" w:rsidP="00C97B4C">
            <w:pPr>
              <w:ind w:right="-154"/>
              <w:rPr>
                <w:lang w:val="el-GR"/>
              </w:rPr>
            </w:pPr>
            <w:r w:rsidRPr="00C97B4C">
              <w:rPr>
                <w:lang w:val="el-GR"/>
              </w:rPr>
              <w:t>Ταχυδρομικός Κώδικας</w:t>
            </w:r>
          </w:p>
        </w:tc>
        <w:tc>
          <w:tcPr>
            <w:tcW w:w="8344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3E8" w:rsidRPr="00C97B4C" w:rsidRDefault="00CF63E8" w:rsidP="00C97B4C">
            <w:pPr>
              <w:ind w:right="-154"/>
              <w:rPr>
                <w:lang w:val="en-GB"/>
              </w:rPr>
            </w:pPr>
          </w:p>
        </w:tc>
      </w:tr>
      <w:tr w:rsidR="00CF63E8" w:rsidRPr="00C97B4C" w:rsidTr="00C97B4C">
        <w:trPr>
          <w:trHeight w:val="239"/>
        </w:trPr>
        <w:tc>
          <w:tcPr>
            <w:tcW w:w="10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3E8" w:rsidRPr="00C97B4C" w:rsidRDefault="00CF63E8" w:rsidP="00C97B4C">
            <w:pPr>
              <w:ind w:right="-154"/>
              <w:rPr>
                <w:sz w:val="16"/>
                <w:szCs w:val="16"/>
                <w:lang w:val="en-GB"/>
              </w:rPr>
            </w:pPr>
          </w:p>
        </w:tc>
      </w:tr>
      <w:tr w:rsidR="00CF63E8" w:rsidRPr="00C97B4C" w:rsidTr="00C97B4C">
        <w:trPr>
          <w:trHeight w:val="454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63E8" w:rsidRPr="00C97B4C" w:rsidRDefault="00CF63E8" w:rsidP="00DB12DA">
            <w:pPr>
              <w:ind w:right="-154"/>
              <w:rPr>
                <w:lang w:val="el-GR"/>
              </w:rPr>
            </w:pPr>
            <w:r w:rsidRPr="00C97B4C">
              <w:rPr>
                <w:lang w:val="el-GR"/>
              </w:rPr>
              <w:t xml:space="preserve">Χώρα:   </w:t>
            </w:r>
            <w:r w:rsidR="00DB12DA" w:rsidRPr="00C97B4C">
              <w:rPr>
                <w:lang w:val="el-GR"/>
              </w:rPr>
              <w:t xml:space="preserve">ΕΛ: Ελλάδα 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E8" w:rsidRPr="00DB12DA" w:rsidRDefault="00CF63E8" w:rsidP="00C97B4C">
            <w:pPr>
              <w:ind w:right="-154"/>
              <w:rPr>
                <w:lang w:val="el-G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63E8" w:rsidRPr="00DB12DA" w:rsidRDefault="00DB12DA" w:rsidP="00C97B4C">
            <w:pPr>
              <w:ind w:right="-154"/>
              <w:rPr>
                <w:lang w:val="el-GR"/>
              </w:rPr>
            </w:pPr>
            <w:r w:rsidRPr="00C97B4C">
              <w:rPr>
                <w:lang w:val="el-GR"/>
              </w:rPr>
              <w:t>ΚΥ:  Κύπρος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E8" w:rsidRPr="00DB12DA" w:rsidRDefault="00CF63E8" w:rsidP="00C97B4C">
            <w:pPr>
              <w:ind w:right="-154"/>
              <w:rPr>
                <w:lang w:val="el-GR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63E8" w:rsidRPr="00C97B4C" w:rsidRDefault="00CF63E8" w:rsidP="00C97B4C">
            <w:pPr>
              <w:ind w:right="-154"/>
              <w:rPr>
                <w:lang w:val="en-GB"/>
              </w:rPr>
            </w:pPr>
            <w:r w:rsidRPr="00C97B4C">
              <w:rPr>
                <w:lang w:val="el-GR"/>
              </w:rPr>
              <w:t>Άλλη (Δηλώστε) :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3E8" w:rsidRPr="00C97B4C" w:rsidRDefault="00CF63E8" w:rsidP="00C97B4C">
            <w:pPr>
              <w:ind w:right="-154"/>
              <w:rPr>
                <w:lang w:val="en-GB"/>
              </w:rPr>
            </w:pPr>
          </w:p>
        </w:tc>
      </w:tr>
      <w:tr w:rsidR="00CF63E8" w:rsidRPr="00C97B4C" w:rsidTr="00C97B4C">
        <w:trPr>
          <w:trHeight w:val="138"/>
        </w:trPr>
        <w:tc>
          <w:tcPr>
            <w:tcW w:w="10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3E8" w:rsidRPr="00C97B4C" w:rsidRDefault="00CF63E8" w:rsidP="00C97B4C">
            <w:pPr>
              <w:ind w:right="-154"/>
              <w:rPr>
                <w:lang w:val="en-GB"/>
              </w:rPr>
            </w:pPr>
          </w:p>
        </w:tc>
      </w:tr>
      <w:tr w:rsidR="00CF63E8" w:rsidRPr="00C97B4C" w:rsidTr="00C97B4C">
        <w:trPr>
          <w:trHeight w:val="454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3E8" w:rsidRPr="00C97B4C" w:rsidRDefault="00CF63E8" w:rsidP="00C97B4C">
            <w:pPr>
              <w:ind w:right="-154"/>
              <w:rPr>
                <w:lang w:val="en-GB"/>
              </w:rPr>
            </w:pPr>
            <w:r w:rsidRPr="00C97B4C">
              <w:rPr>
                <w:lang w:val="el-GR"/>
              </w:rPr>
              <w:t>Τηλέφωνα Επικοι</w:t>
            </w:r>
            <w:r w:rsidR="00CE2EC5" w:rsidRPr="00C97B4C">
              <w:rPr>
                <w:lang w:val="el-GR"/>
              </w:rPr>
              <w:t>ν</w:t>
            </w:r>
            <w:r w:rsidRPr="00C97B4C">
              <w:rPr>
                <w:lang w:val="el-GR"/>
              </w:rPr>
              <w:t>ωνίας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63E8" w:rsidRPr="00C97B4C" w:rsidRDefault="00CF63E8" w:rsidP="00C97B4C">
            <w:pPr>
              <w:ind w:right="-154"/>
              <w:rPr>
                <w:lang w:val="en-GB"/>
              </w:rPr>
            </w:pPr>
            <w:r w:rsidRPr="00C97B4C">
              <w:rPr>
                <w:lang w:val="el-GR"/>
              </w:rPr>
              <w:t>Σταθερό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E8" w:rsidRPr="00C97B4C" w:rsidRDefault="00CF63E8" w:rsidP="00C97B4C">
            <w:pPr>
              <w:ind w:right="-154"/>
              <w:rPr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63E8" w:rsidRPr="00C97B4C" w:rsidRDefault="00CF63E8" w:rsidP="00C97B4C">
            <w:pPr>
              <w:ind w:right="-154"/>
              <w:rPr>
                <w:lang w:val="en-GB"/>
              </w:rPr>
            </w:pPr>
            <w:r w:rsidRPr="00C97B4C">
              <w:rPr>
                <w:lang w:val="el-GR"/>
              </w:rPr>
              <w:t>Κινητό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3E8" w:rsidRPr="00C97B4C" w:rsidRDefault="00CF63E8" w:rsidP="00C97B4C">
            <w:pPr>
              <w:ind w:right="-154"/>
              <w:rPr>
                <w:lang w:val="en-GB"/>
              </w:rPr>
            </w:pPr>
          </w:p>
        </w:tc>
      </w:tr>
      <w:tr w:rsidR="00CF63E8" w:rsidRPr="00C97B4C" w:rsidTr="00C97B4C">
        <w:trPr>
          <w:trHeight w:val="120"/>
        </w:trPr>
        <w:tc>
          <w:tcPr>
            <w:tcW w:w="10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3E8" w:rsidRPr="00C97B4C" w:rsidRDefault="00CF63E8" w:rsidP="00C97B4C">
            <w:pPr>
              <w:ind w:right="-154"/>
              <w:rPr>
                <w:sz w:val="16"/>
                <w:szCs w:val="16"/>
                <w:lang w:val="en-GB"/>
              </w:rPr>
            </w:pPr>
          </w:p>
        </w:tc>
      </w:tr>
      <w:tr w:rsidR="00CF63E8" w:rsidRPr="00C97B4C" w:rsidTr="00C97B4C">
        <w:trPr>
          <w:trHeight w:val="454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63E8" w:rsidRPr="00C97B4C" w:rsidRDefault="00CF63E8" w:rsidP="00C97B4C">
            <w:pPr>
              <w:ind w:right="-154"/>
              <w:rPr>
                <w:lang w:val="el-GR"/>
              </w:rPr>
            </w:pPr>
            <w:r w:rsidRPr="00C97B4C">
              <w:rPr>
                <w:lang w:val="el-GR"/>
              </w:rPr>
              <w:t>Ηλεκτρονική Διεύθυνση</w:t>
            </w:r>
          </w:p>
        </w:tc>
        <w:tc>
          <w:tcPr>
            <w:tcW w:w="834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63E8" w:rsidRPr="00C97B4C" w:rsidRDefault="00CF63E8" w:rsidP="00C97B4C">
            <w:pPr>
              <w:ind w:right="-154"/>
              <w:rPr>
                <w:lang w:val="en-GB"/>
              </w:rPr>
            </w:pPr>
          </w:p>
        </w:tc>
      </w:tr>
    </w:tbl>
    <w:p w:rsidR="005B1071" w:rsidRDefault="005B1071" w:rsidP="007A2BB8">
      <w:pPr>
        <w:ind w:left="270" w:right="-154"/>
        <w:rPr>
          <w:sz w:val="16"/>
          <w:szCs w:val="16"/>
          <w:lang w:val="el-GR"/>
        </w:rPr>
      </w:pPr>
    </w:p>
    <w:p w:rsidR="007A2BB8" w:rsidRPr="005B1286" w:rsidRDefault="005B1286" w:rsidP="005B1286">
      <w:pPr>
        <w:pStyle w:val="ac"/>
        <w:numPr>
          <w:ilvl w:val="0"/>
          <w:numId w:val="23"/>
        </w:numPr>
        <w:ind w:right="-154"/>
        <w:jc w:val="both"/>
        <w:rPr>
          <w:b/>
          <w:u w:val="single"/>
          <w:lang w:val="el-GR"/>
        </w:rPr>
      </w:pPr>
      <w:r w:rsidRPr="005B1286">
        <w:rPr>
          <w:b/>
          <w:u w:val="single"/>
          <w:lang w:val="el-GR"/>
        </w:rPr>
        <w:t>ΑΚΑΔΗΜΑΪΚΟΙ ΤΙΤΛΟΙ ΣΠΟΥΔΩΝ</w:t>
      </w:r>
    </w:p>
    <w:p w:rsidR="007A2BB8" w:rsidRDefault="007A2BB8" w:rsidP="007A2BB8">
      <w:pPr>
        <w:ind w:left="270" w:right="-154"/>
        <w:jc w:val="both"/>
        <w:rPr>
          <w:b/>
          <w:sz w:val="16"/>
          <w:szCs w:val="16"/>
          <w:lang w:val="el-GR"/>
        </w:rPr>
      </w:pPr>
    </w:p>
    <w:tbl>
      <w:tblPr>
        <w:tblStyle w:val="a5"/>
        <w:tblW w:w="10186" w:type="dxa"/>
        <w:tblInd w:w="270" w:type="dxa"/>
        <w:tblLook w:val="04A0" w:firstRow="1" w:lastRow="0" w:firstColumn="1" w:lastColumn="0" w:noHBand="0" w:noVBand="1"/>
      </w:tblPr>
      <w:tblGrid>
        <w:gridCol w:w="2319"/>
        <w:gridCol w:w="2370"/>
        <w:gridCol w:w="1849"/>
        <w:gridCol w:w="2656"/>
        <w:gridCol w:w="992"/>
      </w:tblGrid>
      <w:tr w:rsidR="005A749C" w:rsidTr="005A749C">
        <w:tc>
          <w:tcPr>
            <w:tcW w:w="2319" w:type="dxa"/>
          </w:tcPr>
          <w:p w:rsidR="005A749C" w:rsidRDefault="005A749C" w:rsidP="007A2BB8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  <w:r>
              <w:rPr>
                <w:lang w:val="el-GR"/>
              </w:rPr>
              <w:t>Τίτλος σπουδών</w:t>
            </w:r>
          </w:p>
        </w:tc>
        <w:tc>
          <w:tcPr>
            <w:tcW w:w="2370" w:type="dxa"/>
          </w:tcPr>
          <w:p w:rsidR="005A749C" w:rsidRPr="005A749C" w:rsidRDefault="005A749C" w:rsidP="005A749C">
            <w:pPr>
              <w:ind w:right="-154"/>
              <w:jc w:val="both"/>
              <w:rPr>
                <w:lang w:val="el-GR"/>
              </w:rPr>
            </w:pPr>
            <w:r w:rsidRPr="005A749C">
              <w:rPr>
                <w:lang w:val="el-GR"/>
              </w:rPr>
              <w:t>Εκπαιδευτικό Ίδρυμα</w:t>
            </w:r>
          </w:p>
        </w:tc>
        <w:tc>
          <w:tcPr>
            <w:tcW w:w="1849" w:type="dxa"/>
          </w:tcPr>
          <w:p w:rsidR="005A749C" w:rsidRPr="005A749C" w:rsidRDefault="005A749C" w:rsidP="007A2BB8">
            <w:pPr>
              <w:ind w:right="-154"/>
              <w:jc w:val="both"/>
              <w:rPr>
                <w:lang w:val="el-GR"/>
              </w:rPr>
            </w:pPr>
            <w:r w:rsidRPr="005A749C">
              <w:rPr>
                <w:lang w:val="el-GR"/>
              </w:rPr>
              <w:t>Διάρκεια φοίτησης</w:t>
            </w:r>
          </w:p>
        </w:tc>
        <w:tc>
          <w:tcPr>
            <w:tcW w:w="2656" w:type="dxa"/>
          </w:tcPr>
          <w:p w:rsidR="005A749C" w:rsidRPr="005A749C" w:rsidRDefault="005A749C" w:rsidP="007A2BB8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  <w:r w:rsidRPr="005A749C">
              <w:rPr>
                <w:lang w:val="el-GR"/>
              </w:rPr>
              <w:t>Ειδικότητα</w:t>
            </w:r>
          </w:p>
        </w:tc>
        <w:tc>
          <w:tcPr>
            <w:tcW w:w="992" w:type="dxa"/>
          </w:tcPr>
          <w:p w:rsidR="005A749C" w:rsidRPr="005A749C" w:rsidRDefault="005A749C" w:rsidP="007A2BB8">
            <w:pPr>
              <w:ind w:right="-154"/>
              <w:jc w:val="both"/>
              <w:rPr>
                <w:lang w:val="el-GR"/>
              </w:rPr>
            </w:pPr>
            <w:r w:rsidRPr="005A749C">
              <w:rPr>
                <w:lang w:val="el-GR"/>
              </w:rPr>
              <w:t>Βαθμός πτυχίου</w:t>
            </w:r>
          </w:p>
        </w:tc>
      </w:tr>
      <w:tr w:rsidR="005A749C" w:rsidTr="005A749C">
        <w:trPr>
          <w:trHeight w:val="427"/>
        </w:trPr>
        <w:tc>
          <w:tcPr>
            <w:tcW w:w="2319" w:type="dxa"/>
          </w:tcPr>
          <w:p w:rsidR="005A749C" w:rsidRDefault="005A749C" w:rsidP="007A2BB8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2370" w:type="dxa"/>
          </w:tcPr>
          <w:p w:rsidR="005A749C" w:rsidRDefault="005A749C" w:rsidP="007A2BB8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1849" w:type="dxa"/>
          </w:tcPr>
          <w:p w:rsidR="005A749C" w:rsidRDefault="005A749C" w:rsidP="007A2BB8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2656" w:type="dxa"/>
          </w:tcPr>
          <w:p w:rsidR="005A749C" w:rsidRDefault="005A749C" w:rsidP="007A2BB8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992" w:type="dxa"/>
          </w:tcPr>
          <w:p w:rsidR="005A749C" w:rsidRDefault="005A749C" w:rsidP="007A2BB8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</w:tr>
      <w:tr w:rsidR="005A749C" w:rsidTr="005A749C">
        <w:trPr>
          <w:trHeight w:val="427"/>
        </w:trPr>
        <w:tc>
          <w:tcPr>
            <w:tcW w:w="2319" w:type="dxa"/>
          </w:tcPr>
          <w:p w:rsidR="005A749C" w:rsidRDefault="005A749C" w:rsidP="007A2BB8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2370" w:type="dxa"/>
          </w:tcPr>
          <w:p w:rsidR="005A749C" w:rsidRDefault="005A749C" w:rsidP="007A2BB8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1849" w:type="dxa"/>
          </w:tcPr>
          <w:p w:rsidR="005A749C" w:rsidRDefault="005A749C" w:rsidP="007A2BB8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2656" w:type="dxa"/>
          </w:tcPr>
          <w:p w:rsidR="005A749C" w:rsidRDefault="005A749C" w:rsidP="007A2BB8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992" w:type="dxa"/>
          </w:tcPr>
          <w:p w:rsidR="005A749C" w:rsidRDefault="005A749C" w:rsidP="007A2BB8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</w:tr>
      <w:tr w:rsidR="00484D30" w:rsidTr="005A749C">
        <w:trPr>
          <w:trHeight w:val="427"/>
        </w:trPr>
        <w:tc>
          <w:tcPr>
            <w:tcW w:w="2319" w:type="dxa"/>
          </w:tcPr>
          <w:p w:rsidR="00484D30" w:rsidRDefault="00484D30" w:rsidP="007A2BB8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2370" w:type="dxa"/>
          </w:tcPr>
          <w:p w:rsidR="00484D30" w:rsidRDefault="00484D30" w:rsidP="007A2BB8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1849" w:type="dxa"/>
          </w:tcPr>
          <w:p w:rsidR="00484D30" w:rsidRDefault="00484D30" w:rsidP="007A2BB8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2656" w:type="dxa"/>
          </w:tcPr>
          <w:p w:rsidR="00484D30" w:rsidRDefault="00484D30" w:rsidP="007A2BB8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992" w:type="dxa"/>
          </w:tcPr>
          <w:p w:rsidR="00484D30" w:rsidRDefault="00484D30" w:rsidP="007A2BB8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</w:tr>
    </w:tbl>
    <w:p w:rsidR="005B1286" w:rsidRDefault="005B1286" w:rsidP="007A2BB8">
      <w:pPr>
        <w:ind w:left="270" w:right="-154"/>
        <w:jc w:val="both"/>
        <w:rPr>
          <w:b/>
          <w:sz w:val="16"/>
          <w:szCs w:val="16"/>
          <w:lang w:val="el-GR"/>
        </w:rPr>
      </w:pPr>
    </w:p>
    <w:p w:rsidR="005A749C" w:rsidRPr="005A749C" w:rsidRDefault="005A749C" w:rsidP="005A749C">
      <w:pPr>
        <w:pStyle w:val="ac"/>
        <w:numPr>
          <w:ilvl w:val="0"/>
          <w:numId w:val="23"/>
        </w:numPr>
        <w:ind w:right="-154"/>
        <w:jc w:val="both"/>
        <w:rPr>
          <w:b/>
          <w:u w:val="single"/>
          <w:lang w:val="el-GR"/>
        </w:rPr>
      </w:pPr>
      <w:r w:rsidRPr="005A749C">
        <w:rPr>
          <w:b/>
          <w:u w:val="single"/>
          <w:lang w:val="el-GR"/>
        </w:rPr>
        <w:t>ΑΛΛΕΣ ΕΚΠΑΙΔΕΥΤΙΚΕΣ ΕΜΠΕΙΡΙΕΣ</w:t>
      </w:r>
    </w:p>
    <w:p w:rsidR="005B1286" w:rsidRDefault="005B1286" w:rsidP="007A2BB8">
      <w:pPr>
        <w:ind w:left="270" w:right="-154"/>
        <w:jc w:val="both"/>
        <w:rPr>
          <w:b/>
          <w:sz w:val="16"/>
          <w:szCs w:val="16"/>
          <w:lang w:val="el-GR"/>
        </w:rPr>
      </w:pPr>
    </w:p>
    <w:tbl>
      <w:tblPr>
        <w:tblStyle w:val="a5"/>
        <w:tblW w:w="0" w:type="auto"/>
        <w:tblInd w:w="270" w:type="dxa"/>
        <w:tblLook w:val="04A0" w:firstRow="1" w:lastRow="0" w:firstColumn="1" w:lastColumn="0" w:noHBand="0" w:noVBand="1"/>
      </w:tblPr>
      <w:tblGrid>
        <w:gridCol w:w="3306"/>
        <w:gridCol w:w="3324"/>
        <w:gridCol w:w="3295"/>
      </w:tblGrid>
      <w:tr w:rsidR="005A749C" w:rsidTr="005A749C">
        <w:tc>
          <w:tcPr>
            <w:tcW w:w="3382" w:type="dxa"/>
          </w:tcPr>
          <w:p w:rsidR="005A749C" w:rsidRPr="005A749C" w:rsidRDefault="005A749C" w:rsidP="007A2BB8">
            <w:pPr>
              <w:ind w:right="-154"/>
              <w:jc w:val="both"/>
              <w:rPr>
                <w:lang w:val="el-GR"/>
              </w:rPr>
            </w:pPr>
            <w:r w:rsidRPr="005A749C">
              <w:rPr>
                <w:lang w:val="el-GR"/>
              </w:rPr>
              <w:t>Αντικείμενο</w:t>
            </w:r>
          </w:p>
        </w:tc>
        <w:tc>
          <w:tcPr>
            <w:tcW w:w="3392" w:type="dxa"/>
          </w:tcPr>
          <w:p w:rsidR="005A749C" w:rsidRPr="005A749C" w:rsidRDefault="005A749C" w:rsidP="007A2BB8">
            <w:pPr>
              <w:ind w:right="-154"/>
              <w:jc w:val="both"/>
              <w:rPr>
                <w:lang w:val="el-GR"/>
              </w:rPr>
            </w:pPr>
            <w:r w:rsidRPr="005A749C">
              <w:rPr>
                <w:lang w:val="el-GR"/>
              </w:rPr>
              <w:t>Εκπαιδευτικός φορέας</w:t>
            </w:r>
          </w:p>
        </w:tc>
        <w:tc>
          <w:tcPr>
            <w:tcW w:w="3377" w:type="dxa"/>
          </w:tcPr>
          <w:p w:rsidR="005A749C" w:rsidRPr="005A749C" w:rsidRDefault="005A749C" w:rsidP="005A749C">
            <w:pPr>
              <w:ind w:right="-154"/>
              <w:jc w:val="both"/>
              <w:rPr>
                <w:lang w:val="el-GR"/>
              </w:rPr>
            </w:pPr>
            <w:r w:rsidRPr="005A749C">
              <w:rPr>
                <w:lang w:val="el-GR"/>
              </w:rPr>
              <w:t>Διάρκεια φοίτησης</w:t>
            </w:r>
          </w:p>
        </w:tc>
      </w:tr>
      <w:tr w:rsidR="005A749C" w:rsidTr="005A749C">
        <w:trPr>
          <w:trHeight w:val="487"/>
        </w:trPr>
        <w:tc>
          <w:tcPr>
            <w:tcW w:w="3382" w:type="dxa"/>
          </w:tcPr>
          <w:p w:rsidR="005A749C" w:rsidRDefault="005A749C" w:rsidP="007A2BB8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3392" w:type="dxa"/>
          </w:tcPr>
          <w:p w:rsidR="005A749C" w:rsidRDefault="005A749C" w:rsidP="007A2BB8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3377" w:type="dxa"/>
          </w:tcPr>
          <w:p w:rsidR="005A749C" w:rsidRDefault="005A749C" w:rsidP="007A2BB8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</w:tr>
      <w:tr w:rsidR="005A749C" w:rsidTr="005A749C">
        <w:trPr>
          <w:trHeight w:val="487"/>
        </w:trPr>
        <w:tc>
          <w:tcPr>
            <w:tcW w:w="3382" w:type="dxa"/>
          </w:tcPr>
          <w:p w:rsidR="005A749C" w:rsidRDefault="005A749C" w:rsidP="007A2BB8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3392" w:type="dxa"/>
          </w:tcPr>
          <w:p w:rsidR="005A749C" w:rsidRDefault="005A749C" w:rsidP="007A2BB8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3377" w:type="dxa"/>
          </w:tcPr>
          <w:p w:rsidR="005A749C" w:rsidRDefault="005A749C" w:rsidP="007A2BB8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</w:tr>
      <w:tr w:rsidR="005A749C" w:rsidTr="005A749C">
        <w:trPr>
          <w:trHeight w:val="487"/>
        </w:trPr>
        <w:tc>
          <w:tcPr>
            <w:tcW w:w="3382" w:type="dxa"/>
          </w:tcPr>
          <w:p w:rsidR="005A749C" w:rsidRDefault="005A749C" w:rsidP="007A2BB8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3392" w:type="dxa"/>
          </w:tcPr>
          <w:p w:rsidR="005A749C" w:rsidRDefault="005A749C" w:rsidP="007A2BB8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3377" w:type="dxa"/>
          </w:tcPr>
          <w:p w:rsidR="005A749C" w:rsidRDefault="005A749C" w:rsidP="007A2BB8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</w:tr>
    </w:tbl>
    <w:p w:rsidR="005A749C" w:rsidRDefault="005A749C" w:rsidP="007A2BB8">
      <w:pPr>
        <w:ind w:left="270" w:right="-154"/>
        <w:jc w:val="both"/>
        <w:rPr>
          <w:b/>
          <w:sz w:val="16"/>
          <w:szCs w:val="16"/>
          <w:lang w:val="el-GR"/>
        </w:rPr>
      </w:pPr>
    </w:p>
    <w:p w:rsidR="005A749C" w:rsidRPr="005A749C" w:rsidRDefault="005A749C" w:rsidP="005A749C">
      <w:pPr>
        <w:pStyle w:val="ac"/>
        <w:numPr>
          <w:ilvl w:val="0"/>
          <w:numId w:val="23"/>
        </w:numPr>
        <w:ind w:right="-154"/>
        <w:jc w:val="both"/>
        <w:rPr>
          <w:b/>
          <w:u w:val="single"/>
          <w:lang w:val="el-GR"/>
        </w:rPr>
      </w:pPr>
      <w:r>
        <w:rPr>
          <w:b/>
          <w:u w:val="single"/>
          <w:lang w:val="el-GR"/>
        </w:rPr>
        <w:t>ΕΠΑΓΓΕΛΜΑΤΙΚΗ</w:t>
      </w:r>
      <w:r w:rsidRPr="005A749C">
        <w:rPr>
          <w:b/>
          <w:u w:val="single"/>
          <w:lang w:val="el-GR"/>
        </w:rPr>
        <w:t xml:space="preserve"> ΕΜΠΕΙΡΙ</w:t>
      </w:r>
      <w:r>
        <w:rPr>
          <w:b/>
          <w:u w:val="single"/>
          <w:lang w:val="el-GR"/>
        </w:rPr>
        <w:t>Α</w:t>
      </w:r>
    </w:p>
    <w:p w:rsidR="005A749C" w:rsidRDefault="005A749C" w:rsidP="005A749C">
      <w:pPr>
        <w:ind w:left="270" w:right="-154"/>
        <w:jc w:val="both"/>
        <w:rPr>
          <w:b/>
          <w:sz w:val="16"/>
          <w:szCs w:val="16"/>
          <w:lang w:val="el-GR"/>
        </w:rPr>
      </w:pPr>
    </w:p>
    <w:tbl>
      <w:tblPr>
        <w:tblStyle w:val="a5"/>
        <w:tblW w:w="0" w:type="auto"/>
        <w:tblInd w:w="270" w:type="dxa"/>
        <w:tblLook w:val="04A0" w:firstRow="1" w:lastRow="0" w:firstColumn="1" w:lastColumn="0" w:noHBand="0" w:noVBand="1"/>
      </w:tblPr>
      <w:tblGrid>
        <w:gridCol w:w="3310"/>
        <w:gridCol w:w="3318"/>
        <w:gridCol w:w="3297"/>
      </w:tblGrid>
      <w:tr w:rsidR="005A749C" w:rsidTr="005F27C9">
        <w:tc>
          <w:tcPr>
            <w:tcW w:w="3382" w:type="dxa"/>
          </w:tcPr>
          <w:p w:rsidR="005A749C" w:rsidRPr="005A749C" w:rsidRDefault="005A749C" w:rsidP="005F27C9">
            <w:pPr>
              <w:ind w:right="-154"/>
              <w:jc w:val="both"/>
              <w:rPr>
                <w:lang w:val="el-GR"/>
              </w:rPr>
            </w:pPr>
            <w:r>
              <w:rPr>
                <w:lang w:val="el-GR"/>
              </w:rPr>
              <w:t>Από ____________ έως ___________</w:t>
            </w:r>
          </w:p>
        </w:tc>
        <w:tc>
          <w:tcPr>
            <w:tcW w:w="3392" w:type="dxa"/>
          </w:tcPr>
          <w:p w:rsidR="005A749C" w:rsidRPr="005A749C" w:rsidRDefault="005A749C" w:rsidP="005A749C">
            <w:pPr>
              <w:ind w:right="-154"/>
              <w:jc w:val="both"/>
              <w:rPr>
                <w:lang w:val="el-GR"/>
              </w:rPr>
            </w:pPr>
            <w:r w:rsidRPr="005A749C">
              <w:rPr>
                <w:lang w:val="el-GR"/>
              </w:rPr>
              <w:t xml:space="preserve">Θέση-Υπευθυνότητα </w:t>
            </w:r>
          </w:p>
        </w:tc>
        <w:tc>
          <w:tcPr>
            <w:tcW w:w="3377" w:type="dxa"/>
          </w:tcPr>
          <w:p w:rsidR="005A749C" w:rsidRPr="005A749C" w:rsidRDefault="005A749C" w:rsidP="005F27C9">
            <w:pPr>
              <w:ind w:right="-154"/>
              <w:jc w:val="both"/>
              <w:rPr>
                <w:lang w:val="el-GR"/>
              </w:rPr>
            </w:pPr>
            <w:r w:rsidRPr="005A749C">
              <w:rPr>
                <w:lang w:val="el-GR"/>
              </w:rPr>
              <w:t>Επιχείρηση-Οργανισμός</w:t>
            </w:r>
          </w:p>
        </w:tc>
      </w:tr>
      <w:tr w:rsidR="005A749C" w:rsidTr="005F27C9">
        <w:trPr>
          <w:trHeight w:val="487"/>
        </w:trPr>
        <w:tc>
          <w:tcPr>
            <w:tcW w:w="3382" w:type="dxa"/>
          </w:tcPr>
          <w:p w:rsidR="005A749C" w:rsidRDefault="005A749C" w:rsidP="005F27C9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3392" w:type="dxa"/>
          </w:tcPr>
          <w:p w:rsidR="005A749C" w:rsidRDefault="005A749C" w:rsidP="005F27C9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3377" w:type="dxa"/>
          </w:tcPr>
          <w:p w:rsidR="005A749C" w:rsidRDefault="005A749C" w:rsidP="005F27C9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</w:tr>
      <w:tr w:rsidR="005A749C" w:rsidTr="005F27C9">
        <w:trPr>
          <w:trHeight w:val="487"/>
        </w:trPr>
        <w:tc>
          <w:tcPr>
            <w:tcW w:w="3382" w:type="dxa"/>
          </w:tcPr>
          <w:p w:rsidR="005A749C" w:rsidRDefault="005A749C" w:rsidP="005F27C9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3392" w:type="dxa"/>
          </w:tcPr>
          <w:p w:rsidR="005A749C" w:rsidRDefault="005A749C" w:rsidP="005F27C9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3377" w:type="dxa"/>
          </w:tcPr>
          <w:p w:rsidR="005A749C" w:rsidRDefault="005A749C" w:rsidP="005F27C9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</w:tr>
      <w:tr w:rsidR="005A749C" w:rsidTr="005F27C9">
        <w:trPr>
          <w:trHeight w:val="487"/>
        </w:trPr>
        <w:tc>
          <w:tcPr>
            <w:tcW w:w="3382" w:type="dxa"/>
          </w:tcPr>
          <w:p w:rsidR="005A749C" w:rsidRDefault="005A749C" w:rsidP="005F27C9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3392" w:type="dxa"/>
          </w:tcPr>
          <w:p w:rsidR="005A749C" w:rsidRDefault="005A749C" w:rsidP="005F27C9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3377" w:type="dxa"/>
          </w:tcPr>
          <w:p w:rsidR="005A749C" w:rsidRDefault="005A749C" w:rsidP="005F27C9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</w:tr>
    </w:tbl>
    <w:p w:rsidR="005A749C" w:rsidRDefault="005A749C" w:rsidP="005A749C">
      <w:pPr>
        <w:ind w:left="270" w:right="-154"/>
        <w:jc w:val="both"/>
        <w:rPr>
          <w:b/>
          <w:sz w:val="16"/>
          <w:szCs w:val="16"/>
          <w:lang w:val="el-GR"/>
        </w:rPr>
      </w:pPr>
    </w:p>
    <w:p w:rsidR="005A749C" w:rsidRPr="005A749C" w:rsidRDefault="005A749C" w:rsidP="005A749C">
      <w:pPr>
        <w:pStyle w:val="ac"/>
        <w:numPr>
          <w:ilvl w:val="0"/>
          <w:numId w:val="23"/>
        </w:numPr>
        <w:ind w:right="-154"/>
        <w:jc w:val="both"/>
        <w:rPr>
          <w:b/>
          <w:u w:val="single"/>
          <w:lang w:val="el-GR"/>
        </w:rPr>
      </w:pPr>
      <w:r>
        <w:rPr>
          <w:b/>
          <w:u w:val="single"/>
          <w:lang w:val="el-GR"/>
        </w:rPr>
        <w:t>ΕΡΕΥΝΗΤΙΚΟ ΕΡΓΟ</w:t>
      </w:r>
    </w:p>
    <w:p w:rsidR="005A749C" w:rsidRDefault="005A749C" w:rsidP="005A749C">
      <w:pPr>
        <w:ind w:left="270" w:right="-154"/>
        <w:jc w:val="both"/>
        <w:rPr>
          <w:b/>
          <w:sz w:val="16"/>
          <w:szCs w:val="16"/>
          <w:lang w:val="el-GR"/>
        </w:rPr>
      </w:pPr>
    </w:p>
    <w:p w:rsidR="005A749C" w:rsidRPr="005A749C" w:rsidRDefault="005A749C" w:rsidP="005A749C">
      <w:pPr>
        <w:pStyle w:val="30"/>
        <w:ind w:left="630"/>
        <w:jc w:val="both"/>
        <w:rPr>
          <w:rFonts w:ascii="Arial Narrow" w:hAnsi="Arial Narrow"/>
          <w:sz w:val="22"/>
          <w:szCs w:val="22"/>
          <w:lang w:val="el-GR" w:eastAsia="en-US"/>
        </w:rPr>
      </w:pPr>
      <w:r w:rsidRPr="005A749C">
        <w:rPr>
          <w:rFonts w:ascii="Arial Narrow" w:hAnsi="Arial Narrow"/>
          <w:sz w:val="22"/>
          <w:szCs w:val="22"/>
          <w:lang w:val="el-GR" w:eastAsia="en-US"/>
        </w:rPr>
        <w:t>Παρακαλούμε να συμπληρώσετε στον παρακάτω πίνακα οποιοδήποτε ερευνητικό έργο έχετε σχετικό με το αντικείμενο του μεταπτυχιακού. (δημοσιευμένες εργασίες, συμμετοχές σε συνέδρια, συμμετοχές σε ερευνητικά προγράμματα)</w:t>
      </w:r>
    </w:p>
    <w:p w:rsidR="005A749C" w:rsidRPr="00493902" w:rsidRDefault="005A749C" w:rsidP="005A749C">
      <w:pPr>
        <w:pStyle w:val="30"/>
        <w:ind w:firstLine="630"/>
        <w:jc w:val="both"/>
        <w:rPr>
          <w:b/>
          <w:sz w:val="24"/>
          <w:szCs w:val="24"/>
          <w:lang w:val="el-GR"/>
        </w:rPr>
      </w:pPr>
      <w:r w:rsidRPr="001F2369">
        <w:rPr>
          <w:rFonts w:ascii="Arial Narrow" w:hAnsi="Arial Narrow"/>
          <w:b/>
          <w:sz w:val="22"/>
          <w:szCs w:val="22"/>
          <w:lang w:val="el-GR" w:eastAsia="en-US"/>
        </w:rPr>
        <w:t>4.1</w:t>
      </w:r>
      <w:r w:rsidRPr="00493902">
        <w:rPr>
          <w:b/>
          <w:sz w:val="24"/>
          <w:szCs w:val="24"/>
          <w:lang w:val="el-GR"/>
        </w:rPr>
        <w:t xml:space="preserve"> </w:t>
      </w:r>
      <w:r w:rsidR="008D2DD3" w:rsidRPr="008F2DB0">
        <w:rPr>
          <w:rFonts w:ascii="Arial Narrow" w:hAnsi="Arial Narrow"/>
          <w:b/>
          <w:sz w:val="22"/>
          <w:szCs w:val="22"/>
          <w:lang w:val="el-GR" w:eastAsia="en-US"/>
        </w:rPr>
        <w:t>Δ</w:t>
      </w:r>
      <w:r w:rsidRPr="008F2DB0">
        <w:rPr>
          <w:rFonts w:ascii="Arial Narrow" w:hAnsi="Arial Narrow"/>
          <w:b/>
          <w:sz w:val="22"/>
          <w:szCs w:val="22"/>
          <w:lang w:val="el-GR" w:eastAsia="en-US"/>
        </w:rPr>
        <w:t>ημοσιευμένες εργασίες</w:t>
      </w:r>
    </w:p>
    <w:p w:rsidR="005A749C" w:rsidRDefault="005A749C" w:rsidP="007D2BDB">
      <w:pPr>
        <w:ind w:right="-154"/>
        <w:jc w:val="both"/>
        <w:rPr>
          <w:b/>
          <w:sz w:val="16"/>
          <w:szCs w:val="16"/>
          <w:lang w:val="el-GR"/>
        </w:rPr>
      </w:pPr>
    </w:p>
    <w:tbl>
      <w:tblPr>
        <w:tblStyle w:val="a5"/>
        <w:tblW w:w="10186" w:type="dxa"/>
        <w:tblInd w:w="270" w:type="dxa"/>
        <w:tblLook w:val="04A0" w:firstRow="1" w:lastRow="0" w:firstColumn="1" w:lastColumn="0" w:noHBand="0" w:noVBand="1"/>
      </w:tblPr>
      <w:tblGrid>
        <w:gridCol w:w="689"/>
        <w:gridCol w:w="4536"/>
        <w:gridCol w:w="1559"/>
        <w:gridCol w:w="3402"/>
      </w:tblGrid>
      <w:tr w:rsidR="005A749C" w:rsidTr="005A749C">
        <w:tc>
          <w:tcPr>
            <w:tcW w:w="689" w:type="dxa"/>
          </w:tcPr>
          <w:p w:rsidR="005A749C" w:rsidRDefault="005A749C" w:rsidP="005F27C9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  <w:r>
              <w:rPr>
                <w:lang w:val="el-GR"/>
              </w:rPr>
              <w:t>Α/Α</w:t>
            </w:r>
          </w:p>
        </w:tc>
        <w:tc>
          <w:tcPr>
            <w:tcW w:w="4536" w:type="dxa"/>
          </w:tcPr>
          <w:p w:rsidR="005A749C" w:rsidRPr="005A749C" w:rsidRDefault="005A749C" w:rsidP="005F27C9">
            <w:pPr>
              <w:ind w:right="-154"/>
              <w:jc w:val="both"/>
              <w:rPr>
                <w:lang w:val="el-GR"/>
              </w:rPr>
            </w:pPr>
            <w:r>
              <w:rPr>
                <w:lang w:val="el-GR"/>
              </w:rPr>
              <w:t>Τίτλος εργασίας</w:t>
            </w:r>
          </w:p>
        </w:tc>
        <w:tc>
          <w:tcPr>
            <w:tcW w:w="1559" w:type="dxa"/>
          </w:tcPr>
          <w:p w:rsidR="005A749C" w:rsidRPr="005A749C" w:rsidRDefault="005A749C" w:rsidP="005F27C9">
            <w:pPr>
              <w:ind w:right="-154"/>
              <w:jc w:val="both"/>
              <w:rPr>
                <w:lang w:val="el-GR"/>
              </w:rPr>
            </w:pPr>
            <w:r>
              <w:rPr>
                <w:lang w:val="el-GR"/>
              </w:rPr>
              <w:t>Χρόνος δημοσίευσης</w:t>
            </w:r>
          </w:p>
        </w:tc>
        <w:tc>
          <w:tcPr>
            <w:tcW w:w="3402" w:type="dxa"/>
          </w:tcPr>
          <w:p w:rsidR="005A749C" w:rsidRPr="005A749C" w:rsidRDefault="005A749C" w:rsidP="005F27C9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  <w:r>
              <w:rPr>
                <w:lang w:val="el-GR"/>
              </w:rPr>
              <w:t>Περιοδικό ή Συνέδριο</w:t>
            </w:r>
          </w:p>
        </w:tc>
      </w:tr>
      <w:tr w:rsidR="005A749C" w:rsidTr="005A749C">
        <w:trPr>
          <w:trHeight w:val="427"/>
        </w:trPr>
        <w:tc>
          <w:tcPr>
            <w:tcW w:w="689" w:type="dxa"/>
          </w:tcPr>
          <w:p w:rsidR="005A749C" w:rsidRDefault="005A749C" w:rsidP="005F27C9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4536" w:type="dxa"/>
          </w:tcPr>
          <w:p w:rsidR="005A749C" w:rsidRDefault="005A749C" w:rsidP="005F27C9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1559" w:type="dxa"/>
          </w:tcPr>
          <w:p w:rsidR="005A749C" w:rsidRDefault="005A749C" w:rsidP="005F27C9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3402" w:type="dxa"/>
          </w:tcPr>
          <w:p w:rsidR="005A749C" w:rsidRDefault="005A749C" w:rsidP="005F27C9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</w:tr>
      <w:tr w:rsidR="005A749C" w:rsidTr="005A749C">
        <w:trPr>
          <w:trHeight w:val="427"/>
        </w:trPr>
        <w:tc>
          <w:tcPr>
            <w:tcW w:w="689" w:type="dxa"/>
          </w:tcPr>
          <w:p w:rsidR="005A749C" w:rsidRDefault="005A749C" w:rsidP="005F27C9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4536" w:type="dxa"/>
          </w:tcPr>
          <w:p w:rsidR="005A749C" w:rsidRDefault="005A749C" w:rsidP="005F27C9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1559" w:type="dxa"/>
          </w:tcPr>
          <w:p w:rsidR="005A749C" w:rsidRDefault="005A749C" w:rsidP="005F27C9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3402" w:type="dxa"/>
          </w:tcPr>
          <w:p w:rsidR="005A749C" w:rsidRDefault="005A749C" w:rsidP="005F27C9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</w:tr>
    </w:tbl>
    <w:p w:rsidR="008D2DD3" w:rsidRPr="00493902" w:rsidRDefault="008D2DD3" w:rsidP="008D2DD3">
      <w:pPr>
        <w:pStyle w:val="30"/>
        <w:ind w:firstLine="630"/>
        <w:jc w:val="both"/>
        <w:rPr>
          <w:b/>
          <w:sz w:val="24"/>
          <w:szCs w:val="24"/>
          <w:lang w:val="el-GR"/>
        </w:rPr>
      </w:pPr>
      <w:r w:rsidRPr="001F2369">
        <w:rPr>
          <w:rFonts w:ascii="Arial Narrow" w:hAnsi="Arial Narrow"/>
          <w:b/>
          <w:sz w:val="22"/>
          <w:szCs w:val="22"/>
          <w:lang w:val="el-GR" w:eastAsia="en-US"/>
        </w:rPr>
        <w:t>4.2</w:t>
      </w:r>
      <w:r w:rsidRPr="00493902">
        <w:rPr>
          <w:b/>
          <w:sz w:val="24"/>
          <w:szCs w:val="24"/>
          <w:lang w:val="el-GR"/>
        </w:rPr>
        <w:t xml:space="preserve"> </w:t>
      </w:r>
      <w:r w:rsidRPr="008F2DB0">
        <w:rPr>
          <w:rFonts w:ascii="Arial Narrow" w:hAnsi="Arial Narrow"/>
          <w:b/>
          <w:sz w:val="22"/>
          <w:szCs w:val="22"/>
          <w:lang w:val="el-GR" w:eastAsia="en-US"/>
        </w:rPr>
        <w:t>Ερευνητικά Προγράμματα</w:t>
      </w:r>
    </w:p>
    <w:p w:rsidR="008D2DD3" w:rsidRDefault="008D2DD3" w:rsidP="008D2DD3">
      <w:pPr>
        <w:ind w:left="270" w:right="-154"/>
        <w:jc w:val="both"/>
        <w:rPr>
          <w:b/>
          <w:sz w:val="16"/>
          <w:szCs w:val="16"/>
          <w:lang w:val="el-GR"/>
        </w:rPr>
      </w:pPr>
    </w:p>
    <w:tbl>
      <w:tblPr>
        <w:tblStyle w:val="a5"/>
        <w:tblW w:w="10186" w:type="dxa"/>
        <w:tblInd w:w="270" w:type="dxa"/>
        <w:tblLook w:val="04A0" w:firstRow="1" w:lastRow="0" w:firstColumn="1" w:lastColumn="0" w:noHBand="0" w:noVBand="1"/>
      </w:tblPr>
      <w:tblGrid>
        <w:gridCol w:w="689"/>
        <w:gridCol w:w="4536"/>
        <w:gridCol w:w="1559"/>
        <w:gridCol w:w="3402"/>
      </w:tblGrid>
      <w:tr w:rsidR="008D2DD3" w:rsidTr="005F27C9">
        <w:tc>
          <w:tcPr>
            <w:tcW w:w="689" w:type="dxa"/>
          </w:tcPr>
          <w:p w:rsidR="008D2DD3" w:rsidRDefault="008D2DD3" w:rsidP="005F27C9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  <w:r>
              <w:rPr>
                <w:lang w:val="el-GR"/>
              </w:rPr>
              <w:t>Α/Α</w:t>
            </w:r>
          </w:p>
        </w:tc>
        <w:tc>
          <w:tcPr>
            <w:tcW w:w="4536" w:type="dxa"/>
          </w:tcPr>
          <w:p w:rsidR="008D2DD3" w:rsidRPr="005A749C" w:rsidRDefault="007D2BDB" w:rsidP="005F27C9">
            <w:pPr>
              <w:ind w:right="-154"/>
              <w:jc w:val="both"/>
              <w:rPr>
                <w:lang w:val="el-GR"/>
              </w:rPr>
            </w:pPr>
            <w:r>
              <w:rPr>
                <w:lang w:val="el-GR"/>
              </w:rPr>
              <w:t>Πρόγραμμα – Πηγή Χρηματοδότησης</w:t>
            </w:r>
          </w:p>
        </w:tc>
        <w:tc>
          <w:tcPr>
            <w:tcW w:w="1559" w:type="dxa"/>
          </w:tcPr>
          <w:p w:rsidR="008D2DD3" w:rsidRPr="005A749C" w:rsidRDefault="007D2BDB" w:rsidP="007D2BDB">
            <w:pPr>
              <w:ind w:right="-154"/>
              <w:rPr>
                <w:lang w:val="el-GR"/>
              </w:rPr>
            </w:pPr>
            <w:r>
              <w:rPr>
                <w:lang w:val="el-GR"/>
              </w:rPr>
              <w:t>Ρόλος στο πρόγραμμα</w:t>
            </w:r>
          </w:p>
        </w:tc>
        <w:tc>
          <w:tcPr>
            <w:tcW w:w="3402" w:type="dxa"/>
          </w:tcPr>
          <w:p w:rsidR="008D2DD3" w:rsidRPr="005A749C" w:rsidRDefault="007D2BDB" w:rsidP="005F27C9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  <w:r>
              <w:rPr>
                <w:lang w:val="el-GR"/>
              </w:rPr>
              <w:t>Περίοδος απασχόλησης</w:t>
            </w:r>
          </w:p>
        </w:tc>
      </w:tr>
      <w:tr w:rsidR="008D2DD3" w:rsidTr="005F27C9">
        <w:trPr>
          <w:trHeight w:val="427"/>
        </w:trPr>
        <w:tc>
          <w:tcPr>
            <w:tcW w:w="689" w:type="dxa"/>
          </w:tcPr>
          <w:p w:rsidR="008D2DD3" w:rsidRDefault="008D2DD3" w:rsidP="005F27C9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4536" w:type="dxa"/>
          </w:tcPr>
          <w:p w:rsidR="008D2DD3" w:rsidRDefault="008D2DD3" w:rsidP="005F27C9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1559" w:type="dxa"/>
          </w:tcPr>
          <w:p w:rsidR="008D2DD3" w:rsidRDefault="008D2DD3" w:rsidP="005F27C9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3402" w:type="dxa"/>
          </w:tcPr>
          <w:p w:rsidR="008D2DD3" w:rsidRDefault="008D2DD3" w:rsidP="005F27C9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</w:tr>
      <w:tr w:rsidR="008D2DD3" w:rsidTr="005F27C9">
        <w:trPr>
          <w:trHeight w:val="427"/>
        </w:trPr>
        <w:tc>
          <w:tcPr>
            <w:tcW w:w="689" w:type="dxa"/>
          </w:tcPr>
          <w:p w:rsidR="008D2DD3" w:rsidRDefault="008D2DD3" w:rsidP="005F27C9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4536" w:type="dxa"/>
          </w:tcPr>
          <w:p w:rsidR="008D2DD3" w:rsidRDefault="008D2DD3" w:rsidP="005F27C9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1559" w:type="dxa"/>
          </w:tcPr>
          <w:p w:rsidR="008D2DD3" w:rsidRDefault="008D2DD3" w:rsidP="005F27C9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3402" w:type="dxa"/>
          </w:tcPr>
          <w:p w:rsidR="008D2DD3" w:rsidRDefault="008D2DD3" w:rsidP="005F27C9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</w:tr>
    </w:tbl>
    <w:p w:rsidR="008D2DD3" w:rsidRDefault="008D2DD3" w:rsidP="008D2DD3">
      <w:pPr>
        <w:ind w:left="270" w:right="-154"/>
        <w:jc w:val="both"/>
        <w:rPr>
          <w:b/>
          <w:sz w:val="16"/>
          <w:szCs w:val="16"/>
          <w:lang w:val="el-GR"/>
        </w:rPr>
      </w:pPr>
    </w:p>
    <w:p w:rsidR="008F2DB0" w:rsidRPr="008F2DB0" w:rsidRDefault="008F2DB0" w:rsidP="008F2DB0">
      <w:pPr>
        <w:pStyle w:val="ac"/>
        <w:numPr>
          <w:ilvl w:val="0"/>
          <w:numId w:val="23"/>
        </w:numPr>
        <w:ind w:right="-154"/>
        <w:jc w:val="both"/>
        <w:rPr>
          <w:b/>
          <w:u w:val="single"/>
          <w:lang w:val="el-GR"/>
        </w:rPr>
      </w:pPr>
      <w:r>
        <w:rPr>
          <w:b/>
          <w:u w:val="single"/>
          <w:lang w:val="el-GR"/>
        </w:rPr>
        <w:t>ΞΕΝΕΣ ΓΛΩΣΣΕΣ</w:t>
      </w:r>
    </w:p>
    <w:p w:rsidR="008F2DB0" w:rsidRPr="008F2DB0" w:rsidRDefault="008F2DB0" w:rsidP="008F2DB0">
      <w:pPr>
        <w:ind w:left="270" w:right="-154"/>
        <w:jc w:val="both"/>
        <w:rPr>
          <w:lang w:val="el-GR"/>
        </w:rPr>
      </w:pPr>
      <w:r w:rsidRPr="008F2DB0">
        <w:rPr>
          <w:lang w:val="el-GR"/>
        </w:rPr>
        <w:t>Αναφέρατε τις γλώσσες που γνωρίζετε. Παρακαλούμε να συμπεριλάβετε αναγνωρισμένες εξετάσεις</w:t>
      </w:r>
      <w:r>
        <w:rPr>
          <w:lang w:val="el-GR"/>
        </w:rPr>
        <w:t>:</w:t>
      </w:r>
    </w:p>
    <w:p w:rsidR="008F2DB0" w:rsidRDefault="008F2DB0" w:rsidP="008F2DB0">
      <w:pPr>
        <w:ind w:left="270" w:right="-154"/>
        <w:jc w:val="both"/>
        <w:rPr>
          <w:b/>
          <w:sz w:val="16"/>
          <w:szCs w:val="16"/>
          <w:lang w:val="el-GR"/>
        </w:rPr>
      </w:pPr>
    </w:p>
    <w:tbl>
      <w:tblPr>
        <w:tblStyle w:val="a5"/>
        <w:tblW w:w="0" w:type="auto"/>
        <w:tblInd w:w="270" w:type="dxa"/>
        <w:tblLook w:val="04A0" w:firstRow="1" w:lastRow="0" w:firstColumn="1" w:lastColumn="0" w:noHBand="0" w:noVBand="1"/>
      </w:tblPr>
      <w:tblGrid>
        <w:gridCol w:w="3298"/>
        <w:gridCol w:w="3324"/>
        <w:gridCol w:w="3303"/>
      </w:tblGrid>
      <w:tr w:rsidR="008F2DB0" w:rsidTr="005F27C9">
        <w:tc>
          <w:tcPr>
            <w:tcW w:w="3382" w:type="dxa"/>
          </w:tcPr>
          <w:p w:rsidR="008F2DB0" w:rsidRPr="005A749C" w:rsidRDefault="008F2DB0" w:rsidP="005F27C9">
            <w:pPr>
              <w:ind w:right="-154"/>
              <w:jc w:val="both"/>
              <w:rPr>
                <w:lang w:val="el-GR"/>
              </w:rPr>
            </w:pPr>
            <w:r>
              <w:rPr>
                <w:lang w:val="el-GR"/>
              </w:rPr>
              <w:t>Ξένη γλώσσα</w:t>
            </w:r>
          </w:p>
        </w:tc>
        <w:tc>
          <w:tcPr>
            <w:tcW w:w="3392" w:type="dxa"/>
          </w:tcPr>
          <w:p w:rsidR="008F2DB0" w:rsidRPr="005A749C" w:rsidRDefault="008F2DB0" w:rsidP="005F27C9">
            <w:pPr>
              <w:ind w:right="-154"/>
              <w:jc w:val="both"/>
              <w:rPr>
                <w:lang w:val="el-GR"/>
              </w:rPr>
            </w:pPr>
            <w:r w:rsidRPr="008F2DB0">
              <w:rPr>
                <w:lang w:val="el-GR"/>
              </w:rPr>
              <w:t>Φορέας πιστοποίησης και βαθμός</w:t>
            </w:r>
          </w:p>
        </w:tc>
        <w:tc>
          <w:tcPr>
            <w:tcW w:w="3377" w:type="dxa"/>
          </w:tcPr>
          <w:p w:rsidR="008F2DB0" w:rsidRPr="005A749C" w:rsidRDefault="008F2DB0" w:rsidP="005F27C9">
            <w:pPr>
              <w:ind w:right="-154"/>
              <w:jc w:val="both"/>
              <w:rPr>
                <w:lang w:val="el-GR"/>
              </w:rPr>
            </w:pPr>
            <w:r w:rsidRPr="008F2DB0">
              <w:rPr>
                <w:lang w:val="el-GR"/>
              </w:rPr>
              <w:t>Ημερομηνία απόκτησης</w:t>
            </w:r>
          </w:p>
        </w:tc>
      </w:tr>
      <w:tr w:rsidR="008F2DB0" w:rsidTr="005F27C9">
        <w:trPr>
          <w:trHeight w:val="487"/>
        </w:trPr>
        <w:tc>
          <w:tcPr>
            <w:tcW w:w="3382" w:type="dxa"/>
          </w:tcPr>
          <w:p w:rsidR="008F2DB0" w:rsidRDefault="008F2DB0" w:rsidP="005F27C9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3392" w:type="dxa"/>
          </w:tcPr>
          <w:p w:rsidR="008F2DB0" w:rsidRDefault="008F2DB0" w:rsidP="005F27C9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3377" w:type="dxa"/>
          </w:tcPr>
          <w:p w:rsidR="008F2DB0" w:rsidRDefault="008F2DB0" w:rsidP="005F27C9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</w:tr>
      <w:tr w:rsidR="008F2DB0" w:rsidTr="005F27C9">
        <w:trPr>
          <w:trHeight w:val="487"/>
        </w:trPr>
        <w:tc>
          <w:tcPr>
            <w:tcW w:w="3382" w:type="dxa"/>
          </w:tcPr>
          <w:p w:rsidR="008F2DB0" w:rsidRDefault="008F2DB0" w:rsidP="005F27C9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3392" w:type="dxa"/>
          </w:tcPr>
          <w:p w:rsidR="008F2DB0" w:rsidRDefault="008F2DB0" w:rsidP="005F27C9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3377" w:type="dxa"/>
          </w:tcPr>
          <w:p w:rsidR="008F2DB0" w:rsidRDefault="008F2DB0" w:rsidP="005F27C9">
            <w:pPr>
              <w:ind w:right="-154"/>
              <w:jc w:val="both"/>
              <w:rPr>
                <w:b/>
                <w:sz w:val="16"/>
                <w:szCs w:val="16"/>
                <w:lang w:val="el-GR"/>
              </w:rPr>
            </w:pPr>
          </w:p>
        </w:tc>
      </w:tr>
    </w:tbl>
    <w:p w:rsidR="008F2DB0" w:rsidRDefault="008F2DB0" w:rsidP="008F2DB0">
      <w:pPr>
        <w:ind w:left="270" w:right="-154"/>
        <w:jc w:val="both"/>
        <w:rPr>
          <w:b/>
          <w:sz w:val="16"/>
          <w:szCs w:val="16"/>
          <w:lang w:val="el-GR"/>
        </w:rPr>
      </w:pPr>
    </w:p>
    <w:p w:rsidR="008F2DB0" w:rsidRPr="008F2DB0" w:rsidRDefault="001F2369" w:rsidP="008F2DB0">
      <w:pPr>
        <w:pStyle w:val="ac"/>
        <w:numPr>
          <w:ilvl w:val="0"/>
          <w:numId w:val="23"/>
        </w:numPr>
        <w:ind w:right="-154"/>
        <w:jc w:val="both"/>
        <w:rPr>
          <w:b/>
          <w:u w:val="single"/>
          <w:lang w:val="el-GR"/>
        </w:rPr>
      </w:pPr>
      <w:r>
        <w:rPr>
          <w:b/>
          <w:u w:val="single"/>
          <w:lang w:val="el-GR"/>
        </w:rPr>
        <w:t>ΣΥΣΤΑΤΙΚΕΣ ΕΠΙΣΤΟΛΕΣ</w:t>
      </w:r>
    </w:p>
    <w:p w:rsidR="008F2DB0" w:rsidRDefault="008F2DB0" w:rsidP="008F2DB0">
      <w:pPr>
        <w:ind w:left="270" w:right="-154"/>
        <w:jc w:val="both"/>
        <w:rPr>
          <w:b/>
          <w:sz w:val="16"/>
          <w:szCs w:val="16"/>
          <w:lang w:val="el-GR"/>
        </w:rPr>
      </w:pPr>
    </w:p>
    <w:p w:rsidR="008F2DB0" w:rsidRPr="007D2BDB" w:rsidRDefault="008F2DB0" w:rsidP="007D2BDB">
      <w:pPr>
        <w:pStyle w:val="30"/>
        <w:ind w:left="284"/>
        <w:jc w:val="both"/>
        <w:rPr>
          <w:rFonts w:ascii="Arial Narrow" w:hAnsi="Arial Narrow"/>
          <w:sz w:val="22"/>
          <w:szCs w:val="22"/>
          <w:lang w:val="el-GR" w:eastAsia="en-US"/>
        </w:rPr>
      </w:pPr>
      <w:r w:rsidRPr="008F2DB0">
        <w:rPr>
          <w:rFonts w:ascii="Arial Narrow" w:hAnsi="Arial Narrow"/>
          <w:sz w:val="22"/>
          <w:szCs w:val="22"/>
          <w:lang w:val="el-GR" w:eastAsia="en-US"/>
        </w:rPr>
        <w:t>Παρακαλούμε συμπληρώστε τα στοιχεία των Πανεπιστημιακών ή και</w:t>
      </w:r>
      <w:r>
        <w:rPr>
          <w:rFonts w:ascii="Arial Narrow" w:hAnsi="Arial Narrow"/>
          <w:sz w:val="22"/>
          <w:szCs w:val="22"/>
          <w:lang w:val="el-GR" w:eastAsia="en-US"/>
        </w:rPr>
        <w:t xml:space="preserve"> </w:t>
      </w:r>
      <w:r w:rsidRPr="008F2DB0">
        <w:rPr>
          <w:rFonts w:ascii="Arial Narrow" w:hAnsi="Arial Narrow"/>
          <w:sz w:val="22"/>
          <w:szCs w:val="22"/>
          <w:lang w:val="el-GR" w:eastAsia="en-US"/>
        </w:rPr>
        <w:t>/</w:t>
      </w:r>
      <w:r>
        <w:rPr>
          <w:rFonts w:ascii="Arial Narrow" w:hAnsi="Arial Narrow"/>
          <w:sz w:val="22"/>
          <w:szCs w:val="22"/>
          <w:lang w:val="el-GR" w:eastAsia="en-US"/>
        </w:rPr>
        <w:t xml:space="preserve"> </w:t>
      </w:r>
      <w:r w:rsidRPr="008F2DB0">
        <w:rPr>
          <w:rFonts w:ascii="Arial Narrow" w:hAnsi="Arial Narrow"/>
          <w:sz w:val="22"/>
          <w:szCs w:val="22"/>
          <w:lang w:val="el-GR" w:eastAsia="en-US"/>
        </w:rPr>
        <w:t xml:space="preserve">των εργοδοτών που θα σας δώσουν συστατικές επιστολές. Οι συστατικές επιστολές θα πρέπει να </w:t>
      </w:r>
      <w:r w:rsidR="00131AAD">
        <w:rPr>
          <w:rFonts w:ascii="Arial Narrow" w:hAnsi="Arial Narrow"/>
          <w:sz w:val="22"/>
          <w:szCs w:val="22"/>
          <w:lang w:val="el-GR" w:eastAsia="en-US"/>
        </w:rPr>
        <w:t xml:space="preserve">φτάσουν στο </w:t>
      </w:r>
      <w:r w:rsidR="00131AAD">
        <w:rPr>
          <w:rFonts w:ascii="Arial Narrow" w:hAnsi="Arial Narrow"/>
          <w:sz w:val="22"/>
          <w:szCs w:val="22"/>
          <w:lang w:eastAsia="en-US"/>
        </w:rPr>
        <w:t>e</w:t>
      </w:r>
      <w:r w:rsidR="00131AAD" w:rsidRPr="00131AAD">
        <w:rPr>
          <w:rFonts w:ascii="Arial Narrow" w:hAnsi="Arial Narrow"/>
          <w:sz w:val="22"/>
          <w:szCs w:val="22"/>
          <w:lang w:val="el-GR" w:eastAsia="en-US"/>
        </w:rPr>
        <w:t>-</w:t>
      </w:r>
      <w:r w:rsidR="00131AAD">
        <w:rPr>
          <w:rFonts w:ascii="Arial Narrow" w:hAnsi="Arial Narrow"/>
          <w:sz w:val="22"/>
          <w:szCs w:val="22"/>
          <w:lang w:eastAsia="en-US"/>
        </w:rPr>
        <w:t>mail</w:t>
      </w:r>
      <w:r w:rsidR="00131AAD">
        <w:rPr>
          <w:rFonts w:ascii="Arial Narrow" w:hAnsi="Arial Narrow"/>
          <w:sz w:val="22"/>
          <w:szCs w:val="22"/>
          <w:lang w:val="el-GR" w:eastAsia="en-US"/>
        </w:rPr>
        <w:t xml:space="preserve"> της γραμματείας από το επίσημο </w:t>
      </w:r>
      <w:r w:rsidR="00131AAD">
        <w:rPr>
          <w:rFonts w:ascii="Arial Narrow" w:hAnsi="Arial Narrow"/>
          <w:sz w:val="22"/>
          <w:szCs w:val="22"/>
          <w:lang w:eastAsia="en-US"/>
        </w:rPr>
        <w:t>e</w:t>
      </w:r>
      <w:r w:rsidR="00131AAD" w:rsidRPr="00131AAD">
        <w:rPr>
          <w:rFonts w:ascii="Arial Narrow" w:hAnsi="Arial Narrow"/>
          <w:sz w:val="22"/>
          <w:szCs w:val="22"/>
          <w:lang w:val="el-GR" w:eastAsia="en-US"/>
        </w:rPr>
        <w:t>-</w:t>
      </w:r>
      <w:r w:rsidR="00131AAD">
        <w:rPr>
          <w:rFonts w:ascii="Arial Narrow" w:hAnsi="Arial Narrow"/>
          <w:sz w:val="22"/>
          <w:szCs w:val="22"/>
          <w:lang w:eastAsia="en-US"/>
        </w:rPr>
        <w:t>mail</w:t>
      </w:r>
      <w:r w:rsidR="00131AAD">
        <w:rPr>
          <w:rFonts w:ascii="Arial Narrow" w:hAnsi="Arial Narrow"/>
          <w:sz w:val="22"/>
          <w:szCs w:val="22"/>
          <w:lang w:val="el-GR" w:eastAsia="en-US"/>
        </w:rPr>
        <w:t xml:space="preserve"> του αποστολέα</w:t>
      </w:r>
      <w:r>
        <w:rPr>
          <w:rFonts w:ascii="Arial Narrow" w:hAnsi="Arial Narrow"/>
          <w:sz w:val="22"/>
          <w:szCs w:val="22"/>
          <w:lang w:val="el-GR" w:eastAsia="en-US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5244"/>
      </w:tblGrid>
      <w:tr w:rsidR="008F2DB0" w:rsidRPr="00875261" w:rsidTr="008F2DB0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Pr="00875261" w:rsidRDefault="008F2DB0" w:rsidP="005F27C9">
            <w:pPr>
              <w:ind w:right="-907"/>
              <w:rPr>
                <w:sz w:val="24"/>
                <w:szCs w:val="24"/>
                <w:lang w:val="el-GR"/>
              </w:rPr>
            </w:pPr>
            <w:r w:rsidRPr="00875261">
              <w:rPr>
                <w:sz w:val="24"/>
                <w:szCs w:val="24"/>
                <w:lang w:val="el-GR"/>
              </w:rPr>
              <w:t>1</w:t>
            </w:r>
            <w:r w:rsidRPr="00875261">
              <w:rPr>
                <w:sz w:val="24"/>
                <w:szCs w:val="24"/>
                <w:vertAlign w:val="superscript"/>
                <w:lang w:val="el-GR"/>
              </w:rPr>
              <w:t>η</w:t>
            </w:r>
            <w:r w:rsidRPr="00875261">
              <w:rPr>
                <w:sz w:val="24"/>
                <w:szCs w:val="24"/>
                <w:lang w:val="el-GR"/>
              </w:rPr>
              <w:t xml:space="preserve"> ΣΥΣΤΑΤΙΚΗ ΕΠΙΣΤΟΛΗ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DB0" w:rsidRPr="00875261" w:rsidRDefault="008F2DB0" w:rsidP="005F27C9">
            <w:pPr>
              <w:ind w:right="-907"/>
              <w:rPr>
                <w:sz w:val="24"/>
                <w:szCs w:val="24"/>
                <w:lang w:val="el-GR"/>
              </w:rPr>
            </w:pPr>
          </w:p>
        </w:tc>
      </w:tr>
      <w:tr w:rsidR="008F2DB0" w:rsidRPr="00875261" w:rsidTr="008F2DB0">
        <w:trPr>
          <w:jc w:val="center"/>
        </w:trPr>
        <w:tc>
          <w:tcPr>
            <w:tcW w:w="3369" w:type="dxa"/>
            <w:tcBorders>
              <w:top w:val="single" w:sz="4" w:space="0" w:color="auto"/>
            </w:tcBorders>
          </w:tcPr>
          <w:p w:rsidR="008F2DB0" w:rsidRPr="00875261" w:rsidRDefault="008F2DB0" w:rsidP="005F27C9">
            <w:pPr>
              <w:ind w:right="-907"/>
              <w:rPr>
                <w:sz w:val="24"/>
                <w:szCs w:val="24"/>
                <w:lang w:val="el-GR"/>
              </w:rPr>
            </w:pPr>
            <w:r w:rsidRPr="00875261">
              <w:rPr>
                <w:sz w:val="24"/>
                <w:szCs w:val="24"/>
                <w:lang w:val="el-GR"/>
              </w:rPr>
              <w:t>Ονοματεπώνυμο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F2DB0" w:rsidRPr="00875261" w:rsidRDefault="008F2DB0" w:rsidP="005F27C9">
            <w:pPr>
              <w:ind w:right="-907"/>
              <w:rPr>
                <w:sz w:val="24"/>
                <w:szCs w:val="24"/>
                <w:lang w:val="el-GR"/>
              </w:rPr>
            </w:pPr>
          </w:p>
        </w:tc>
      </w:tr>
      <w:tr w:rsidR="008F2DB0" w:rsidRPr="00875261" w:rsidTr="008F2DB0">
        <w:trPr>
          <w:jc w:val="center"/>
        </w:trPr>
        <w:tc>
          <w:tcPr>
            <w:tcW w:w="3369" w:type="dxa"/>
          </w:tcPr>
          <w:p w:rsidR="008F2DB0" w:rsidRPr="00875261" w:rsidRDefault="008F2DB0" w:rsidP="005F27C9">
            <w:pPr>
              <w:ind w:right="-907"/>
              <w:rPr>
                <w:sz w:val="24"/>
                <w:szCs w:val="24"/>
                <w:lang w:val="el-GR"/>
              </w:rPr>
            </w:pPr>
            <w:r w:rsidRPr="00875261">
              <w:rPr>
                <w:sz w:val="24"/>
                <w:szCs w:val="24"/>
                <w:lang w:val="el-GR"/>
              </w:rPr>
              <w:t>Θέση</w:t>
            </w:r>
          </w:p>
        </w:tc>
        <w:tc>
          <w:tcPr>
            <w:tcW w:w="5244" w:type="dxa"/>
          </w:tcPr>
          <w:p w:rsidR="008F2DB0" w:rsidRPr="00875261" w:rsidRDefault="008F2DB0" w:rsidP="005F27C9">
            <w:pPr>
              <w:ind w:right="-907"/>
              <w:rPr>
                <w:sz w:val="24"/>
                <w:szCs w:val="24"/>
                <w:lang w:val="el-GR"/>
              </w:rPr>
            </w:pPr>
          </w:p>
        </w:tc>
      </w:tr>
      <w:tr w:rsidR="008F2DB0" w:rsidRPr="00875261" w:rsidTr="008F2DB0">
        <w:trPr>
          <w:jc w:val="center"/>
        </w:trPr>
        <w:tc>
          <w:tcPr>
            <w:tcW w:w="3369" w:type="dxa"/>
          </w:tcPr>
          <w:p w:rsidR="008F2DB0" w:rsidRPr="00484D30" w:rsidRDefault="008F2DB0" w:rsidP="005F27C9">
            <w:pPr>
              <w:ind w:right="-907"/>
              <w:rPr>
                <w:sz w:val="24"/>
                <w:szCs w:val="24"/>
              </w:rPr>
            </w:pPr>
            <w:r w:rsidRPr="00875261">
              <w:rPr>
                <w:sz w:val="24"/>
                <w:szCs w:val="24"/>
                <w:lang w:val="el-GR"/>
              </w:rPr>
              <w:t>Τηλέφωνο</w:t>
            </w:r>
            <w:r w:rsidR="00484D30">
              <w:rPr>
                <w:sz w:val="24"/>
                <w:szCs w:val="24"/>
                <w:lang w:val="el-GR"/>
              </w:rPr>
              <w:t xml:space="preserve">/ </w:t>
            </w:r>
            <w:r w:rsidR="00484D30">
              <w:rPr>
                <w:sz w:val="24"/>
                <w:szCs w:val="24"/>
              </w:rPr>
              <w:t>e-mail</w:t>
            </w:r>
          </w:p>
        </w:tc>
        <w:tc>
          <w:tcPr>
            <w:tcW w:w="5244" w:type="dxa"/>
          </w:tcPr>
          <w:p w:rsidR="008F2DB0" w:rsidRPr="00875261" w:rsidRDefault="008F2DB0" w:rsidP="005F27C9">
            <w:pPr>
              <w:ind w:right="-907"/>
              <w:rPr>
                <w:sz w:val="24"/>
                <w:szCs w:val="24"/>
                <w:lang w:val="el-GR"/>
              </w:rPr>
            </w:pPr>
          </w:p>
        </w:tc>
      </w:tr>
    </w:tbl>
    <w:p w:rsidR="008F2DB0" w:rsidRPr="00875261" w:rsidRDefault="008F2DB0" w:rsidP="008F2DB0">
      <w:pPr>
        <w:ind w:right="-907"/>
        <w:rPr>
          <w:bCs/>
          <w:sz w:val="24"/>
          <w:szCs w:val="24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5244"/>
      </w:tblGrid>
      <w:tr w:rsidR="008F2DB0" w:rsidRPr="00875261" w:rsidTr="008F2DB0">
        <w:trPr>
          <w:jc w:val="center"/>
        </w:trPr>
        <w:tc>
          <w:tcPr>
            <w:tcW w:w="3369" w:type="dxa"/>
            <w:tcBorders>
              <w:right w:val="single" w:sz="4" w:space="0" w:color="auto"/>
            </w:tcBorders>
          </w:tcPr>
          <w:p w:rsidR="008F2DB0" w:rsidRPr="00875261" w:rsidRDefault="008F2DB0" w:rsidP="005F27C9">
            <w:pPr>
              <w:ind w:right="-907"/>
              <w:rPr>
                <w:sz w:val="24"/>
                <w:szCs w:val="24"/>
                <w:lang w:val="el-GR"/>
              </w:rPr>
            </w:pPr>
            <w:r w:rsidRPr="00875261">
              <w:rPr>
                <w:sz w:val="24"/>
                <w:szCs w:val="24"/>
                <w:lang w:val="el-GR"/>
              </w:rPr>
              <w:t>2</w:t>
            </w:r>
            <w:r w:rsidRPr="00875261">
              <w:rPr>
                <w:sz w:val="24"/>
                <w:szCs w:val="24"/>
                <w:vertAlign w:val="superscript"/>
                <w:lang w:val="el-GR"/>
              </w:rPr>
              <w:t>η</w:t>
            </w:r>
            <w:r w:rsidRPr="00875261">
              <w:rPr>
                <w:sz w:val="24"/>
                <w:szCs w:val="24"/>
                <w:lang w:val="el-GR"/>
              </w:rPr>
              <w:t xml:space="preserve"> ΣΥΣΤΑΤΙΚΗ ΕΠΙΣΤΟΛΗ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DB0" w:rsidRPr="00875261" w:rsidRDefault="008F2DB0" w:rsidP="005F27C9">
            <w:pPr>
              <w:ind w:right="-907"/>
              <w:rPr>
                <w:sz w:val="24"/>
                <w:szCs w:val="24"/>
                <w:lang w:val="el-GR"/>
              </w:rPr>
            </w:pPr>
          </w:p>
        </w:tc>
      </w:tr>
      <w:tr w:rsidR="008F2DB0" w:rsidRPr="00875261" w:rsidTr="008F2DB0">
        <w:trPr>
          <w:jc w:val="center"/>
        </w:trPr>
        <w:tc>
          <w:tcPr>
            <w:tcW w:w="3369" w:type="dxa"/>
          </w:tcPr>
          <w:p w:rsidR="008F2DB0" w:rsidRPr="00875261" w:rsidRDefault="008F2DB0" w:rsidP="005F27C9">
            <w:pPr>
              <w:ind w:right="-907"/>
              <w:rPr>
                <w:sz w:val="24"/>
                <w:szCs w:val="24"/>
                <w:lang w:val="el-GR"/>
              </w:rPr>
            </w:pPr>
            <w:r w:rsidRPr="00875261">
              <w:rPr>
                <w:sz w:val="24"/>
                <w:szCs w:val="24"/>
                <w:lang w:val="el-GR"/>
              </w:rPr>
              <w:t>Ονοματεπώνυμο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F2DB0" w:rsidRPr="00875261" w:rsidRDefault="008F2DB0" w:rsidP="005F27C9">
            <w:pPr>
              <w:ind w:right="-907"/>
              <w:rPr>
                <w:sz w:val="24"/>
                <w:szCs w:val="24"/>
                <w:lang w:val="el-GR"/>
              </w:rPr>
            </w:pPr>
          </w:p>
        </w:tc>
      </w:tr>
      <w:tr w:rsidR="008F2DB0" w:rsidRPr="00875261" w:rsidTr="008F2DB0">
        <w:trPr>
          <w:jc w:val="center"/>
        </w:trPr>
        <w:tc>
          <w:tcPr>
            <w:tcW w:w="3369" w:type="dxa"/>
          </w:tcPr>
          <w:p w:rsidR="008F2DB0" w:rsidRPr="00875261" w:rsidRDefault="008F2DB0" w:rsidP="005F27C9">
            <w:pPr>
              <w:ind w:right="-907"/>
              <w:rPr>
                <w:sz w:val="24"/>
                <w:szCs w:val="24"/>
                <w:lang w:val="el-GR"/>
              </w:rPr>
            </w:pPr>
            <w:r w:rsidRPr="00875261">
              <w:rPr>
                <w:sz w:val="24"/>
                <w:szCs w:val="24"/>
                <w:lang w:val="el-GR"/>
              </w:rPr>
              <w:t>Θέση</w:t>
            </w:r>
          </w:p>
        </w:tc>
        <w:tc>
          <w:tcPr>
            <w:tcW w:w="5244" w:type="dxa"/>
          </w:tcPr>
          <w:p w:rsidR="008F2DB0" w:rsidRPr="00875261" w:rsidRDefault="008F2DB0" w:rsidP="005F27C9">
            <w:pPr>
              <w:ind w:right="-907"/>
              <w:rPr>
                <w:sz w:val="24"/>
                <w:szCs w:val="24"/>
                <w:lang w:val="el-GR"/>
              </w:rPr>
            </w:pPr>
          </w:p>
        </w:tc>
      </w:tr>
      <w:tr w:rsidR="008F2DB0" w:rsidRPr="00875261" w:rsidTr="008F2DB0">
        <w:trPr>
          <w:jc w:val="center"/>
        </w:trPr>
        <w:tc>
          <w:tcPr>
            <w:tcW w:w="3369" w:type="dxa"/>
          </w:tcPr>
          <w:p w:rsidR="008F2DB0" w:rsidRPr="00484D30" w:rsidRDefault="008F2DB0" w:rsidP="005F27C9">
            <w:pPr>
              <w:ind w:right="-907"/>
              <w:rPr>
                <w:sz w:val="24"/>
                <w:szCs w:val="24"/>
              </w:rPr>
            </w:pPr>
            <w:r w:rsidRPr="00875261">
              <w:rPr>
                <w:sz w:val="24"/>
                <w:szCs w:val="24"/>
                <w:lang w:val="el-GR"/>
              </w:rPr>
              <w:t>Τηλέφωνο</w:t>
            </w:r>
            <w:r w:rsidR="00484D30">
              <w:rPr>
                <w:sz w:val="24"/>
                <w:szCs w:val="24"/>
              </w:rPr>
              <w:t xml:space="preserve"> / e-mail</w:t>
            </w:r>
          </w:p>
        </w:tc>
        <w:tc>
          <w:tcPr>
            <w:tcW w:w="5244" w:type="dxa"/>
          </w:tcPr>
          <w:p w:rsidR="008F2DB0" w:rsidRPr="00875261" w:rsidRDefault="008F2DB0" w:rsidP="005F27C9">
            <w:pPr>
              <w:ind w:right="-907"/>
              <w:rPr>
                <w:sz w:val="24"/>
                <w:szCs w:val="24"/>
                <w:lang w:val="el-GR"/>
              </w:rPr>
            </w:pPr>
          </w:p>
        </w:tc>
      </w:tr>
    </w:tbl>
    <w:p w:rsidR="008F2DB0" w:rsidRDefault="008F2DB0" w:rsidP="008F2DB0">
      <w:pPr>
        <w:ind w:left="270" w:right="-154"/>
        <w:jc w:val="both"/>
        <w:rPr>
          <w:b/>
          <w:sz w:val="16"/>
          <w:szCs w:val="16"/>
          <w:lang w:val="el-GR"/>
        </w:rPr>
      </w:pPr>
    </w:p>
    <w:p w:rsidR="00341254" w:rsidRDefault="00341254" w:rsidP="008F2DB0">
      <w:pPr>
        <w:pStyle w:val="ac"/>
        <w:numPr>
          <w:ilvl w:val="0"/>
          <w:numId w:val="23"/>
        </w:numPr>
        <w:ind w:right="-154"/>
        <w:jc w:val="both"/>
        <w:rPr>
          <w:b/>
          <w:u w:val="single"/>
          <w:lang w:val="el-GR"/>
        </w:rPr>
      </w:pPr>
      <w:r>
        <w:rPr>
          <w:b/>
          <w:u w:val="single"/>
          <w:lang w:val="el-GR"/>
        </w:rPr>
        <w:t>ΔΙΑΘΕΣΙΜΟΤΗΤΑ</w:t>
      </w:r>
    </w:p>
    <w:p w:rsidR="00341254" w:rsidRDefault="00341254" w:rsidP="00341254">
      <w:pPr>
        <w:ind w:left="284" w:right="-237"/>
        <w:jc w:val="both"/>
        <w:rPr>
          <w:lang w:val="el-GR"/>
        </w:rPr>
      </w:pPr>
      <w:r>
        <w:rPr>
          <w:lang w:val="el-GR"/>
        </w:rPr>
        <w:t>Παρακαλώ σημειώστε στον παρακάτω πίνακα τις ημέρες και ώρες τις οποίες αναμένετε να είστε τακτικά διαθέσιμοι για τις δραστηριότητες του ΠΜΣ.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680"/>
        <w:gridCol w:w="680"/>
        <w:gridCol w:w="680"/>
        <w:gridCol w:w="680"/>
        <w:gridCol w:w="680"/>
        <w:gridCol w:w="680"/>
      </w:tblGrid>
      <w:tr w:rsidR="00341254" w:rsidTr="00341254">
        <w:trPr>
          <w:jc w:val="center"/>
        </w:trPr>
        <w:tc>
          <w:tcPr>
            <w:tcW w:w="1275" w:type="dxa"/>
          </w:tcPr>
          <w:p w:rsidR="00341254" w:rsidRDefault="00341254" w:rsidP="00341254">
            <w:pPr>
              <w:ind w:right="-237"/>
              <w:jc w:val="both"/>
              <w:rPr>
                <w:lang w:val="el-GR"/>
              </w:rPr>
            </w:pPr>
          </w:p>
        </w:tc>
        <w:tc>
          <w:tcPr>
            <w:tcW w:w="680" w:type="dxa"/>
          </w:tcPr>
          <w:p w:rsidR="00341254" w:rsidRPr="00341254" w:rsidRDefault="00341254" w:rsidP="00341254">
            <w:pPr>
              <w:ind w:right="-237"/>
              <w:jc w:val="both"/>
              <w:rPr>
                <w:b/>
                <w:lang w:val="el-GR"/>
              </w:rPr>
            </w:pPr>
            <w:r w:rsidRPr="00341254">
              <w:rPr>
                <w:b/>
                <w:lang w:val="el-GR"/>
              </w:rPr>
              <w:t>Δ</w:t>
            </w:r>
          </w:p>
        </w:tc>
        <w:tc>
          <w:tcPr>
            <w:tcW w:w="680" w:type="dxa"/>
          </w:tcPr>
          <w:p w:rsidR="00341254" w:rsidRPr="00341254" w:rsidRDefault="00341254" w:rsidP="00341254">
            <w:pPr>
              <w:ind w:right="-237"/>
              <w:jc w:val="both"/>
              <w:rPr>
                <w:b/>
                <w:lang w:val="el-GR"/>
              </w:rPr>
            </w:pPr>
            <w:r w:rsidRPr="00341254">
              <w:rPr>
                <w:b/>
                <w:lang w:val="el-GR"/>
              </w:rPr>
              <w:t>Τ</w:t>
            </w:r>
          </w:p>
        </w:tc>
        <w:tc>
          <w:tcPr>
            <w:tcW w:w="680" w:type="dxa"/>
          </w:tcPr>
          <w:p w:rsidR="00341254" w:rsidRPr="00341254" w:rsidRDefault="00341254" w:rsidP="00341254">
            <w:pPr>
              <w:ind w:right="-237"/>
              <w:jc w:val="both"/>
              <w:rPr>
                <w:b/>
                <w:lang w:val="el-GR"/>
              </w:rPr>
            </w:pPr>
            <w:r w:rsidRPr="00341254">
              <w:rPr>
                <w:b/>
                <w:lang w:val="el-GR"/>
              </w:rPr>
              <w:t xml:space="preserve">Τ </w:t>
            </w:r>
          </w:p>
        </w:tc>
        <w:tc>
          <w:tcPr>
            <w:tcW w:w="680" w:type="dxa"/>
          </w:tcPr>
          <w:p w:rsidR="00341254" w:rsidRPr="00341254" w:rsidRDefault="00341254" w:rsidP="00341254">
            <w:pPr>
              <w:ind w:right="-237"/>
              <w:jc w:val="both"/>
              <w:rPr>
                <w:b/>
                <w:lang w:val="el-GR"/>
              </w:rPr>
            </w:pPr>
            <w:r w:rsidRPr="00341254">
              <w:rPr>
                <w:b/>
                <w:lang w:val="el-GR"/>
              </w:rPr>
              <w:t>Π</w:t>
            </w:r>
          </w:p>
        </w:tc>
        <w:tc>
          <w:tcPr>
            <w:tcW w:w="680" w:type="dxa"/>
          </w:tcPr>
          <w:p w:rsidR="00341254" w:rsidRPr="00341254" w:rsidRDefault="00341254" w:rsidP="00341254">
            <w:pPr>
              <w:ind w:right="-237"/>
              <w:jc w:val="both"/>
              <w:rPr>
                <w:b/>
                <w:lang w:val="el-GR"/>
              </w:rPr>
            </w:pPr>
            <w:r w:rsidRPr="00341254">
              <w:rPr>
                <w:b/>
                <w:lang w:val="el-GR"/>
              </w:rPr>
              <w:t>Π</w:t>
            </w:r>
          </w:p>
        </w:tc>
        <w:tc>
          <w:tcPr>
            <w:tcW w:w="680" w:type="dxa"/>
          </w:tcPr>
          <w:p w:rsidR="00341254" w:rsidRPr="00341254" w:rsidRDefault="00341254" w:rsidP="00341254">
            <w:pPr>
              <w:ind w:right="-237"/>
              <w:jc w:val="both"/>
              <w:rPr>
                <w:b/>
                <w:lang w:val="el-GR"/>
              </w:rPr>
            </w:pPr>
            <w:r w:rsidRPr="00341254">
              <w:rPr>
                <w:b/>
                <w:lang w:val="el-GR"/>
              </w:rPr>
              <w:t>Σ</w:t>
            </w:r>
          </w:p>
        </w:tc>
      </w:tr>
      <w:tr w:rsidR="00341254" w:rsidTr="00341254">
        <w:trPr>
          <w:jc w:val="center"/>
        </w:trPr>
        <w:tc>
          <w:tcPr>
            <w:tcW w:w="1275" w:type="dxa"/>
          </w:tcPr>
          <w:p w:rsidR="00341254" w:rsidRDefault="00F12BD3" w:rsidP="00341254">
            <w:pPr>
              <w:ind w:right="-237"/>
              <w:jc w:val="both"/>
              <w:rPr>
                <w:lang w:val="el-GR"/>
              </w:rPr>
            </w:pPr>
            <w:r>
              <w:t xml:space="preserve">  </w:t>
            </w:r>
            <w:r w:rsidR="00341254">
              <w:rPr>
                <w:lang w:val="el-GR"/>
              </w:rPr>
              <w:t>9.00-11.00</w:t>
            </w:r>
          </w:p>
        </w:tc>
        <w:tc>
          <w:tcPr>
            <w:tcW w:w="680" w:type="dxa"/>
          </w:tcPr>
          <w:p w:rsidR="00341254" w:rsidRDefault="00341254" w:rsidP="00341254">
            <w:pPr>
              <w:ind w:right="-237"/>
              <w:jc w:val="both"/>
              <w:rPr>
                <w:lang w:val="el-GR"/>
              </w:rPr>
            </w:pPr>
          </w:p>
        </w:tc>
        <w:tc>
          <w:tcPr>
            <w:tcW w:w="680" w:type="dxa"/>
          </w:tcPr>
          <w:p w:rsidR="00341254" w:rsidRDefault="00341254" w:rsidP="00341254">
            <w:pPr>
              <w:ind w:right="-237"/>
              <w:jc w:val="both"/>
              <w:rPr>
                <w:lang w:val="el-GR"/>
              </w:rPr>
            </w:pPr>
          </w:p>
        </w:tc>
        <w:tc>
          <w:tcPr>
            <w:tcW w:w="680" w:type="dxa"/>
          </w:tcPr>
          <w:p w:rsidR="00341254" w:rsidRDefault="00341254" w:rsidP="00341254">
            <w:pPr>
              <w:ind w:right="-237"/>
              <w:jc w:val="both"/>
              <w:rPr>
                <w:lang w:val="el-GR"/>
              </w:rPr>
            </w:pPr>
          </w:p>
        </w:tc>
        <w:tc>
          <w:tcPr>
            <w:tcW w:w="680" w:type="dxa"/>
          </w:tcPr>
          <w:p w:rsidR="00341254" w:rsidRDefault="00341254" w:rsidP="00341254">
            <w:pPr>
              <w:ind w:right="-237"/>
              <w:jc w:val="both"/>
              <w:rPr>
                <w:lang w:val="el-GR"/>
              </w:rPr>
            </w:pPr>
          </w:p>
        </w:tc>
        <w:tc>
          <w:tcPr>
            <w:tcW w:w="680" w:type="dxa"/>
          </w:tcPr>
          <w:p w:rsidR="00341254" w:rsidRDefault="00341254" w:rsidP="00341254">
            <w:pPr>
              <w:ind w:right="-237"/>
              <w:jc w:val="both"/>
              <w:rPr>
                <w:lang w:val="el-GR"/>
              </w:rPr>
            </w:pPr>
          </w:p>
        </w:tc>
        <w:tc>
          <w:tcPr>
            <w:tcW w:w="680" w:type="dxa"/>
          </w:tcPr>
          <w:p w:rsidR="00341254" w:rsidRDefault="00341254" w:rsidP="00341254">
            <w:pPr>
              <w:ind w:right="-237"/>
              <w:jc w:val="both"/>
              <w:rPr>
                <w:lang w:val="el-GR"/>
              </w:rPr>
            </w:pPr>
          </w:p>
        </w:tc>
      </w:tr>
      <w:tr w:rsidR="00341254" w:rsidTr="00341254">
        <w:trPr>
          <w:jc w:val="center"/>
        </w:trPr>
        <w:tc>
          <w:tcPr>
            <w:tcW w:w="1275" w:type="dxa"/>
          </w:tcPr>
          <w:p w:rsidR="00341254" w:rsidRDefault="00341254" w:rsidP="00341254">
            <w:pPr>
              <w:ind w:right="-237"/>
              <w:jc w:val="both"/>
              <w:rPr>
                <w:lang w:val="el-GR"/>
              </w:rPr>
            </w:pPr>
            <w:r>
              <w:rPr>
                <w:lang w:val="el-GR"/>
              </w:rPr>
              <w:t>11.00-13.00</w:t>
            </w:r>
          </w:p>
        </w:tc>
        <w:tc>
          <w:tcPr>
            <w:tcW w:w="680" w:type="dxa"/>
          </w:tcPr>
          <w:p w:rsidR="00341254" w:rsidRDefault="00341254" w:rsidP="00341254">
            <w:pPr>
              <w:ind w:right="-237"/>
              <w:jc w:val="both"/>
              <w:rPr>
                <w:lang w:val="el-GR"/>
              </w:rPr>
            </w:pPr>
          </w:p>
        </w:tc>
        <w:tc>
          <w:tcPr>
            <w:tcW w:w="680" w:type="dxa"/>
          </w:tcPr>
          <w:p w:rsidR="00341254" w:rsidRDefault="00341254" w:rsidP="00341254">
            <w:pPr>
              <w:ind w:right="-237"/>
              <w:jc w:val="both"/>
              <w:rPr>
                <w:lang w:val="el-GR"/>
              </w:rPr>
            </w:pPr>
          </w:p>
        </w:tc>
        <w:tc>
          <w:tcPr>
            <w:tcW w:w="680" w:type="dxa"/>
          </w:tcPr>
          <w:p w:rsidR="00341254" w:rsidRDefault="00341254" w:rsidP="00341254">
            <w:pPr>
              <w:ind w:right="-237"/>
              <w:jc w:val="both"/>
              <w:rPr>
                <w:lang w:val="el-GR"/>
              </w:rPr>
            </w:pPr>
          </w:p>
        </w:tc>
        <w:tc>
          <w:tcPr>
            <w:tcW w:w="680" w:type="dxa"/>
          </w:tcPr>
          <w:p w:rsidR="00341254" w:rsidRDefault="00341254" w:rsidP="00341254">
            <w:pPr>
              <w:ind w:right="-237"/>
              <w:jc w:val="both"/>
              <w:rPr>
                <w:lang w:val="el-GR"/>
              </w:rPr>
            </w:pPr>
          </w:p>
        </w:tc>
        <w:tc>
          <w:tcPr>
            <w:tcW w:w="680" w:type="dxa"/>
          </w:tcPr>
          <w:p w:rsidR="00341254" w:rsidRDefault="00341254" w:rsidP="00341254">
            <w:pPr>
              <w:ind w:right="-237"/>
              <w:jc w:val="both"/>
              <w:rPr>
                <w:lang w:val="el-GR"/>
              </w:rPr>
            </w:pPr>
          </w:p>
        </w:tc>
        <w:tc>
          <w:tcPr>
            <w:tcW w:w="680" w:type="dxa"/>
          </w:tcPr>
          <w:p w:rsidR="00341254" w:rsidRDefault="00341254" w:rsidP="00341254">
            <w:pPr>
              <w:ind w:right="-237"/>
              <w:jc w:val="both"/>
              <w:rPr>
                <w:lang w:val="el-GR"/>
              </w:rPr>
            </w:pPr>
          </w:p>
        </w:tc>
      </w:tr>
      <w:tr w:rsidR="00341254" w:rsidTr="00341254">
        <w:trPr>
          <w:jc w:val="center"/>
        </w:trPr>
        <w:tc>
          <w:tcPr>
            <w:tcW w:w="1275" w:type="dxa"/>
          </w:tcPr>
          <w:p w:rsidR="00341254" w:rsidRDefault="00341254" w:rsidP="00341254">
            <w:pPr>
              <w:ind w:right="-237"/>
              <w:jc w:val="both"/>
              <w:rPr>
                <w:lang w:val="el-GR"/>
              </w:rPr>
            </w:pPr>
            <w:r>
              <w:rPr>
                <w:lang w:val="el-GR"/>
              </w:rPr>
              <w:t>13.00-15.00</w:t>
            </w:r>
          </w:p>
        </w:tc>
        <w:tc>
          <w:tcPr>
            <w:tcW w:w="680" w:type="dxa"/>
          </w:tcPr>
          <w:p w:rsidR="00341254" w:rsidRDefault="00341254" w:rsidP="00341254">
            <w:pPr>
              <w:ind w:right="-237"/>
              <w:jc w:val="both"/>
              <w:rPr>
                <w:lang w:val="el-GR"/>
              </w:rPr>
            </w:pPr>
          </w:p>
        </w:tc>
        <w:tc>
          <w:tcPr>
            <w:tcW w:w="680" w:type="dxa"/>
          </w:tcPr>
          <w:p w:rsidR="00341254" w:rsidRDefault="00341254" w:rsidP="00341254">
            <w:pPr>
              <w:ind w:right="-237"/>
              <w:jc w:val="both"/>
              <w:rPr>
                <w:lang w:val="el-GR"/>
              </w:rPr>
            </w:pPr>
          </w:p>
        </w:tc>
        <w:tc>
          <w:tcPr>
            <w:tcW w:w="680" w:type="dxa"/>
          </w:tcPr>
          <w:p w:rsidR="00341254" w:rsidRDefault="00341254" w:rsidP="00341254">
            <w:pPr>
              <w:ind w:right="-237"/>
              <w:jc w:val="both"/>
              <w:rPr>
                <w:lang w:val="el-GR"/>
              </w:rPr>
            </w:pPr>
          </w:p>
        </w:tc>
        <w:tc>
          <w:tcPr>
            <w:tcW w:w="680" w:type="dxa"/>
          </w:tcPr>
          <w:p w:rsidR="00341254" w:rsidRDefault="00341254" w:rsidP="00341254">
            <w:pPr>
              <w:ind w:right="-237"/>
              <w:jc w:val="both"/>
              <w:rPr>
                <w:lang w:val="el-GR"/>
              </w:rPr>
            </w:pPr>
          </w:p>
        </w:tc>
        <w:tc>
          <w:tcPr>
            <w:tcW w:w="680" w:type="dxa"/>
          </w:tcPr>
          <w:p w:rsidR="00341254" w:rsidRDefault="00341254" w:rsidP="00341254">
            <w:pPr>
              <w:ind w:right="-237"/>
              <w:jc w:val="both"/>
              <w:rPr>
                <w:lang w:val="el-GR"/>
              </w:rPr>
            </w:pPr>
          </w:p>
        </w:tc>
        <w:tc>
          <w:tcPr>
            <w:tcW w:w="680" w:type="dxa"/>
          </w:tcPr>
          <w:p w:rsidR="00341254" w:rsidRDefault="00341254" w:rsidP="00341254">
            <w:pPr>
              <w:ind w:right="-237"/>
              <w:jc w:val="both"/>
              <w:rPr>
                <w:lang w:val="el-GR"/>
              </w:rPr>
            </w:pPr>
          </w:p>
        </w:tc>
      </w:tr>
      <w:tr w:rsidR="00341254" w:rsidTr="00341254">
        <w:trPr>
          <w:jc w:val="center"/>
        </w:trPr>
        <w:tc>
          <w:tcPr>
            <w:tcW w:w="1275" w:type="dxa"/>
          </w:tcPr>
          <w:p w:rsidR="00341254" w:rsidRDefault="00341254" w:rsidP="00341254">
            <w:pPr>
              <w:ind w:right="-237"/>
              <w:jc w:val="both"/>
              <w:rPr>
                <w:lang w:val="el-GR"/>
              </w:rPr>
            </w:pPr>
            <w:r>
              <w:rPr>
                <w:lang w:val="el-GR"/>
              </w:rPr>
              <w:t>15.00-17.00</w:t>
            </w:r>
          </w:p>
        </w:tc>
        <w:tc>
          <w:tcPr>
            <w:tcW w:w="680" w:type="dxa"/>
          </w:tcPr>
          <w:p w:rsidR="00341254" w:rsidRDefault="00341254" w:rsidP="00341254">
            <w:pPr>
              <w:ind w:right="-237"/>
              <w:jc w:val="both"/>
              <w:rPr>
                <w:lang w:val="el-GR"/>
              </w:rPr>
            </w:pPr>
          </w:p>
        </w:tc>
        <w:tc>
          <w:tcPr>
            <w:tcW w:w="680" w:type="dxa"/>
          </w:tcPr>
          <w:p w:rsidR="00341254" w:rsidRDefault="00341254" w:rsidP="00341254">
            <w:pPr>
              <w:ind w:right="-237"/>
              <w:jc w:val="both"/>
              <w:rPr>
                <w:lang w:val="el-GR"/>
              </w:rPr>
            </w:pPr>
          </w:p>
        </w:tc>
        <w:tc>
          <w:tcPr>
            <w:tcW w:w="680" w:type="dxa"/>
          </w:tcPr>
          <w:p w:rsidR="00341254" w:rsidRDefault="00341254" w:rsidP="00341254">
            <w:pPr>
              <w:ind w:right="-237"/>
              <w:jc w:val="both"/>
              <w:rPr>
                <w:lang w:val="el-GR"/>
              </w:rPr>
            </w:pPr>
          </w:p>
        </w:tc>
        <w:tc>
          <w:tcPr>
            <w:tcW w:w="680" w:type="dxa"/>
          </w:tcPr>
          <w:p w:rsidR="00341254" w:rsidRDefault="00341254" w:rsidP="00341254">
            <w:pPr>
              <w:ind w:right="-237"/>
              <w:jc w:val="both"/>
              <w:rPr>
                <w:lang w:val="el-GR"/>
              </w:rPr>
            </w:pPr>
          </w:p>
        </w:tc>
        <w:tc>
          <w:tcPr>
            <w:tcW w:w="680" w:type="dxa"/>
          </w:tcPr>
          <w:p w:rsidR="00341254" w:rsidRDefault="00341254" w:rsidP="00341254">
            <w:pPr>
              <w:ind w:right="-237"/>
              <w:jc w:val="both"/>
              <w:rPr>
                <w:lang w:val="el-GR"/>
              </w:rPr>
            </w:pPr>
          </w:p>
        </w:tc>
        <w:tc>
          <w:tcPr>
            <w:tcW w:w="680" w:type="dxa"/>
          </w:tcPr>
          <w:p w:rsidR="00341254" w:rsidRDefault="00341254" w:rsidP="00341254">
            <w:pPr>
              <w:ind w:right="-237"/>
              <w:jc w:val="both"/>
              <w:rPr>
                <w:lang w:val="el-GR"/>
              </w:rPr>
            </w:pPr>
          </w:p>
        </w:tc>
      </w:tr>
      <w:tr w:rsidR="00341254" w:rsidTr="00341254">
        <w:trPr>
          <w:jc w:val="center"/>
        </w:trPr>
        <w:tc>
          <w:tcPr>
            <w:tcW w:w="1275" w:type="dxa"/>
          </w:tcPr>
          <w:p w:rsidR="00341254" w:rsidRDefault="00341254" w:rsidP="00341254">
            <w:pPr>
              <w:ind w:right="-237"/>
              <w:jc w:val="both"/>
              <w:rPr>
                <w:lang w:val="el-GR"/>
              </w:rPr>
            </w:pPr>
            <w:r>
              <w:rPr>
                <w:lang w:val="el-GR"/>
              </w:rPr>
              <w:t>17.00-19.00</w:t>
            </w:r>
          </w:p>
        </w:tc>
        <w:tc>
          <w:tcPr>
            <w:tcW w:w="680" w:type="dxa"/>
          </w:tcPr>
          <w:p w:rsidR="00341254" w:rsidRDefault="00341254" w:rsidP="00341254">
            <w:pPr>
              <w:ind w:right="-237"/>
              <w:jc w:val="both"/>
              <w:rPr>
                <w:lang w:val="el-GR"/>
              </w:rPr>
            </w:pPr>
          </w:p>
        </w:tc>
        <w:tc>
          <w:tcPr>
            <w:tcW w:w="680" w:type="dxa"/>
          </w:tcPr>
          <w:p w:rsidR="00341254" w:rsidRDefault="00341254" w:rsidP="00341254">
            <w:pPr>
              <w:ind w:right="-237"/>
              <w:jc w:val="both"/>
              <w:rPr>
                <w:lang w:val="el-GR"/>
              </w:rPr>
            </w:pPr>
          </w:p>
        </w:tc>
        <w:tc>
          <w:tcPr>
            <w:tcW w:w="680" w:type="dxa"/>
          </w:tcPr>
          <w:p w:rsidR="00341254" w:rsidRDefault="00341254" w:rsidP="00341254">
            <w:pPr>
              <w:ind w:right="-237"/>
              <w:jc w:val="both"/>
              <w:rPr>
                <w:lang w:val="el-GR"/>
              </w:rPr>
            </w:pPr>
          </w:p>
        </w:tc>
        <w:tc>
          <w:tcPr>
            <w:tcW w:w="680" w:type="dxa"/>
          </w:tcPr>
          <w:p w:rsidR="00341254" w:rsidRDefault="00341254" w:rsidP="00341254">
            <w:pPr>
              <w:ind w:right="-237"/>
              <w:jc w:val="both"/>
              <w:rPr>
                <w:lang w:val="el-GR"/>
              </w:rPr>
            </w:pPr>
          </w:p>
        </w:tc>
        <w:tc>
          <w:tcPr>
            <w:tcW w:w="680" w:type="dxa"/>
          </w:tcPr>
          <w:p w:rsidR="00341254" w:rsidRDefault="00341254" w:rsidP="00341254">
            <w:pPr>
              <w:ind w:right="-237"/>
              <w:jc w:val="both"/>
              <w:rPr>
                <w:lang w:val="el-GR"/>
              </w:rPr>
            </w:pPr>
          </w:p>
        </w:tc>
        <w:tc>
          <w:tcPr>
            <w:tcW w:w="680" w:type="dxa"/>
          </w:tcPr>
          <w:p w:rsidR="00341254" w:rsidRDefault="00341254" w:rsidP="00341254">
            <w:pPr>
              <w:ind w:right="-237"/>
              <w:jc w:val="both"/>
              <w:rPr>
                <w:lang w:val="el-GR"/>
              </w:rPr>
            </w:pPr>
          </w:p>
        </w:tc>
      </w:tr>
      <w:tr w:rsidR="00341254" w:rsidTr="00341254">
        <w:trPr>
          <w:jc w:val="center"/>
        </w:trPr>
        <w:tc>
          <w:tcPr>
            <w:tcW w:w="1275" w:type="dxa"/>
          </w:tcPr>
          <w:p w:rsidR="00341254" w:rsidRDefault="00341254" w:rsidP="00341254">
            <w:pPr>
              <w:ind w:right="-237"/>
              <w:jc w:val="both"/>
              <w:rPr>
                <w:lang w:val="el-GR"/>
              </w:rPr>
            </w:pPr>
            <w:r>
              <w:rPr>
                <w:lang w:val="el-GR"/>
              </w:rPr>
              <w:t>19.00-21.00</w:t>
            </w:r>
          </w:p>
        </w:tc>
        <w:tc>
          <w:tcPr>
            <w:tcW w:w="680" w:type="dxa"/>
          </w:tcPr>
          <w:p w:rsidR="00341254" w:rsidRDefault="00341254" w:rsidP="00341254">
            <w:pPr>
              <w:ind w:right="-237"/>
              <w:jc w:val="both"/>
              <w:rPr>
                <w:lang w:val="el-GR"/>
              </w:rPr>
            </w:pPr>
          </w:p>
        </w:tc>
        <w:tc>
          <w:tcPr>
            <w:tcW w:w="680" w:type="dxa"/>
          </w:tcPr>
          <w:p w:rsidR="00341254" w:rsidRDefault="00341254" w:rsidP="00341254">
            <w:pPr>
              <w:ind w:right="-237"/>
              <w:jc w:val="both"/>
              <w:rPr>
                <w:lang w:val="el-GR"/>
              </w:rPr>
            </w:pPr>
          </w:p>
        </w:tc>
        <w:tc>
          <w:tcPr>
            <w:tcW w:w="680" w:type="dxa"/>
          </w:tcPr>
          <w:p w:rsidR="00341254" w:rsidRDefault="00341254" w:rsidP="00341254">
            <w:pPr>
              <w:ind w:right="-237"/>
              <w:jc w:val="both"/>
              <w:rPr>
                <w:lang w:val="el-GR"/>
              </w:rPr>
            </w:pPr>
          </w:p>
        </w:tc>
        <w:tc>
          <w:tcPr>
            <w:tcW w:w="680" w:type="dxa"/>
          </w:tcPr>
          <w:p w:rsidR="00341254" w:rsidRDefault="00341254" w:rsidP="00341254">
            <w:pPr>
              <w:ind w:right="-237"/>
              <w:jc w:val="both"/>
              <w:rPr>
                <w:lang w:val="el-GR"/>
              </w:rPr>
            </w:pPr>
          </w:p>
        </w:tc>
        <w:tc>
          <w:tcPr>
            <w:tcW w:w="680" w:type="dxa"/>
          </w:tcPr>
          <w:p w:rsidR="00341254" w:rsidRDefault="00341254" w:rsidP="00341254">
            <w:pPr>
              <w:ind w:right="-237"/>
              <w:jc w:val="both"/>
              <w:rPr>
                <w:lang w:val="el-GR"/>
              </w:rPr>
            </w:pPr>
          </w:p>
        </w:tc>
        <w:tc>
          <w:tcPr>
            <w:tcW w:w="680" w:type="dxa"/>
          </w:tcPr>
          <w:p w:rsidR="00341254" w:rsidRDefault="00341254" w:rsidP="00341254">
            <w:pPr>
              <w:ind w:right="-237"/>
              <w:jc w:val="both"/>
              <w:rPr>
                <w:lang w:val="el-GR"/>
              </w:rPr>
            </w:pPr>
          </w:p>
        </w:tc>
      </w:tr>
    </w:tbl>
    <w:p w:rsidR="00341254" w:rsidRPr="00341254" w:rsidRDefault="00341254" w:rsidP="00341254">
      <w:pPr>
        <w:ind w:left="284" w:right="-237"/>
        <w:jc w:val="both"/>
        <w:rPr>
          <w:lang w:val="el-GR"/>
        </w:rPr>
      </w:pPr>
    </w:p>
    <w:p w:rsidR="008F2DB0" w:rsidRPr="008F2DB0" w:rsidRDefault="008F2DB0" w:rsidP="008F2DB0">
      <w:pPr>
        <w:pStyle w:val="ac"/>
        <w:numPr>
          <w:ilvl w:val="0"/>
          <w:numId w:val="23"/>
        </w:numPr>
        <w:ind w:right="-154"/>
        <w:jc w:val="both"/>
        <w:rPr>
          <w:b/>
          <w:u w:val="single"/>
          <w:lang w:val="el-GR"/>
        </w:rPr>
      </w:pPr>
      <w:r>
        <w:rPr>
          <w:b/>
          <w:u w:val="single"/>
          <w:lang w:val="el-GR"/>
        </w:rPr>
        <w:t>ΑΛΛΕΣ ΠΛΗΡΟΦΟΡΙΕΣ</w:t>
      </w:r>
    </w:p>
    <w:p w:rsidR="008F2DB0" w:rsidRPr="00875261" w:rsidRDefault="008F2DB0" w:rsidP="001F2369">
      <w:pPr>
        <w:ind w:left="284" w:right="-237"/>
        <w:jc w:val="both"/>
        <w:rPr>
          <w:bCs/>
          <w:sz w:val="24"/>
          <w:szCs w:val="24"/>
          <w:lang w:val="el-GR"/>
        </w:rPr>
      </w:pPr>
      <w:r w:rsidRPr="008F2DB0">
        <w:rPr>
          <w:lang w:val="el-GR"/>
        </w:rPr>
        <w:t>Γράψτε οποιαδήποτε άλλη πληροφορία η οποία θα μπορούσε να υποστηρίξει την υποψηφιότητα σας.</w:t>
      </w:r>
      <w:r w:rsidRPr="00875261">
        <w:rPr>
          <w:bCs/>
          <w:sz w:val="24"/>
          <w:szCs w:val="24"/>
          <w:lang w:val="el-GR"/>
        </w:rPr>
        <w:t xml:space="preserve"> </w:t>
      </w:r>
    </w:p>
    <w:p w:rsidR="008F2DB0" w:rsidRDefault="008F2DB0" w:rsidP="008F2DB0">
      <w:pPr>
        <w:ind w:left="270" w:right="-154"/>
        <w:jc w:val="both"/>
        <w:rPr>
          <w:b/>
          <w:sz w:val="16"/>
          <w:szCs w:val="16"/>
          <w:lang w:val="el-G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8F2DB0" w:rsidRPr="006F1EE3" w:rsidTr="008F2DB0">
        <w:trPr>
          <w:trHeight w:hRule="exact" w:val="397"/>
          <w:jc w:val="center"/>
        </w:trPr>
        <w:tc>
          <w:tcPr>
            <w:tcW w:w="9356" w:type="dxa"/>
          </w:tcPr>
          <w:p w:rsidR="008F2DB0" w:rsidRPr="00B81F87" w:rsidRDefault="008F2DB0" w:rsidP="005F27C9">
            <w:pPr>
              <w:pStyle w:val="a4"/>
              <w:spacing w:line="360" w:lineRule="auto"/>
              <w:rPr>
                <w:sz w:val="24"/>
                <w:szCs w:val="24"/>
                <w:lang w:val="el-GR"/>
              </w:rPr>
            </w:pPr>
          </w:p>
        </w:tc>
      </w:tr>
      <w:tr w:rsidR="008F2DB0" w:rsidRPr="006F1EE3" w:rsidTr="008F2DB0">
        <w:trPr>
          <w:trHeight w:hRule="exact" w:val="397"/>
          <w:jc w:val="center"/>
        </w:trPr>
        <w:tc>
          <w:tcPr>
            <w:tcW w:w="9356" w:type="dxa"/>
          </w:tcPr>
          <w:p w:rsidR="008F2DB0" w:rsidRPr="00B81F87" w:rsidRDefault="008F2DB0" w:rsidP="005F27C9">
            <w:pPr>
              <w:ind w:right="-108"/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8F2DB0" w:rsidRPr="006F1EE3" w:rsidTr="008F2DB0">
        <w:trPr>
          <w:trHeight w:hRule="exact" w:val="397"/>
          <w:jc w:val="center"/>
        </w:trPr>
        <w:tc>
          <w:tcPr>
            <w:tcW w:w="9356" w:type="dxa"/>
          </w:tcPr>
          <w:p w:rsidR="008F2DB0" w:rsidRPr="00B81F87" w:rsidRDefault="008F2DB0" w:rsidP="005F27C9">
            <w:pPr>
              <w:ind w:right="-108"/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8F2DB0" w:rsidRPr="006F1EE3" w:rsidTr="008F2DB0">
        <w:trPr>
          <w:trHeight w:hRule="exact" w:val="397"/>
          <w:jc w:val="center"/>
        </w:trPr>
        <w:tc>
          <w:tcPr>
            <w:tcW w:w="9356" w:type="dxa"/>
          </w:tcPr>
          <w:p w:rsidR="008F2DB0" w:rsidRPr="001F6C67" w:rsidRDefault="008F2DB0" w:rsidP="005F27C9">
            <w:pPr>
              <w:ind w:right="-108"/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484D30" w:rsidRPr="006F1EE3" w:rsidTr="008F2DB0">
        <w:trPr>
          <w:trHeight w:hRule="exact" w:val="397"/>
          <w:jc w:val="center"/>
        </w:trPr>
        <w:tc>
          <w:tcPr>
            <w:tcW w:w="9356" w:type="dxa"/>
          </w:tcPr>
          <w:p w:rsidR="00484D30" w:rsidRPr="001F6C67" w:rsidRDefault="00484D30" w:rsidP="005F27C9">
            <w:pPr>
              <w:ind w:right="-108"/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8F2DB0" w:rsidRPr="006F1EE3" w:rsidTr="008F2DB0">
        <w:trPr>
          <w:trHeight w:hRule="exact" w:val="397"/>
          <w:jc w:val="center"/>
        </w:trPr>
        <w:tc>
          <w:tcPr>
            <w:tcW w:w="9356" w:type="dxa"/>
          </w:tcPr>
          <w:p w:rsidR="008F2DB0" w:rsidRPr="001F6C67" w:rsidRDefault="008F2DB0" w:rsidP="005F27C9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</w:p>
        </w:tc>
      </w:tr>
    </w:tbl>
    <w:p w:rsidR="008F2DB0" w:rsidRDefault="008F2DB0" w:rsidP="002A2AEF">
      <w:pPr>
        <w:ind w:right="-154"/>
        <w:jc w:val="both"/>
        <w:rPr>
          <w:b/>
          <w:sz w:val="16"/>
          <w:szCs w:val="16"/>
          <w:lang w:val="el-GR"/>
        </w:rPr>
      </w:pPr>
    </w:p>
    <w:p w:rsidR="006A1623" w:rsidRPr="006F1EE3" w:rsidRDefault="006A1623" w:rsidP="006A1623">
      <w:pPr>
        <w:ind w:right="-237"/>
        <w:jc w:val="both"/>
        <w:rPr>
          <w:sz w:val="24"/>
          <w:szCs w:val="24"/>
          <w:lang w:val="el-GR"/>
        </w:rPr>
      </w:pPr>
      <w:r w:rsidRPr="006F1EE3">
        <w:rPr>
          <w:sz w:val="24"/>
          <w:szCs w:val="24"/>
          <w:lang w:val="el-GR"/>
        </w:rPr>
        <w:lastRenderedPageBreak/>
        <w:t xml:space="preserve">Η συμπληρωμένη αίτηση και τα δικαιολογητικά πρέπει </w:t>
      </w:r>
      <w:r w:rsidRPr="006F1EE3">
        <w:rPr>
          <w:i/>
          <w:sz w:val="24"/>
          <w:szCs w:val="24"/>
          <w:u w:val="single"/>
          <w:lang w:val="el-GR"/>
        </w:rPr>
        <w:t>απαραιτήτως</w:t>
      </w:r>
      <w:r w:rsidRPr="006F1EE3">
        <w:rPr>
          <w:sz w:val="24"/>
          <w:szCs w:val="24"/>
          <w:lang w:val="el-GR"/>
        </w:rPr>
        <w:t xml:space="preserve"> να αποσταλεί στο </w:t>
      </w:r>
      <w:r w:rsidRPr="006F1EE3">
        <w:rPr>
          <w:sz w:val="24"/>
          <w:szCs w:val="24"/>
        </w:rPr>
        <w:t>email</w:t>
      </w:r>
      <w:r w:rsidRPr="006F1EE3">
        <w:rPr>
          <w:sz w:val="24"/>
          <w:szCs w:val="24"/>
          <w:lang w:val="el-GR"/>
        </w:rPr>
        <w:t xml:space="preserve">: </w:t>
      </w:r>
      <w:r w:rsidR="00131AAD" w:rsidRPr="006F1EE3">
        <w:rPr>
          <w:sz w:val="24"/>
          <w:szCs w:val="24"/>
        </w:rPr>
        <w:t>seciee</w:t>
      </w:r>
      <w:r w:rsidR="00131AAD" w:rsidRPr="006F1EE3">
        <w:rPr>
          <w:sz w:val="24"/>
          <w:szCs w:val="24"/>
          <w:lang w:val="el-GR"/>
        </w:rPr>
        <w:t>@</w:t>
      </w:r>
      <w:r w:rsidR="00131AAD" w:rsidRPr="006F1EE3">
        <w:rPr>
          <w:sz w:val="24"/>
          <w:szCs w:val="24"/>
        </w:rPr>
        <w:t>af</w:t>
      </w:r>
      <w:r w:rsidR="00131AAD" w:rsidRPr="006F1EE3">
        <w:rPr>
          <w:sz w:val="24"/>
          <w:szCs w:val="24"/>
          <w:lang w:val="el-GR"/>
        </w:rPr>
        <w:t>.</w:t>
      </w:r>
      <w:r w:rsidR="00131AAD" w:rsidRPr="006F1EE3">
        <w:rPr>
          <w:sz w:val="24"/>
          <w:szCs w:val="24"/>
        </w:rPr>
        <w:t>ihu</w:t>
      </w:r>
      <w:r w:rsidR="00131AAD" w:rsidRPr="006F1EE3">
        <w:rPr>
          <w:sz w:val="24"/>
          <w:szCs w:val="24"/>
          <w:lang w:val="el-GR"/>
        </w:rPr>
        <w:t>.</w:t>
      </w:r>
      <w:r w:rsidR="00131AAD" w:rsidRPr="006F1EE3">
        <w:rPr>
          <w:sz w:val="24"/>
          <w:szCs w:val="24"/>
        </w:rPr>
        <w:t>gr</w:t>
      </w:r>
      <w:r w:rsidRPr="006F1EE3">
        <w:rPr>
          <w:sz w:val="24"/>
          <w:szCs w:val="24"/>
          <w:lang w:val="el-GR"/>
        </w:rPr>
        <w:t xml:space="preserve"> </w:t>
      </w:r>
      <w:r w:rsidR="00934E39" w:rsidRPr="006F1EE3">
        <w:rPr>
          <w:b/>
          <w:sz w:val="24"/>
          <w:szCs w:val="24"/>
          <w:u w:val="single"/>
          <w:lang w:val="el-GR"/>
        </w:rPr>
        <w:t xml:space="preserve">(μέχρι </w:t>
      </w:r>
      <w:r w:rsidR="00131AAD" w:rsidRPr="006F1EE3">
        <w:rPr>
          <w:b/>
          <w:sz w:val="24"/>
          <w:szCs w:val="24"/>
          <w:u w:val="single"/>
          <w:lang w:val="el-GR"/>
        </w:rPr>
        <w:t>τις</w:t>
      </w:r>
      <w:r w:rsidR="00934E39" w:rsidRPr="006F1EE3">
        <w:rPr>
          <w:b/>
          <w:sz w:val="24"/>
          <w:szCs w:val="24"/>
          <w:u w:val="single"/>
          <w:lang w:val="el-GR"/>
        </w:rPr>
        <w:t xml:space="preserve"> </w:t>
      </w:r>
      <w:r w:rsidR="00FF2A2F" w:rsidRPr="006F1EE3">
        <w:rPr>
          <w:b/>
          <w:sz w:val="24"/>
          <w:szCs w:val="24"/>
          <w:u w:val="single"/>
          <w:lang w:val="el-GR"/>
        </w:rPr>
        <w:t>15</w:t>
      </w:r>
      <w:r w:rsidRPr="006F1EE3">
        <w:rPr>
          <w:b/>
          <w:sz w:val="24"/>
          <w:szCs w:val="24"/>
          <w:u w:val="single"/>
          <w:lang w:val="el-GR"/>
        </w:rPr>
        <w:t>-0</w:t>
      </w:r>
      <w:r w:rsidR="004954E4" w:rsidRPr="006F1EE3">
        <w:rPr>
          <w:b/>
          <w:sz w:val="24"/>
          <w:szCs w:val="24"/>
          <w:u w:val="single"/>
          <w:lang w:val="el-GR"/>
        </w:rPr>
        <w:t>9</w:t>
      </w:r>
      <w:r w:rsidRPr="006F1EE3">
        <w:rPr>
          <w:b/>
          <w:sz w:val="24"/>
          <w:szCs w:val="24"/>
          <w:u w:val="single"/>
          <w:lang w:val="el-GR"/>
        </w:rPr>
        <w:t>-20</w:t>
      </w:r>
      <w:r w:rsidR="00131AAD" w:rsidRPr="006F1EE3">
        <w:rPr>
          <w:b/>
          <w:sz w:val="24"/>
          <w:szCs w:val="24"/>
          <w:u w:val="single"/>
          <w:lang w:val="el-GR"/>
        </w:rPr>
        <w:t>2</w:t>
      </w:r>
      <w:r w:rsidR="00FF2A2F" w:rsidRPr="006F1EE3">
        <w:rPr>
          <w:b/>
          <w:sz w:val="24"/>
          <w:szCs w:val="24"/>
          <w:u w:val="single"/>
          <w:lang w:val="el-GR"/>
        </w:rPr>
        <w:t>3</w:t>
      </w:r>
      <w:r w:rsidRPr="006F1EE3">
        <w:rPr>
          <w:b/>
          <w:sz w:val="24"/>
          <w:szCs w:val="24"/>
          <w:u w:val="single"/>
          <w:lang w:val="el-GR"/>
        </w:rPr>
        <w:t>)</w:t>
      </w:r>
      <w:r w:rsidRPr="006F1EE3">
        <w:rPr>
          <w:b/>
          <w:sz w:val="24"/>
          <w:szCs w:val="24"/>
          <w:lang w:val="el-GR"/>
        </w:rPr>
        <w:t>.</w:t>
      </w:r>
      <w:r w:rsidRPr="006F1EE3">
        <w:rPr>
          <w:sz w:val="24"/>
          <w:szCs w:val="24"/>
          <w:lang w:val="el-GR"/>
        </w:rPr>
        <w:t xml:space="preserve"> </w:t>
      </w:r>
    </w:p>
    <w:p w:rsidR="00131AAD" w:rsidRPr="006F1EE3" w:rsidRDefault="00131AAD" w:rsidP="006A1623">
      <w:pPr>
        <w:ind w:right="-237"/>
        <w:jc w:val="both"/>
        <w:rPr>
          <w:sz w:val="24"/>
          <w:szCs w:val="24"/>
          <w:lang w:val="el-GR"/>
        </w:rPr>
      </w:pPr>
      <w:r w:rsidRPr="006F1EE3">
        <w:rPr>
          <w:sz w:val="24"/>
          <w:szCs w:val="24"/>
          <w:lang w:val="el-GR"/>
        </w:rPr>
        <w:t>Σε περίπτωση επιλογής του υποψηφίου, θα πρέπει να προσκομιστούν τα πρωτότυπα δικαιολογητικά εντός 2 εβδομάδων από την ανακοίνωση των αποτελεσμάτων.</w:t>
      </w:r>
    </w:p>
    <w:p w:rsidR="006A1623" w:rsidRPr="00A13B8A" w:rsidRDefault="006A1623" w:rsidP="006A1623">
      <w:pPr>
        <w:jc w:val="both"/>
        <w:rPr>
          <w:sz w:val="24"/>
          <w:szCs w:val="24"/>
          <w:u w:val="single"/>
          <w:lang w:val="el-GR"/>
        </w:rPr>
      </w:pPr>
    </w:p>
    <w:p w:rsidR="00484D30" w:rsidRDefault="006E2EE9" w:rsidP="00484D30">
      <w:pPr>
        <w:pStyle w:val="a8"/>
        <w:jc w:val="left"/>
        <w:rPr>
          <w:rFonts w:ascii="Calibri" w:hAnsi="Calibri" w:cs="Calibri"/>
          <w:sz w:val="28"/>
          <w:szCs w:val="28"/>
        </w:rPr>
      </w:pPr>
      <w:r w:rsidRPr="00640A54">
        <w:rPr>
          <w:rFonts w:ascii="Calibri" w:hAnsi="Calibri" w:cs="Calibri"/>
          <w:sz w:val="28"/>
          <w:szCs w:val="28"/>
        </w:rPr>
        <w:t>ΔΙΕΘΝΕΣ ΠΑΝΕΠΙΣΤΗΜΙΟ της ΕΛΛΑΔΟΣ</w:t>
      </w:r>
    </w:p>
    <w:p w:rsidR="006E2EE9" w:rsidRDefault="006E2EE9" w:rsidP="00484D30">
      <w:pPr>
        <w:pStyle w:val="a8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ΠΑΝΕΠΙΣΤΗΜΙΟΥΠΟΛΗ ΚΑΒΑΛΑΣ</w:t>
      </w:r>
    </w:p>
    <w:p w:rsidR="006A1623" w:rsidRDefault="006A1623" w:rsidP="00484D30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Τμήμα Λογιστικής &amp; Χρηματοοικονομικής</w:t>
      </w:r>
    </w:p>
    <w:p w:rsidR="006A1623" w:rsidRDefault="006A1623" w:rsidP="00484D30">
      <w:pPr>
        <w:rPr>
          <w:b/>
          <w:sz w:val="24"/>
          <w:szCs w:val="24"/>
          <w:u w:val="single"/>
          <w:lang w:val="el-GR"/>
        </w:rPr>
      </w:pPr>
      <w:r w:rsidRPr="007D1347">
        <w:rPr>
          <w:b/>
          <w:sz w:val="28"/>
          <w:szCs w:val="28"/>
          <w:lang w:val="el-GR"/>
        </w:rPr>
        <w:t>Γραμματεία Π</w:t>
      </w:r>
      <w:r>
        <w:rPr>
          <w:b/>
          <w:sz w:val="28"/>
          <w:szCs w:val="28"/>
          <w:lang w:val="el-GR"/>
        </w:rPr>
        <w:t>.</w:t>
      </w:r>
      <w:r w:rsidRPr="007D1347">
        <w:rPr>
          <w:b/>
          <w:sz w:val="28"/>
          <w:szCs w:val="28"/>
          <w:lang w:val="el-GR"/>
        </w:rPr>
        <w:t>Μ</w:t>
      </w:r>
      <w:r>
        <w:rPr>
          <w:b/>
          <w:sz w:val="28"/>
          <w:szCs w:val="28"/>
          <w:lang w:val="el-GR"/>
        </w:rPr>
        <w:t>.</w:t>
      </w:r>
      <w:r w:rsidRPr="007D1347">
        <w:rPr>
          <w:b/>
          <w:sz w:val="28"/>
          <w:szCs w:val="28"/>
          <w:lang w:val="el-GR"/>
        </w:rPr>
        <w:t>Σ</w:t>
      </w:r>
      <w:r>
        <w:rPr>
          <w:b/>
          <w:sz w:val="28"/>
          <w:szCs w:val="28"/>
          <w:lang w:val="el-GR"/>
        </w:rPr>
        <w:t xml:space="preserve">.  </w:t>
      </w:r>
      <w:r w:rsidR="0015555C">
        <w:rPr>
          <w:b/>
          <w:sz w:val="28"/>
          <w:szCs w:val="28"/>
          <w:lang w:val="el-GR"/>
        </w:rPr>
        <w:t>«</w:t>
      </w:r>
      <w:r w:rsidR="0015555C">
        <w:rPr>
          <w:b/>
          <w:bCs/>
          <w:sz w:val="24"/>
          <w:szCs w:val="24"/>
          <w:lang w:val="el-GR" w:eastAsia="zh-CN"/>
        </w:rPr>
        <w:t>ΔΙΕΘΝΗΣ</w:t>
      </w:r>
      <w:r w:rsidR="0015555C" w:rsidRPr="0015555C">
        <w:rPr>
          <w:b/>
          <w:bCs/>
          <w:sz w:val="24"/>
          <w:szCs w:val="24"/>
          <w:lang w:val="el-GR" w:eastAsia="zh-CN"/>
        </w:rPr>
        <w:t xml:space="preserve"> </w:t>
      </w:r>
      <w:r w:rsidR="0015555C" w:rsidRPr="00487ABC">
        <w:rPr>
          <w:b/>
          <w:bCs/>
          <w:sz w:val="24"/>
          <w:szCs w:val="24"/>
          <w:lang w:val="el-GR" w:eastAsia="zh-CN"/>
        </w:rPr>
        <w:t>ΚΑΙ</w:t>
      </w:r>
      <w:r w:rsidR="0015555C" w:rsidRPr="0015555C">
        <w:rPr>
          <w:b/>
          <w:bCs/>
          <w:sz w:val="24"/>
          <w:szCs w:val="24"/>
          <w:lang w:val="el-GR" w:eastAsia="zh-CN"/>
        </w:rPr>
        <w:t xml:space="preserve"> </w:t>
      </w:r>
      <w:r w:rsidR="0015555C">
        <w:rPr>
          <w:b/>
          <w:bCs/>
          <w:sz w:val="24"/>
          <w:szCs w:val="24"/>
          <w:lang w:val="el-GR" w:eastAsia="zh-CN"/>
        </w:rPr>
        <w:t>ΕΥΡΩΠΑΪΚΗ</w:t>
      </w:r>
      <w:r w:rsidR="0015555C" w:rsidRPr="0015555C">
        <w:rPr>
          <w:b/>
          <w:bCs/>
          <w:sz w:val="24"/>
          <w:szCs w:val="24"/>
          <w:lang w:val="el-GR" w:eastAsia="zh-CN"/>
        </w:rPr>
        <w:t xml:space="preserve"> </w:t>
      </w:r>
      <w:r w:rsidR="0015555C">
        <w:rPr>
          <w:b/>
          <w:bCs/>
          <w:sz w:val="24"/>
          <w:szCs w:val="24"/>
          <w:lang w:val="el-GR" w:eastAsia="zh-CN"/>
        </w:rPr>
        <w:t>ΟΙΚΟΝΟΜΙΚΗ»</w:t>
      </w:r>
    </w:p>
    <w:p w:rsidR="006A1623" w:rsidRDefault="006A1623" w:rsidP="00484D30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Άγιος Λουκάς</w:t>
      </w:r>
      <w:r w:rsidR="007D2BDB">
        <w:rPr>
          <w:b/>
          <w:sz w:val="28"/>
          <w:szCs w:val="28"/>
          <w:lang w:val="el-GR"/>
        </w:rPr>
        <w:t xml:space="preserve">, </w:t>
      </w:r>
      <w:r>
        <w:rPr>
          <w:b/>
          <w:sz w:val="28"/>
          <w:szCs w:val="28"/>
          <w:lang w:val="el-GR"/>
        </w:rPr>
        <w:t>654 04 Καβάλα</w:t>
      </w:r>
    </w:p>
    <w:p w:rsidR="006E13B6" w:rsidRPr="006E13B6" w:rsidRDefault="006E13B6" w:rsidP="007A2BB8">
      <w:pPr>
        <w:jc w:val="both"/>
        <w:rPr>
          <w:b/>
          <w:bCs/>
          <w:u w:val="single"/>
          <w:lang w:val="el-GR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354"/>
        <w:gridCol w:w="1646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0"/>
      </w:tblGrid>
      <w:tr w:rsidR="00D1699E" w:rsidRPr="00C97B4C" w:rsidTr="00C97B4C">
        <w:trPr>
          <w:trHeight w:val="352"/>
        </w:trPr>
        <w:tc>
          <w:tcPr>
            <w:tcW w:w="4354" w:type="dxa"/>
            <w:shd w:val="clear" w:color="auto" w:fill="auto"/>
            <w:vAlign w:val="bottom"/>
          </w:tcPr>
          <w:p w:rsidR="00D1699E" w:rsidRPr="00C97B4C" w:rsidRDefault="00D1699E" w:rsidP="00C97B4C">
            <w:pPr>
              <w:ind w:left="-108"/>
              <w:rPr>
                <w:rFonts w:cs="Arial"/>
                <w:sz w:val="24"/>
                <w:szCs w:val="24"/>
                <w:lang w:val="el-GR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699E" w:rsidRPr="00C97B4C" w:rsidRDefault="00D1699E" w:rsidP="00C97B4C">
            <w:pPr>
              <w:ind w:left="-108"/>
              <w:rPr>
                <w:rFonts w:cs="Arial"/>
                <w:sz w:val="24"/>
                <w:szCs w:val="24"/>
                <w:lang w:val="el-G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9E" w:rsidRPr="00C97B4C" w:rsidRDefault="00D1699E" w:rsidP="00C97B4C">
            <w:pPr>
              <w:ind w:left="-108"/>
              <w:rPr>
                <w:rFonts w:cs="Arial"/>
                <w:sz w:val="24"/>
                <w:szCs w:val="24"/>
                <w:lang w:val="el-G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9E" w:rsidRPr="00C97B4C" w:rsidRDefault="00D1699E" w:rsidP="00C97B4C">
            <w:pPr>
              <w:ind w:left="-108"/>
              <w:rPr>
                <w:rFonts w:cs="Arial"/>
                <w:sz w:val="24"/>
                <w:szCs w:val="24"/>
                <w:lang w:val="el-GR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9E" w:rsidRPr="00C97B4C" w:rsidRDefault="00D1699E" w:rsidP="00C97B4C">
            <w:pPr>
              <w:ind w:left="-108"/>
              <w:jc w:val="center"/>
              <w:rPr>
                <w:rFonts w:cs="Arial"/>
                <w:sz w:val="24"/>
                <w:szCs w:val="24"/>
                <w:lang w:val="el-GR"/>
              </w:rPr>
            </w:pPr>
            <w:r w:rsidRPr="00C97B4C">
              <w:rPr>
                <w:rFonts w:cs="Arial"/>
                <w:sz w:val="24"/>
                <w:szCs w:val="24"/>
                <w:lang w:val="el-GR"/>
              </w:rPr>
              <w:t>/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9E" w:rsidRPr="00C97B4C" w:rsidRDefault="00D1699E" w:rsidP="00C97B4C">
            <w:pPr>
              <w:ind w:left="-108"/>
              <w:rPr>
                <w:rFonts w:cs="Arial"/>
                <w:sz w:val="24"/>
                <w:szCs w:val="24"/>
                <w:lang w:val="el-G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9E" w:rsidRPr="00C97B4C" w:rsidRDefault="00D1699E" w:rsidP="00C97B4C">
            <w:pPr>
              <w:ind w:left="-108"/>
              <w:rPr>
                <w:rFonts w:cs="Arial"/>
                <w:sz w:val="24"/>
                <w:szCs w:val="24"/>
                <w:lang w:val="el-GR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9E" w:rsidRPr="00C97B4C" w:rsidRDefault="00D1699E" w:rsidP="00C97B4C">
            <w:pPr>
              <w:ind w:left="-108"/>
              <w:jc w:val="center"/>
              <w:rPr>
                <w:rFonts w:cs="Arial"/>
                <w:sz w:val="24"/>
                <w:szCs w:val="24"/>
                <w:lang w:val="el-GR"/>
              </w:rPr>
            </w:pPr>
            <w:r w:rsidRPr="00C97B4C">
              <w:rPr>
                <w:rFonts w:cs="Arial"/>
                <w:sz w:val="24"/>
                <w:szCs w:val="24"/>
                <w:lang w:val="el-GR"/>
              </w:rPr>
              <w:t>/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9E" w:rsidRPr="00C97B4C" w:rsidRDefault="00D1699E" w:rsidP="00C97B4C">
            <w:pPr>
              <w:ind w:left="-108"/>
              <w:rPr>
                <w:rFonts w:cs="Arial"/>
                <w:sz w:val="24"/>
                <w:szCs w:val="24"/>
                <w:lang w:val="el-G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9E" w:rsidRPr="00C97B4C" w:rsidRDefault="00D1699E" w:rsidP="00C97B4C">
            <w:pPr>
              <w:ind w:left="-108"/>
              <w:rPr>
                <w:rFonts w:cs="Arial"/>
                <w:sz w:val="24"/>
                <w:szCs w:val="24"/>
                <w:lang w:val="el-G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9E" w:rsidRPr="00C97B4C" w:rsidRDefault="00D1699E" w:rsidP="00C97B4C">
            <w:pPr>
              <w:ind w:left="-108"/>
              <w:rPr>
                <w:rFonts w:cs="Arial"/>
                <w:sz w:val="24"/>
                <w:szCs w:val="24"/>
                <w:lang w:val="el-GR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9E" w:rsidRPr="00C97B4C" w:rsidRDefault="00D1699E" w:rsidP="00C97B4C">
            <w:pPr>
              <w:ind w:left="-108"/>
              <w:rPr>
                <w:rFonts w:cs="Arial"/>
                <w:sz w:val="24"/>
                <w:szCs w:val="24"/>
                <w:lang w:val="el-GR"/>
              </w:rPr>
            </w:pPr>
          </w:p>
        </w:tc>
      </w:tr>
      <w:tr w:rsidR="00D1699E" w:rsidRPr="00C97B4C" w:rsidTr="00C97B4C">
        <w:trPr>
          <w:trHeight w:val="352"/>
        </w:trPr>
        <w:tc>
          <w:tcPr>
            <w:tcW w:w="4354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D1699E" w:rsidRPr="00C97B4C" w:rsidRDefault="00D1699E" w:rsidP="00C97B4C">
            <w:pPr>
              <w:ind w:left="-108"/>
              <w:rPr>
                <w:rFonts w:cs="Arial"/>
                <w:sz w:val="24"/>
                <w:szCs w:val="24"/>
                <w:lang w:val="el-GR"/>
              </w:rPr>
            </w:pPr>
            <w:r w:rsidRPr="00C97B4C">
              <w:rPr>
                <w:rFonts w:cs="Arial"/>
                <w:sz w:val="24"/>
                <w:szCs w:val="24"/>
                <w:lang w:val="el-GR"/>
              </w:rPr>
              <w:t> Υπογραφή Φοιτητή/τριας</w:t>
            </w:r>
          </w:p>
        </w:tc>
        <w:tc>
          <w:tcPr>
            <w:tcW w:w="1646" w:type="dxa"/>
            <w:shd w:val="clear" w:color="auto" w:fill="auto"/>
            <w:vAlign w:val="bottom"/>
          </w:tcPr>
          <w:p w:rsidR="00D1699E" w:rsidRPr="00C97B4C" w:rsidRDefault="00D1699E" w:rsidP="00C97B4C">
            <w:pPr>
              <w:ind w:left="-108"/>
              <w:rPr>
                <w:rFonts w:cs="Arial"/>
                <w:sz w:val="24"/>
                <w:szCs w:val="24"/>
                <w:lang w:val="el-G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1699E" w:rsidRPr="00C97B4C" w:rsidRDefault="00D1699E" w:rsidP="00C97B4C">
            <w:pPr>
              <w:ind w:left="-108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97B4C">
              <w:rPr>
                <w:rFonts w:cs="Arial"/>
                <w:b/>
                <w:sz w:val="20"/>
                <w:szCs w:val="20"/>
                <w:lang w:val="el-GR"/>
              </w:rPr>
              <w:t>ΗΗ</w:t>
            </w:r>
          </w:p>
        </w:tc>
        <w:tc>
          <w:tcPr>
            <w:tcW w:w="289" w:type="dxa"/>
            <w:shd w:val="clear" w:color="auto" w:fill="auto"/>
            <w:vAlign w:val="bottom"/>
          </w:tcPr>
          <w:p w:rsidR="00D1699E" w:rsidRPr="00C97B4C" w:rsidRDefault="00D1699E" w:rsidP="00C97B4C">
            <w:pPr>
              <w:ind w:left="-108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1699E" w:rsidRPr="00C97B4C" w:rsidRDefault="00D1699E" w:rsidP="00C97B4C">
            <w:pPr>
              <w:ind w:left="-108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97B4C">
              <w:rPr>
                <w:rFonts w:cs="Arial"/>
                <w:b/>
                <w:sz w:val="20"/>
                <w:szCs w:val="20"/>
                <w:lang w:val="el-GR"/>
              </w:rPr>
              <w:t>ΜΜ</w:t>
            </w:r>
          </w:p>
        </w:tc>
        <w:tc>
          <w:tcPr>
            <w:tcW w:w="289" w:type="dxa"/>
            <w:shd w:val="clear" w:color="auto" w:fill="auto"/>
            <w:vAlign w:val="bottom"/>
          </w:tcPr>
          <w:p w:rsidR="00D1699E" w:rsidRPr="00C97B4C" w:rsidRDefault="00D1699E" w:rsidP="00C97B4C">
            <w:pPr>
              <w:ind w:left="-108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1699E" w:rsidRPr="00C97B4C" w:rsidRDefault="00D1699E" w:rsidP="00C97B4C">
            <w:pPr>
              <w:ind w:left="-108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97B4C">
              <w:rPr>
                <w:rFonts w:cs="Arial"/>
                <w:b/>
                <w:sz w:val="20"/>
                <w:szCs w:val="20"/>
                <w:lang w:val="el-GR"/>
              </w:rPr>
              <w:t>ΕΤΟΣ</w:t>
            </w:r>
          </w:p>
        </w:tc>
      </w:tr>
      <w:tr w:rsidR="00D1699E" w:rsidRPr="00C97B4C" w:rsidTr="00C97B4C">
        <w:trPr>
          <w:trHeight w:val="352"/>
        </w:trPr>
        <w:tc>
          <w:tcPr>
            <w:tcW w:w="4354" w:type="dxa"/>
            <w:shd w:val="clear" w:color="auto" w:fill="auto"/>
            <w:vAlign w:val="bottom"/>
          </w:tcPr>
          <w:p w:rsidR="00D1699E" w:rsidRPr="00C97B4C" w:rsidRDefault="00D1699E" w:rsidP="00C97B4C">
            <w:pPr>
              <w:ind w:left="-108"/>
              <w:rPr>
                <w:rFonts w:cs="Arial"/>
                <w:sz w:val="24"/>
                <w:szCs w:val="24"/>
                <w:lang w:val="el-GR"/>
              </w:rPr>
            </w:pPr>
          </w:p>
        </w:tc>
        <w:tc>
          <w:tcPr>
            <w:tcW w:w="1646" w:type="dxa"/>
            <w:shd w:val="clear" w:color="auto" w:fill="auto"/>
            <w:vAlign w:val="bottom"/>
          </w:tcPr>
          <w:p w:rsidR="00D1699E" w:rsidRPr="00C97B4C" w:rsidRDefault="00D1699E" w:rsidP="00C97B4C">
            <w:pPr>
              <w:ind w:left="-108"/>
              <w:rPr>
                <w:rFonts w:cs="Arial"/>
                <w:sz w:val="24"/>
                <w:szCs w:val="24"/>
                <w:lang w:val="el-GR"/>
              </w:rPr>
            </w:pPr>
            <w:r w:rsidRPr="00C97B4C">
              <w:rPr>
                <w:rFonts w:cs="Arial"/>
                <w:sz w:val="24"/>
                <w:szCs w:val="24"/>
                <w:lang w:val="el-GR"/>
              </w:rPr>
              <w:t> </w:t>
            </w:r>
          </w:p>
        </w:tc>
        <w:tc>
          <w:tcPr>
            <w:tcW w:w="2891" w:type="dxa"/>
            <w:gridSpan w:val="10"/>
            <w:shd w:val="clear" w:color="auto" w:fill="auto"/>
            <w:vAlign w:val="bottom"/>
          </w:tcPr>
          <w:p w:rsidR="00D1699E" w:rsidRPr="00C97B4C" w:rsidRDefault="00D1699E" w:rsidP="00C97B4C">
            <w:pPr>
              <w:ind w:left="-108"/>
              <w:jc w:val="center"/>
              <w:rPr>
                <w:rFonts w:cs="Arial"/>
                <w:sz w:val="24"/>
                <w:szCs w:val="24"/>
                <w:lang w:val="el-GR"/>
              </w:rPr>
            </w:pPr>
            <w:r w:rsidRPr="00C97B4C">
              <w:rPr>
                <w:rFonts w:cs="Arial"/>
                <w:sz w:val="24"/>
                <w:szCs w:val="24"/>
                <w:lang w:val="el-GR"/>
              </w:rPr>
              <w:t>Ημερομηνία</w:t>
            </w:r>
          </w:p>
        </w:tc>
      </w:tr>
    </w:tbl>
    <w:p w:rsidR="00B20924" w:rsidRDefault="00B20924" w:rsidP="00036C46">
      <w:pPr>
        <w:jc w:val="right"/>
        <w:rPr>
          <w:lang w:val="el-GR"/>
        </w:rPr>
      </w:pPr>
    </w:p>
    <w:p w:rsidR="00036C46" w:rsidRPr="00036C46" w:rsidRDefault="00036C46" w:rsidP="00036C46">
      <w:pPr>
        <w:ind w:left="2160" w:firstLine="720"/>
        <w:jc w:val="center"/>
        <w:rPr>
          <w:i/>
          <w:sz w:val="6"/>
          <w:szCs w:val="16"/>
          <w:lang w:val="el-GR"/>
        </w:rPr>
      </w:pPr>
    </w:p>
    <w:p w:rsidR="00D55E82" w:rsidRPr="00036C46" w:rsidRDefault="00D55E82" w:rsidP="000B7E97">
      <w:pPr>
        <w:jc w:val="both"/>
        <w:rPr>
          <w:i/>
          <w:sz w:val="16"/>
          <w:szCs w:val="16"/>
          <w:lang w:val="el-GR"/>
        </w:rPr>
      </w:pPr>
      <w:r w:rsidRPr="00036C46">
        <w:rPr>
          <w:i/>
          <w:sz w:val="16"/>
          <w:szCs w:val="16"/>
          <w:lang w:val="el-GR"/>
        </w:rPr>
        <w:t>Συνημμένα δικαιολογητικά είναι:</w:t>
      </w:r>
    </w:p>
    <w:p w:rsidR="00D55E82" w:rsidRPr="00036C46" w:rsidRDefault="00D55E82" w:rsidP="000B7E97">
      <w:pPr>
        <w:pStyle w:val="1"/>
        <w:jc w:val="left"/>
        <w:rPr>
          <w:rFonts w:ascii="Arial Narrow" w:hAnsi="Arial Narrow"/>
          <w:i/>
          <w:color w:val="FF0000"/>
          <w:sz w:val="16"/>
          <w:szCs w:val="16"/>
          <w:lang w:val="el-GR"/>
        </w:rPr>
      </w:pPr>
    </w:p>
    <w:p w:rsidR="00D55E82" w:rsidRPr="00036C46" w:rsidRDefault="00ED7FEA" w:rsidP="000B7E97">
      <w:pPr>
        <w:numPr>
          <w:ilvl w:val="0"/>
          <w:numId w:val="22"/>
        </w:numPr>
        <w:rPr>
          <w:rFonts w:cs="Tahoma"/>
          <w:i/>
          <w:sz w:val="16"/>
          <w:szCs w:val="16"/>
          <w:lang w:val="el-GR"/>
        </w:rPr>
      </w:pPr>
      <w:r>
        <w:rPr>
          <w:rFonts w:cs="Tahoma"/>
          <w:i/>
          <w:sz w:val="16"/>
          <w:szCs w:val="16"/>
          <w:lang w:val="el-GR"/>
        </w:rPr>
        <w:t>Αντίγραφα Πτυχίων:</w:t>
      </w:r>
      <w:r>
        <w:rPr>
          <w:rFonts w:cs="Tahoma"/>
          <w:i/>
          <w:sz w:val="16"/>
          <w:szCs w:val="16"/>
          <w:lang w:val="el-GR"/>
        </w:rPr>
        <w:tab/>
      </w:r>
      <w:r w:rsidR="00D55E82" w:rsidRPr="00036C46">
        <w:rPr>
          <w:i/>
          <w:sz w:val="16"/>
          <w:szCs w:val="16"/>
          <w:lang w:val="el-GR"/>
        </w:rPr>
        <w:t xml:space="preserve">  </w:t>
      </w:r>
      <w:r w:rsidR="00D55E82" w:rsidRPr="00036C46">
        <w:rPr>
          <w:i/>
          <w:sz w:val="16"/>
          <w:szCs w:val="16"/>
          <w:lang w:val="el-GR"/>
        </w:rPr>
        <w:tab/>
      </w:r>
      <w:r w:rsidR="00D55E82" w:rsidRPr="00036C46">
        <w:rPr>
          <w:i/>
          <w:sz w:val="16"/>
          <w:szCs w:val="16"/>
          <w:lang w:val="el-GR"/>
        </w:rPr>
        <w:tab/>
      </w:r>
      <w:r>
        <w:rPr>
          <w:i/>
          <w:sz w:val="16"/>
          <w:szCs w:val="16"/>
          <w:lang w:val="el-GR"/>
        </w:rPr>
        <w:tab/>
      </w:r>
      <w:r>
        <w:rPr>
          <w:i/>
          <w:sz w:val="16"/>
          <w:szCs w:val="16"/>
          <w:lang w:val="el-GR"/>
        </w:rPr>
        <w:tab/>
      </w:r>
      <w:r>
        <w:rPr>
          <w:i/>
          <w:sz w:val="16"/>
          <w:szCs w:val="16"/>
          <w:lang w:val="el-GR"/>
        </w:rPr>
        <w:tab/>
      </w:r>
      <w:r w:rsidR="00D55E82" w:rsidRPr="00036C46">
        <w:rPr>
          <w:i/>
          <w:sz w:val="16"/>
          <w:szCs w:val="16"/>
          <w:lang w:val="el-GR"/>
        </w:rPr>
        <w:tab/>
        <w:t xml:space="preserve">  </w:t>
      </w:r>
      <w:r w:rsidR="00341254">
        <w:rPr>
          <w:i/>
          <w:sz w:val="16"/>
          <w:szCs w:val="16"/>
          <w:lang w:val="el-GR"/>
        </w:rPr>
        <w:tab/>
        <w:t xml:space="preserve"> </w:t>
      </w:r>
      <w:r w:rsidR="00037BC0" w:rsidRPr="00036C46">
        <w:rPr>
          <w:rFonts w:cs="Arial"/>
          <w:b/>
          <w:i/>
          <w:sz w:val="16"/>
          <w:szCs w:val="16"/>
          <w:lang w:val="el-GR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</w:checkBox>
          </w:ffData>
        </w:fldChar>
      </w:r>
      <w:r w:rsidR="00D55E82" w:rsidRPr="00036C46">
        <w:rPr>
          <w:rFonts w:cs="Arial"/>
          <w:b/>
          <w:i/>
          <w:sz w:val="16"/>
          <w:szCs w:val="16"/>
          <w:lang w:val="el-GR"/>
        </w:rPr>
        <w:instrText xml:space="preserve"> </w:instrText>
      </w:r>
      <w:r w:rsidR="00D55E82" w:rsidRPr="00036C46">
        <w:rPr>
          <w:rFonts w:cs="Arial"/>
          <w:b/>
          <w:i/>
          <w:sz w:val="16"/>
          <w:szCs w:val="16"/>
        </w:rPr>
        <w:instrText>FORMCHECKBOX</w:instrText>
      </w:r>
      <w:r w:rsidR="00D55E82" w:rsidRPr="00036C46">
        <w:rPr>
          <w:rFonts w:cs="Arial"/>
          <w:b/>
          <w:i/>
          <w:sz w:val="16"/>
          <w:szCs w:val="16"/>
          <w:lang w:val="el-GR"/>
        </w:rPr>
        <w:instrText xml:space="preserve"> </w:instrText>
      </w:r>
      <w:r w:rsidR="005D4049">
        <w:rPr>
          <w:rFonts w:cs="Arial"/>
          <w:b/>
          <w:i/>
          <w:sz w:val="16"/>
          <w:szCs w:val="16"/>
          <w:lang w:val="el-GR"/>
        </w:rPr>
      </w:r>
      <w:r w:rsidR="005D4049">
        <w:rPr>
          <w:rFonts w:cs="Arial"/>
          <w:b/>
          <w:i/>
          <w:sz w:val="16"/>
          <w:szCs w:val="16"/>
          <w:lang w:val="el-GR"/>
        </w:rPr>
        <w:fldChar w:fldCharType="separate"/>
      </w:r>
      <w:r w:rsidR="00037BC0" w:rsidRPr="00036C46">
        <w:rPr>
          <w:rFonts w:cs="Arial"/>
          <w:b/>
          <w:i/>
          <w:sz w:val="16"/>
          <w:szCs w:val="16"/>
          <w:lang w:val="el-GR"/>
        </w:rPr>
        <w:fldChar w:fldCharType="end"/>
      </w:r>
    </w:p>
    <w:p w:rsidR="00D55E82" w:rsidRPr="00036C46" w:rsidRDefault="00ED7FEA" w:rsidP="000B7E97">
      <w:pPr>
        <w:numPr>
          <w:ilvl w:val="0"/>
          <w:numId w:val="22"/>
        </w:numPr>
        <w:rPr>
          <w:rFonts w:cs="Tahoma"/>
          <w:i/>
          <w:sz w:val="16"/>
          <w:szCs w:val="16"/>
          <w:lang w:val="el-GR"/>
        </w:rPr>
      </w:pPr>
      <w:r>
        <w:rPr>
          <w:rFonts w:cs="Tahoma"/>
          <w:i/>
          <w:sz w:val="16"/>
          <w:szCs w:val="16"/>
          <w:lang w:val="el-GR"/>
        </w:rPr>
        <w:t>Αναλυτική βαθμολογία σπουδών</w:t>
      </w:r>
      <w:r w:rsidR="00D55E82" w:rsidRPr="00036C46">
        <w:rPr>
          <w:rFonts w:cs="Tahoma"/>
          <w:i/>
          <w:sz w:val="16"/>
          <w:szCs w:val="16"/>
          <w:lang w:val="el-GR"/>
        </w:rPr>
        <w:t xml:space="preserve"> </w:t>
      </w:r>
      <w:r>
        <w:rPr>
          <w:i/>
          <w:sz w:val="16"/>
          <w:szCs w:val="16"/>
          <w:lang w:val="el-GR"/>
        </w:rPr>
        <w:t xml:space="preserve">:   </w:t>
      </w:r>
      <w:r>
        <w:rPr>
          <w:i/>
          <w:sz w:val="16"/>
          <w:szCs w:val="16"/>
          <w:lang w:val="el-GR"/>
        </w:rPr>
        <w:tab/>
      </w:r>
      <w:r>
        <w:rPr>
          <w:i/>
          <w:sz w:val="16"/>
          <w:szCs w:val="16"/>
          <w:lang w:val="el-GR"/>
        </w:rPr>
        <w:tab/>
      </w:r>
      <w:r>
        <w:rPr>
          <w:i/>
          <w:sz w:val="16"/>
          <w:szCs w:val="16"/>
          <w:lang w:val="el-GR"/>
        </w:rPr>
        <w:tab/>
      </w:r>
      <w:r>
        <w:rPr>
          <w:i/>
          <w:sz w:val="16"/>
          <w:szCs w:val="16"/>
          <w:lang w:val="el-GR"/>
        </w:rPr>
        <w:tab/>
      </w:r>
      <w:r>
        <w:rPr>
          <w:i/>
          <w:sz w:val="16"/>
          <w:szCs w:val="16"/>
          <w:lang w:val="el-GR"/>
        </w:rPr>
        <w:tab/>
      </w:r>
      <w:r>
        <w:rPr>
          <w:i/>
          <w:sz w:val="16"/>
          <w:szCs w:val="16"/>
          <w:lang w:val="el-GR"/>
        </w:rPr>
        <w:tab/>
      </w:r>
      <w:r w:rsidR="00D55E82" w:rsidRPr="00036C46">
        <w:rPr>
          <w:i/>
          <w:sz w:val="16"/>
          <w:szCs w:val="16"/>
          <w:lang w:val="el-GR"/>
        </w:rPr>
        <w:t xml:space="preserve">  </w:t>
      </w:r>
      <w:r w:rsidR="00341254">
        <w:rPr>
          <w:i/>
          <w:sz w:val="16"/>
          <w:szCs w:val="16"/>
          <w:lang w:val="el-GR"/>
        </w:rPr>
        <w:tab/>
        <w:t xml:space="preserve"> </w:t>
      </w:r>
      <w:r w:rsidR="00037BC0" w:rsidRPr="00036C46">
        <w:rPr>
          <w:rFonts w:cs="Arial"/>
          <w:b/>
          <w:i/>
          <w:sz w:val="16"/>
          <w:szCs w:val="16"/>
          <w:lang w:val="el-GR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</w:checkBox>
          </w:ffData>
        </w:fldChar>
      </w:r>
      <w:r w:rsidR="00D55E82" w:rsidRPr="00036C46">
        <w:rPr>
          <w:rFonts w:cs="Arial"/>
          <w:b/>
          <w:i/>
          <w:sz w:val="16"/>
          <w:szCs w:val="16"/>
          <w:lang w:val="el-GR"/>
        </w:rPr>
        <w:instrText xml:space="preserve"> </w:instrText>
      </w:r>
      <w:r w:rsidR="00D55E82" w:rsidRPr="00036C46">
        <w:rPr>
          <w:rFonts w:cs="Arial"/>
          <w:b/>
          <w:i/>
          <w:sz w:val="16"/>
          <w:szCs w:val="16"/>
        </w:rPr>
        <w:instrText>FORMCHECKBOX</w:instrText>
      </w:r>
      <w:r w:rsidR="00D55E82" w:rsidRPr="00036C46">
        <w:rPr>
          <w:rFonts w:cs="Arial"/>
          <w:b/>
          <w:i/>
          <w:sz w:val="16"/>
          <w:szCs w:val="16"/>
          <w:lang w:val="el-GR"/>
        </w:rPr>
        <w:instrText xml:space="preserve"> </w:instrText>
      </w:r>
      <w:r w:rsidR="005D4049">
        <w:rPr>
          <w:rFonts w:cs="Arial"/>
          <w:b/>
          <w:i/>
          <w:sz w:val="16"/>
          <w:szCs w:val="16"/>
          <w:lang w:val="el-GR"/>
        </w:rPr>
      </w:r>
      <w:r w:rsidR="005D4049">
        <w:rPr>
          <w:rFonts w:cs="Arial"/>
          <w:b/>
          <w:i/>
          <w:sz w:val="16"/>
          <w:szCs w:val="16"/>
          <w:lang w:val="el-GR"/>
        </w:rPr>
        <w:fldChar w:fldCharType="separate"/>
      </w:r>
      <w:r w:rsidR="00037BC0" w:rsidRPr="00036C46">
        <w:rPr>
          <w:rFonts w:cs="Arial"/>
          <w:b/>
          <w:i/>
          <w:sz w:val="16"/>
          <w:szCs w:val="16"/>
          <w:lang w:val="el-GR"/>
        </w:rPr>
        <w:fldChar w:fldCharType="end"/>
      </w:r>
    </w:p>
    <w:p w:rsidR="00D55E82" w:rsidRPr="00934E39" w:rsidRDefault="00ED7FEA" w:rsidP="000B7E97">
      <w:pPr>
        <w:numPr>
          <w:ilvl w:val="0"/>
          <w:numId w:val="22"/>
        </w:numPr>
        <w:rPr>
          <w:rFonts w:cs="Tahoma"/>
          <w:i/>
          <w:sz w:val="16"/>
          <w:szCs w:val="16"/>
          <w:lang w:val="el-GR"/>
        </w:rPr>
      </w:pPr>
      <w:r>
        <w:rPr>
          <w:rFonts w:cs="Tahoma"/>
          <w:i/>
          <w:sz w:val="16"/>
          <w:szCs w:val="16"/>
          <w:lang w:val="el-GR"/>
        </w:rPr>
        <w:t>Ισοτιμία ΔΙΚΑΤΣΑ για όσους προέρχονται από Πανεπιστήμια της αλλοδαπής</w:t>
      </w:r>
      <w:r w:rsidRPr="00036C46">
        <w:rPr>
          <w:rFonts w:cs="Tahoma"/>
          <w:i/>
          <w:sz w:val="16"/>
          <w:szCs w:val="16"/>
          <w:lang w:val="el-GR"/>
        </w:rPr>
        <w:t xml:space="preserve"> </w:t>
      </w:r>
      <w:r w:rsidR="00D55E82" w:rsidRPr="00036C46">
        <w:rPr>
          <w:i/>
          <w:sz w:val="16"/>
          <w:szCs w:val="16"/>
          <w:lang w:val="el-GR"/>
        </w:rPr>
        <w:t xml:space="preserve">:   </w:t>
      </w:r>
      <w:r w:rsidR="00D55E82" w:rsidRPr="00036C46">
        <w:rPr>
          <w:i/>
          <w:sz w:val="16"/>
          <w:szCs w:val="16"/>
          <w:lang w:val="el-GR"/>
        </w:rPr>
        <w:tab/>
      </w:r>
      <w:r w:rsidR="00341254">
        <w:rPr>
          <w:i/>
          <w:sz w:val="16"/>
          <w:szCs w:val="16"/>
          <w:lang w:val="el-GR"/>
        </w:rPr>
        <w:tab/>
      </w:r>
      <w:r w:rsidR="006F1EE3">
        <w:rPr>
          <w:i/>
          <w:sz w:val="16"/>
          <w:szCs w:val="16"/>
          <w:lang w:val="el-GR"/>
        </w:rPr>
        <w:t xml:space="preserve">                                       </w:t>
      </w:r>
      <w:r w:rsidR="00D55E82" w:rsidRPr="00036C46">
        <w:rPr>
          <w:i/>
          <w:sz w:val="16"/>
          <w:szCs w:val="16"/>
          <w:lang w:val="el-GR"/>
        </w:rPr>
        <w:t xml:space="preserve"> </w:t>
      </w:r>
      <w:r w:rsidR="00037BC0" w:rsidRPr="00036C46">
        <w:rPr>
          <w:rFonts w:cs="Arial"/>
          <w:b/>
          <w:i/>
          <w:sz w:val="16"/>
          <w:szCs w:val="16"/>
          <w:lang w:val="el-GR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</w:checkBox>
          </w:ffData>
        </w:fldChar>
      </w:r>
      <w:r w:rsidR="00D55E82" w:rsidRPr="00036C46">
        <w:rPr>
          <w:rFonts w:cs="Arial"/>
          <w:b/>
          <w:i/>
          <w:sz w:val="16"/>
          <w:szCs w:val="16"/>
          <w:lang w:val="el-GR"/>
        </w:rPr>
        <w:instrText xml:space="preserve"> </w:instrText>
      </w:r>
      <w:r w:rsidR="00D55E82" w:rsidRPr="00036C46">
        <w:rPr>
          <w:rFonts w:cs="Arial"/>
          <w:b/>
          <w:i/>
          <w:sz w:val="16"/>
          <w:szCs w:val="16"/>
        </w:rPr>
        <w:instrText>FORMCHECKBOX</w:instrText>
      </w:r>
      <w:r w:rsidR="00D55E82" w:rsidRPr="00036C46">
        <w:rPr>
          <w:rFonts w:cs="Arial"/>
          <w:b/>
          <w:i/>
          <w:sz w:val="16"/>
          <w:szCs w:val="16"/>
          <w:lang w:val="el-GR"/>
        </w:rPr>
        <w:instrText xml:space="preserve"> </w:instrText>
      </w:r>
      <w:r w:rsidR="005D4049">
        <w:rPr>
          <w:rFonts w:cs="Arial"/>
          <w:b/>
          <w:i/>
          <w:sz w:val="16"/>
          <w:szCs w:val="16"/>
          <w:lang w:val="el-GR"/>
        </w:rPr>
      </w:r>
      <w:r w:rsidR="005D4049">
        <w:rPr>
          <w:rFonts w:cs="Arial"/>
          <w:b/>
          <w:i/>
          <w:sz w:val="16"/>
          <w:szCs w:val="16"/>
          <w:lang w:val="el-GR"/>
        </w:rPr>
        <w:fldChar w:fldCharType="separate"/>
      </w:r>
      <w:r w:rsidR="00037BC0" w:rsidRPr="00036C46">
        <w:rPr>
          <w:rFonts w:cs="Arial"/>
          <w:b/>
          <w:i/>
          <w:sz w:val="16"/>
          <w:szCs w:val="16"/>
          <w:lang w:val="el-GR"/>
        </w:rPr>
        <w:fldChar w:fldCharType="end"/>
      </w:r>
    </w:p>
    <w:p w:rsidR="00934E39" w:rsidRPr="00934E39" w:rsidRDefault="00934E39" w:rsidP="00934E39">
      <w:pPr>
        <w:numPr>
          <w:ilvl w:val="0"/>
          <w:numId w:val="22"/>
        </w:numPr>
        <w:rPr>
          <w:rFonts w:cs="Tahoma"/>
          <w:i/>
          <w:sz w:val="16"/>
          <w:szCs w:val="16"/>
          <w:lang w:val="el-GR"/>
        </w:rPr>
      </w:pPr>
      <w:r w:rsidRPr="00934E39">
        <w:rPr>
          <w:rFonts w:cs="Tahoma"/>
          <w:i/>
          <w:sz w:val="16"/>
          <w:szCs w:val="16"/>
          <w:lang w:val="el-GR"/>
        </w:rPr>
        <w:t>Αντίγραφα πιστοποιητικών ξένων γλωσσών.</w:t>
      </w:r>
      <w:r w:rsidRPr="00036C46">
        <w:rPr>
          <w:rFonts w:cs="Tahoma"/>
          <w:i/>
          <w:sz w:val="16"/>
          <w:szCs w:val="16"/>
          <w:lang w:val="el-GR"/>
        </w:rPr>
        <w:t xml:space="preserve"> </w:t>
      </w:r>
      <w:r w:rsidRPr="00036C46">
        <w:rPr>
          <w:i/>
          <w:sz w:val="16"/>
          <w:szCs w:val="16"/>
          <w:lang w:val="el-GR"/>
        </w:rPr>
        <w:t xml:space="preserve">:   </w:t>
      </w:r>
      <w:r w:rsidRPr="00036C46">
        <w:rPr>
          <w:i/>
          <w:sz w:val="16"/>
          <w:szCs w:val="16"/>
          <w:lang w:val="el-GR"/>
        </w:rPr>
        <w:tab/>
      </w:r>
      <w:r>
        <w:rPr>
          <w:i/>
          <w:sz w:val="16"/>
          <w:szCs w:val="16"/>
          <w:lang w:val="el-GR"/>
        </w:rPr>
        <w:tab/>
      </w:r>
      <w:r>
        <w:rPr>
          <w:i/>
          <w:sz w:val="16"/>
          <w:szCs w:val="16"/>
          <w:lang w:val="el-GR"/>
        </w:rPr>
        <w:tab/>
      </w:r>
      <w:r>
        <w:rPr>
          <w:i/>
          <w:sz w:val="16"/>
          <w:szCs w:val="16"/>
          <w:lang w:val="el-GR"/>
        </w:rPr>
        <w:tab/>
      </w:r>
      <w:r w:rsidRPr="00036C46">
        <w:rPr>
          <w:i/>
          <w:sz w:val="16"/>
          <w:szCs w:val="16"/>
          <w:lang w:val="el-GR"/>
        </w:rPr>
        <w:tab/>
      </w:r>
      <w:r w:rsidR="006F1EE3">
        <w:rPr>
          <w:i/>
          <w:sz w:val="16"/>
          <w:szCs w:val="16"/>
          <w:lang w:val="el-GR"/>
        </w:rPr>
        <w:t xml:space="preserve">                   </w:t>
      </w:r>
      <w:r w:rsidRPr="00036C46">
        <w:rPr>
          <w:i/>
          <w:sz w:val="16"/>
          <w:szCs w:val="16"/>
          <w:lang w:val="el-GR"/>
        </w:rPr>
        <w:t xml:space="preserve"> </w:t>
      </w:r>
      <w:r w:rsidR="00037BC0" w:rsidRPr="00036C46">
        <w:rPr>
          <w:rFonts w:cs="Arial"/>
          <w:b/>
          <w:i/>
          <w:sz w:val="16"/>
          <w:szCs w:val="16"/>
          <w:lang w:val="el-GR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</w:checkBox>
          </w:ffData>
        </w:fldChar>
      </w:r>
      <w:r w:rsidRPr="00036C46">
        <w:rPr>
          <w:rFonts w:cs="Arial"/>
          <w:b/>
          <w:i/>
          <w:sz w:val="16"/>
          <w:szCs w:val="16"/>
          <w:lang w:val="el-GR"/>
        </w:rPr>
        <w:instrText xml:space="preserve"> </w:instrText>
      </w:r>
      <w:r w:rsidRPr="00036C46">
        <w:rPr>
          <w:rFonts w:cs="Arial"/>
          <w:b/>
          <w:i/>
          <w:sz w:val="16"/>
          <w:szCs w:val="16"/>
        </w:rPr>
        <w:instrText>FORMCHECKBOX</w:instrText>
      </w:r>
      <w:r w:rsidRPr="00036C46">
        <w:rPr>
          <w:rFonts w:cs="Arial"/>
          <w:b/>
          <w:i/>
          <w:sz w:val="16"/>
          <w:szCs w:val="16"/>
          <w:lang w:val="el-GR"/>
        </w:rPr>
        <w:instrText xml:space="preserve"> </w:instrText>
      </w:r>
      <w:r w:rsidR="005D4049">
        <w:rPr>
          <w:rFonts w:cs="Arial"/>
          <w:b/>
          <w:i/>
          <w:sz w:val="16"/>
          <w:szCs w:val="16"/>
          <w:lang w:val="el-GR"/>
        </w:rPr>
      </w:r>
      <w:r w:rsidR="005D4049">
        <w:rPr>
          <w:rFonts w:cs="Arial"/>
          <w:b/>
          <w:i/>
          <w:sz w:val="16"/>
          <w:szCs w:val="16"/>
          <w:lang w:val="el-GR"/>
        </w:rPr>
        <w:fldChar w:fldCharType="separate"/>
      </w:r>
      <w:r w:rsidR="00037BC0" w:rsidRPr="00036C46">
        <w:rPr>
          <w:rFonts w:cs="Arial"/>
          <w:b/>
          <w:i/>
          <w:sz w:val="16"/>
          <w:szCs w:val="16"/>
          <w:lang w:val="el-GR"/>
        </w:rPr>
        <w:fldChar w:fldCharType="end"/>
      </w:r>
    </w:p>
    <w:p w:rsidR="00D55E82" w:rsidRPr="00036C46" w:rsidRDefault="00ED7FEA" w:rsidP="000B7E97">
      <w:pPr>
        <w:numPr>
          <w:ilvl w:val="0"/>
          <w:numId w:val="22"/>
        </w:numPr>
        <w:rPr>
          <w:rFonts w:cs="Tahoma"/>
          <w:i/>
          <w:sz w:val="16"/>
          <w:szCs w:val="16"/>
          <w:lang w:val="el-GR"/>
        </w:rPr>
      </w:pPr>
      <w:r>
        <w:rPr>
          <w:rFonts w:cs="Tahoma"/>
          <w:i/>
          <w:sz w:val="16"/>
          <w:szCs w:val="16"/>
          <w:lang w:val="el-GR"/>
        </w:rPr>
        <w:t>Δύο (2) Συστατικές Επιστολές</w:t>
      </w:r>
      <w:r w:rsidR="00D55E82" w:rsidRPr="00036C46">
        <w:rPr>
          <w:rFonts w:cs="Tahoma"/>
          <w:i/>
          <w:sz w:val="16"/>
          <w:szCs w:val="16"/>
          <w:lang w:val="el-GR"/>
        </w:rPr>
        <w:t xml:space="preserve"> </w:t>
      </w:r>
      <w:r w:rsidR="00D55E82" w:rsidRPr="00036C46">
        <w:rPr>
          <w:i/>
          <w:sz w:val="16"/>
          <w:szCs w:val="16"/>
          <w:lang w:val="el-GR"/>
        </w:rPr>
        <w:t xml:space="preserve">: </w:t>
      </w:r>
      <w:r w:rsidR="00D55E82" w:rsidRPr="00036C46">
        <w:rPr>
          <w:i/>
          <w:sz w:val="16"/>
          <w:szCs w:val="16"/>
          <w:lang w:val="el-GR"/>
        </w:rPr>
        <w:tab/>
      </w:r>
      <w:r>
        <w:rPr>
          <w:i/>
          <w:sz w:val="16"/>
          <w:szCs w:val="16"/>
          <w:lang w:val="el-GR"/>
        </w:rPr>
        <w:tab/>
      </w:r>
      <w:r>
        <w:rPr>
          <w:i/>
          <w:sz w:val="16"/>
          <w:szCs w:val="16"/>
          <w:lang w:val="el-GR"/>
        </w:rPr>
        <w:tab/>
      </w:r>
      <w:r>
        <w:rPr>
          <w:i/>
          <w:sz w:val="16"/>
          <w:szCs w:val="16"/>
          <w:lang w:val="el-GR"/>
        </w:rPr>
        <w:tab/>
      </w:r>
      <w:r>
        <w:rPr>
          <w:i/>
          <w:sz w:val="16"/>
          <w:szCs w:val="16"/>
          <w:lang w:val="el-GR"/>
        </w:rPr>
        <w:tab/>
      </w:r>
      <w:r>
        <w:rPr>
          <w:i/>
          <w:sz w:val="16"/>
          <w:szCs w:val="16"/>
          <w:lang w:val="el-GR"/>
        </w:rPr>
        <w:tab/>
      </w:r>
      <w:r w:rsidR="00D55E82" w:rsidRPr="00036C46">
        <w:rPr>
          <w:i/>
          <w:sz w:val="16"/>
          <w:szCs w:val="16"/>
          <w:lang w:val="el-GR"/>
        </w:rPr>
        <w:t xml:space="preserve"> </w:t>
      </w:r>
      <w:r w:rsidR="00341254">
        <w:rPr>
          <w:i/>
          <w:sz w:val="16"/>
          <w:szCs w:val="16"/>
          <w:lang w:val="el-GR"/>
        </w:rPr>
        <w:tab/>
      </w:r>
      <w:r w:rsidR="00D55E82" w:rsidRPr="00036C46">
        <w:rPr>
          <w:i/>
          <w:sz w:val="16"/>
          <w:szCs w:val="16"/>
          <w:lang w:val="el-GR"/>
        </w:rPr>
        <w:t xml:space="preserve"> </w:t>
      </w:r>
      <w:r w:rsidR="00037BC0" w:rsidRPr="00036C46">
        <w:rPr>
          <w:rFonts w:cs="Arial"/>
          <w:b/>
          <w:i/>
          <w:sz w:val="16"/>
          <w:szCs w:val="16"/>
          <w:lang w:val="el-GR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</w:checkBox>
          </w:ffData>
        </w:fldChar>
      </w:r>
      <w:r w:rsidR="00D55E82" w:rsidRPr="00036C46">
        <w:rPr>
          <w:rFonts w:cs="Arial"/>
          <w:b/>
          <w:i/>
          <w:sz w:val="16"/>
          <w:szCs w:val="16"/>
          <w:lang w:val="el-GR"/>
        </w:rPr>
        <w:instrText xml:space="preserve"> </w:instrText>
      </w:r>
      <w:r w:rsidR="00D55E82" w:rsidRPr="00036C46">
        <w:rPr>
          <w:rFonts w:cs="Arial"/>
          <w:b/>
          <w:i/>
          <w:sz w:val="16"/>
          <w:szCs w:val="16"/>
        </w:rPr>
        <w:instrText>FORMCHECKBOX</w:instrText>
      </w:r>
      <w:r w:rsidR="00D55E82" w:rsidRPr="00036C46">
        <w:rPr>
          <w:rFonts w:cs="Arial"/>
          <w:b/>
          <w:i/>
          <w:sz w:val="16"/>
          <w:szCs w:val="16"/>
          <w:lang w:val="el-GR"/>
        </w:rPr>
        <w:instrText xml:space="preserve"> </w:instrText>
      </w:r>
      <w:r w:rsidR="005D4049">
        <w:rPr>
          <w:rFonts w:cs="Arial"/>
          <w:b/>
          <w:i/>
          <w:sz w:val="16"/>
          <w:szCs w:val="16"/>
          <w:lang w:val="el-GR"/>
        </w:rPr>
      </w:r>
      <w:r w:rsidR="005D4049">
        <w:rPr>
          <w:rFonts w:cs="Arial"/>
          <w:b/>
          <w:i/>
          <w:sz w:val="16"/>
          <w:szCs w:val="16"/>
          <w:lang w:val="el-GR"/>
        </w:rPr>
        <w:fldChar w:fldCharType="separate"/>
      </w:r>
      <w:r w:rsidR="00037BC0" w:rsidRPr="00036C46">
        <w:rPr>
          <w:rFonts w:cs="Arial"/>
          <w:b/>
          <w:i/>
          <w:sz w:val="16"/>
          <w:szCs w:val="16"/>
          <w:lang w:val="el-GR"/>
        </w:rPr>
        <w:fldChar w:fldCharType="end"/>
      </w:r>
    </w:p>
    <w:p w:rsidR="00D55E82" w:rsidRPr="00036C46" w:rsidRDefault="00ED7FEA" w:rsidP="00ED7FEA">
      <w:pPr>
        <w:numPr>
          <w:ilvl w:val="0"/>
          <w:numId w:val="22"/>
        </w:numPr>
        <w:spacing w:line="360" w:lineRule="auto"/>
        <w:rPr>
          <w:rFonts w:cs="Tahoma"/>
          <w:i/>
          <w:sz w:val="16"/>
          <w:szCs w:val="16"/>
          <w:lang w:val="el-GR"/>
        </w:rPr>
      </w:pPr>
      <w:r>
        <w:rPr>
          <w:i/>
          <w:sz w:val="16"/>
          <w:szCs w:val="16"/>
          <w:lang w:val="el-GR"/>
        </w:rPr>
        <w:t>Αναλυτικό Βιογραφικό Σημείωμα</w:t>
      </w:r>
      <w:r w:rsidR="00934E39">
        <w:rPr>
          <w:i/>
          <w:sz w:val="16"/>
          <w:szCs w:val="16"/>
          <w:lang w:val="el-GR"/>
        </w:rPr>
        <w:t xml:space="preserve"> </w:t>
      </w:r>
      <w:r w:rsidR="00934E39" w:rsidRPr="00934E39">
        <w:rPr>
          <w:i/>
          <w:sz w:val="16"/>
          <w:szCs w:val="16"/>
          <w:lang w:val="el-GR"/>
        </w:rPr>
        <w:t>με αναφορά στο ερευνητικό έργο του υποψηφίου (αν υπάρχει).</w:t>
      </w:r>
      <w:r>
        <w:rPr>
          <w:i/>
          <w:sz w:val="16"/>
          <w:szCs w:val="16"/>
          <w:lang w:val="el-GR"/>
        </w:rPr>
        <w:tab/>
      </w:r>
      <w:r w:rsidR="006F1EE3">
        <w:rPr>
          <w:i/>
          <w:sz w:val="16"/>
          <w:szCs w:val="16"/>
          <w:lang w:val="el-GR"/>
        </w:rPr>
        <w:t xml:space="preserve">                   </w:t>
      </w:r>
      <w:r w:rsidR="00D55E82" w:rsidRPr="00036C46">
        <w:rPr>
          <w:i/>
          <w:sz w:val="16"/>
          <w:szCs w:val="16"/>
          <w:lang w:val="el-GR"/>
        </w:rPr>
        <w:t xml:space="preserve"> </w:t>
      </w:r>
      <w:r w:rsidR="00037BC0" w:rsidRPr="00036C46">
        <w:rPr>
          <w:rFonts w:cs="Arial"/>
          <w:b/>
          <w:i/>
          <w:sz w:val="16"/>
          <w:szCs w:val="16"/>
          <w:lang w:val="el-GR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</w:checkBox>
          </w:ffData>
        </w:fldChar>
      </w:r>
      <w:r w:rsidR="00D55E82" w:rsidRPr="00036C46">
        <w:rPr>
          <w:rFonts w:cs="Arial"/>
          <w:b/>
          <w:i/>
          <w:sz w:val="16"/>
          <w:szCs w:val="16"/>
          <w:lang w:val="el-GR"/>
        </w:rPr>
        <w:instrText xml:space="preserve"> </w:instrText>
      </w:r>
      <w:r w:rsidR="00D55E82" w:rsidRPr="00036C46">
        <w:rPr>
          <w:rFonts w:cs="Arial"/>
          <w:b/>
          <w:i/>
          <w:sz w:val="16"/>
          <w:szCs w:val="16"/>
        </w:rPr>
        <w:instrText>FORMCHECKBOX</w:instrText>
      </w:r>
      <w:r w:rsidR="00D55E82" w:rsidRPr="00036C46">
        <w:rPr>
          <w:rFonts w:cs="Arial"/>
          <w:b/>
          <w:i/>
          <w:sz w:val="16"/>
          <w:szCs w:val="16"/>
          <w:lang w:val="el-GR"/>
        </w:rPr>
        <w:instrText xml:space="preserve"> </w:instrText>
      </w:r>
      <w:r w:rsidR="005D4049">
        <w:rPr>
          <w:rFonts w:cs="Arial"/>
          <w:b/>
          <w:i/>
          <w:sz w:val="16"/>
          <w:szCs w:val="16"/>
          <w:lang w:val="el-GR"/>
        </w:rPr>
      </w:r>
      <w:r w:rsidR="005D4049">
        <w:rPr>
          <w:rFonts w:cs="Arial"/>
          <w:b/>
          <w:i/>
          <w:sz w:val="16"/>
          <w:szCs w:val="16"/>
          <w:lang w:val="el-GR"/>
        </w:rPr>
        <w:fldChar w:fldCharType="separate"/>
      </w:r>
      <w:r w:rsidR="00037BC0" w:rsidRPr="00036C46">
        <w:rPr>
          <w:rFonts w:cs="Arial"/>
          <w:b/>
          <w:i/>
          <w:sz w:val="16"/>
          <w:szCs w:val="16"/>
          <w:lang w:val="el-GR"/>
        </w:rPr>
        <w:fldChar w:fldCharType="end"/>
      </w:r>
    </w:p>
    <w:p w:rsidR="00D55E82" w:rsidRPr="0020759C" w:rsidRDefault="00934E39" w:rsidP="00ED7FEA">
      <w:pPr>
        <w:numPr>
          <w:ilvl w:val="0"/>
          <w:numId w:val="22"/>
        </w:numPr>
        <w:rPr>
          <w:rFonts w:cs="Tahoma"/>
          <w:i/>
          <w:sz w:val="16"/>
          <w:szCs w:val="16"/>
          <w:lang w:val="el-GR"/>
        </w:rPr>
      </w:pPr>
      <w:r w:rsidRPr="00934E39">
        <w:rPr>
          <w:rFonts w:cs="Tahoma"/>
          <w:i/>
          <w:sz w:val="16"/>
          <w:szCs w:val="16"/>
          <w:lang w:val="el-GR"/>
        </w:rPr>
        <w:t>Συνοδευτική επιστολή (</w:t>
      </w:r>
      <w:r w:rsidRPr="00934E39">
        <w:rPr>
          <w:rFonts w:cs="Tahoma"/>
          <w:i/>
          <w:sz w:val="16"/>
          <w:szCs w:val="16"/>
        </w:rPr>
        <w:t>cover</w:t>
      </w:r>
      <w:r w:rsidRPr="00341254">
        <w:rPr>
          <w:rFonts w:cs="Tahoma"/>
          <w:i/>
          <w:sz w:val="16"/>
          <w:szCs w:val="16"/>
          <w:lang w:val="el-GR"/>
        </w:rPr>
        <w:t xml:space="preserve"> </w:t>
      </w:r>
      <w:r w:rsidRPr="00934E39">
        <w:rPr>
          <w:rFonts w:cs="Tahoma"/>
          <w:i/>
          <w:sz w:val="16"/>
          <w:szCs w:val="16"/>
        </w:rPr>
        <w:t>letter</w:t>
      </w:r>
      <w:r w:rsidRPr="00341254">
        <w:rPr>
          <w:rFonts w:cs="Tahoma"/>
          <w:i/>
          <w:sz w:val="16"/>
          <w:szCs w:val="16"/>
          <w:lang w:val="el-GR"/>
        </w:rPr>
        <w:t xml:space="preserve">) </w:t>
      </w:r>
      <w:r w:rsidRPr="00934E39">
        <w:rPr>
          <w:rFonts w:cs="Tahoma"/>
          <w:i/>
          <w:sz w:val="16"/>
          <w:szCs w:val="16"/>
          <w:lang w:val="el-GR"/>
        </w:rPr>
        <w:t xml:space="preserve">η οποία να </w:t>
      </w:r>
      <w:r w:rsidRPr="00341254">
        <w:rPr>
          <w:rFonts w:cs="Tahoma"/>
          <w:i/>
          <w:sz w:val="16"/>
          <w:szCs w:val="16"/>
          <w:lang w:val="el-GR"/>
        </w:rPr>
        <w:t>παρουσιάζει με συνοπτικό και σαφή τρόπο</w:t>
      </w:r>
      <w:r>
        <w:rPr>
          <w:rFonts w:cs="Tahoma"/>
          <w:i/>
          <w:sz w:val="16"/>
          <w:szCs w:val="16"/>
          <w:lang w:val="el-GR"/>
        </w:rPr>
        <w:br/>
      </w:r>
      <w:r w:rsidRPr="00341254">
        <w:rPr>
          <w:rFonts w:cs="Tahoma"/>
          <w:i/>
          <w:sz w:val="16"/>
          <w:szCs w:val="16"/>
          <w:lang w:val="el-GR"/>
        </w:rPr>
        <w:t xml:space="preserve"> τα ιδιαίτερα χαρακτηριστικά που καθιστούν τον/την υποψήφιο κατάλληλο για επιλογή.</w:t>
      </w:r>
      <w:r w:rsidR="00ED7FEA">
        <w:rPr>
          <w:rFonts w:cs="Tahoma"/>
          <w:i/>
          <w:sz w:val="16"/>
          <w:szCs w:val="16"/>
          <w:lang w:val="el-GR"/>
        </w:rPr>
        <w:tab/>
      </w:r>
      <w:r w:rsidR="00ED7FEA">
        <w:rPr>
          <w:rFonts w:cs="Tahoma"/>
          <w:i/>
          <w:sz w:val="16"/>
          <w:szCs w:val="16"/>
          <w:lang w:val="el-GR"/>
        </w:rPr>
        <w:tab/>
      </w:r>
      <w:r w:rsidR="00036C46" w:rsidRPr="0020759C">
        <w:rPr>
          <w:rFonts w:cs="Tahoma"/>
          <w:i/>
          <w:sz w:val="16"/>
          <w:szCs w:val="16"/>
          <w:lang w:val="el-GR"/>
        </w:rPr>
        <w:t xml:space="preserve"> </w:t>
      </w:r>
      <w:r w:rsidR="006F1EE3">
        <w:rPr>
          <w:rFonts w:cs="Tahoma"/>
          <w:i/>
          <w:sz w:val="16"/>
          <w:szCs w:val="16"/>
          <w:lang w:val="el-GR"/>
        </w:rPr>
        <w:t xml:space="preserve">                   </w:t>
      </w:r>
      <w:r w:rsidR="00037BC0" w:rsidRPr="0020759C">
        <w:rPr>
          <w:rFonts w:cs="Tahoma"/>
          <w:i/>
          <w:sz w:val="16"/>
          <w:szCs w:val="16"/>
          <w:lang w:val="el-GR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</w:checkBox>
          </w:ffData>
        </w:fldChar>
      </w:r>
      <w:r w:rsidR="00D55E82" w:rsidRPr="0020759C">
        <w:rPr>
          <w:rFonts w:cs="Tahoma"/>
          <w:i/>
          <w:sz w:val="16"/>
          <w:szCs w:val="16"/>
          <w:lang w:val="el-GR"/>
        </w:rPr>
        <w:instrText xml:space="preserve"> FORMCHECKBOX </w:instrText>
      </w:r>
      <w:r w:rsidR="005D4049">
        <w:rPr>
          <w:rFonts w:cs="Tahoma"/>
          <w:i/>
          <w:sz w:val="16"/>
          <w:szCs w:val="16"/>
          <w:lang w:val="el-GR"/>
        </w:rPr>
      </w:r>
      <w:r w:rsidR="005D4049">
        <w:rPr>
          <w:rFonts w:cs="Tahoma"/>
          <w:i/>
          <w:sz w:val="16"/>
          <w:szCs w:val="16"/>
          <w:lang w:val="el-GR"/>
        </w:rPr>
        <w:fldChar w:fldCharType="separate"/>
      </w:r>
      <w:r w:rsidR="00037BC0" w:rsidRPr="0020759C">
        <w:rPr>
          <w:rFonts w:cs="Tahoma"/>
          <w:i/>
          <w:sz w:val="16"/>
          <w:szCs w:val="16"/>
          <w:lang w:val="el-GR"/>
        </w:rPr>
        <w:fldChar w:fldCharType="end"/>
      </w:r>
    </w:p>
    <w:p w:rsidR="0020759C" w:rsidRDefault="00934E39" w:rsidP="0020759C">
      <w:pPr>
        <w:numPr>
          <w:ilvl w:val="0"/>
          <w:numId w:val="22"/>
        </w:numPr>
        <w:rPr>
          <w:rFonts w:cs="Tahoma"/>
          <w:i/>
          <w:sz w:val="16"/>
          <w:szCs w:val="16"/>
          <w:lang w:val="el-GR"/>
        </w:rPr>
      </w:pPr>
      <w:r w:rsidRPr="00934E39">
        <w:rPr>
          <w:rFonts w:cs="Tahoma"/>
          <w:i/>
          <w:sz w:val="16"/>
          <w:szCs w:val="16"/>
          <w:lang w:val="el-GR"/>
        </w:rPr>
        <w:t>Υπεύθυνη Δήλωση του Ν,1599/86 στην οποία να δηλώνεται ότι τα αντίγραφα των πιστοποιητικών</w:t>
      </w:r>
      <w:r>
        <w:rPr>
          <w:rFonts w:cs="Tahoma"/>
          <w:i/>
          <w:sz w:val="16"/>
          <w:szCs w:val="16"/>
          <w:lang w:val="el-GR"/>
        </w:rPr>
        <w:br/>
      </w:r>
      <w:r w:rsidRPr="00934E39">
        <w:rPr>
          <w:rFonts w:cs="Tahoma"/>
          <w:i/>
          <w:sz w:val="16"/>
          <w:szCs w:val="16"/>
          <w:lang w:val="el-GR"/>
        </w:rPr>
        <w:t xml:space="preserve"> είναι ακριβή αντίγραφα κι ότι θα προσκομιστούν τα πρωτότυπα, αν ζητηθούν.</w:t>
      </w:r>
      <w:r w:rsidR="00ED7FEA" w:rsidRPr="00036C46">
        <w:rPr>
          <w:rFonts w:cs="Tahoma"/>
          <w:i/>
          <w:sz w:val="16"/>
          <w:szCs w:val="16"/>
          <w:lang w:val="el-GR"/>
        </w:rPr>
        <w:t xml:space="preserve"> </w:t>
      </w:r>
      <w:r w:rsidR="00ED7FEA" w:rsidRPr="00ED7FEA">
        <w:rPr>
          <w:rFonts w:cs="Tahoma"/>
          <w:i/>
          <w:sz w:val="16"/>
          <w:szCs w:val="16"/>
          <w:lang w:val="el-GR"/>
        </w:rPr>
        <w:t>:</w:t>
      </w:r>
      <w:r w:rsidR="00ED7FEA" w:rsidRPr="00036C46">
        <w:rPr>
          <w:i/>
          <w:sz w:val="16"/>
          <w:szCs w:val="16"/>
          <w:lang w:val="el-GR"/>
        </w:rPr>
        <w:t xml:space="preserve">   </w:t>
      </w:r>
      <w:r>
        <w:rPr>
          <w:i/>
          <w:sz w:val="16"/>
          <w:szCs w:val="16"/>
          <w:lang w:val="el-GR"/>
        </w:rPr>
        <w:tab/>
      </w:r>
      <w:r w:rsidR="0020759C">
        <w:rPr>
          <w:rFonts w:cs="Tahoma"/>
          <w:i/>
          <w:sz w:val="16"/>
          <w:szCs w:val="16"/>
          <w:lang w:val="el-GR"/>
        </w:rPr>
        <w:tab/>
      </w:r>
      <w:r w:rsidR="006F1EE3">
        <w:rPr>
          <w:rFonts w:cs="Tahoma"/>
          <w:i/>
          <w:sz w:val="16"/>
          <w:szCs w:val="16"/>
          <w:lang w:val="el-GR"/>
        </w:rPr>
        <w:t xml:space="preserve">                   </w:t>
      </w:r>
      <w:r w:rsidR="0020759C" w:rsidRPr="0020759C">
        <w:rPr>
          <w:rFonts w:cs="Tahoma"/>
          <w:i/>
          <w:sz w:val="16"/>
          <w:szCs w:val="16"/>
          <w:lang w:val="el-GR"/>
        </w:rPr>
        <w:t xml:space="preserve"> </w:t>
      </w:r>
      <w:r w:rsidR="00037BC0" w:rsidRPr="0020759C">
        <w:rPr>
          <w:rFonts w:cs="Tahoma"/>
          <w:i/>
          <w:sz w:val="16"/>
          <w:szCs w:val="16"/>
          <w:lang w:val="el-GR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</w:checkBox>
          </w:ffData>
        </w:fldChar>
      </w:r>
      <w:r w:rsidR="0020759C" w:rsidRPr="0020759C">
        <w:rPr>
          <w:rFonts w:cs="Tahoma"/>
          <w:i/>
          <w:sz w:val="16"/>
          <w:szCs w:val="16"/>
          <w:lang w:val="el-GR"/>
        </w:rPr>
        <w:instrText xml:space="preserve"> FORMCHECKBOX </w:instrText>
      </w:r>
      <w:r w:rsidR="005D4049">
        <w:rPr>
          <w:rFonts w:cs="Tahoma"/>
          <w:i/>
          <w:sz w:val="16"/>
          <w:szCs w:val="16"/>
          <w:lang w:val="el-GR"/>
        </w:rPr>
      </w:r>
      <w:r w:rsidR="005D4049">
        <w:rPr>
          <w:rFonts w:cs="Tahoma"/>
          <w:i/>
          <w:sz w:val="16"/>
          <w:szCs w:val="16"/>
          <w:lang w:val="el-GR"/>
        </w:rPr>
        <w:fldChar w:fldCharType="separate"/>
      </w:r>
      <w:r w:rsidR="00037BC0" w:rsidRPr="0020759C">
        <w:rPr>
          <w:rFonts w:cs="Tahoma"/>
          <w:i/>
          <w:sz w:val="16"/>
          <w:szCs w:val="16"/>
          <w:lang w:val="el-GR"/>
        </w:rPr>
        <w:fldChar w:fldCharType="end"/>
      </w:r>
    </w:p>
    <w:p w:rsidR="00ED7FEA" w:rsidRPr="0020759C" w:rsidRDefault="00ED7FEA" w:rsidP="00ED7FEA">
      <w:pPr>
        <w:numPr>
          <w:ilvl w:val="0"/>
          <w:numId w:val="22"/>
        </w:numPr>
        <w:rPr>
          <w:rFonts w:cs="Tahoma"/>
          <w:i/>
          <w:sz w:val="16"/>
          <w:szCs w:val="16"/>
          <w:lang w:val="el-GR"/>
        </w:rPr>
      </w:pPr>
      <w:r w:rsidRPr="00036C46">
        <w:rPr>
          <w:rFonts w:cs="Tahoma"/>
          <w:i/>
          <w:sz w:val="16"/>
          <w:szCs w:val="16"/>
          <w:lang w:val="el-GR"/>
        </w:rPr>
        <w:t>Φωτοτυπία της Αστυνομικής Ταυτότητας</w:t>
      </w:r>
      <w:r>
        <w:rPr>
          <w:rFonts w:cs="Tahoma"/>
          <w:i/>
          <w:sz w:val="16"/>
          <w:szCs w:val="16"/>
          <w:lang w:val="el-GR"/>
        </w:rPr>
        <w:tab/>
      </w:r>
      <w:r w:rsidRPr="0020759C">
        <w:rPr>
          <w:rFonts w:cs="Tahoma"/>
          <w:i/>
          <w:sz w:val="16"/>
          <w:szCs w:val="16"/>
          <w:lang w:val="el-GR"/>
        </w:rPr>
        <w:tab/>
      </w:r>
      <w:r>
        <w:rPr>
          <w:rFonts w:cs="Tahoma"/>
          <w:i/>
          <w:sz w:val="16"/>
          <w:szCs w:val="16"/>
          <w:lang w:val="el-GR"/>
        </w:rPr>
        <w:tab/>
      </w:r>
      <w:r>
        <w:rPr>
          <w:rFonts w:cs="Tahoma"/>
          <w:i/>
          <w:sz w:val="16"/>
          <w:szCs w:val="16"/>
          <w:lang w:val="el-GR"/>
        </w:rPr>
        <w:tab/>
      </w:r>
      <w:r>
        <w:rPr>
          <w:rFonts w:cs="Tahoma"/>
          <w:i/>
          <w:sz w:val="16"/>
          <w:szCs w:val="16"/>
          <w:lang w:val="el-GR"/>
        </w:rPr>
        <w:tab/>
      </w:r>
      <w:r w:rsidRPr="0020759C">
        <w:rPr>
          <w:rFonts w:cs="Tahoma"/>
          <w:i/>
          <w:sz w:val="16"/>
          <w:szCs w:val="16"/>
          <w:lang w:val="el-GR"/>
        </w:rPr>
        <w:tab/>
      </w:r>
      <w:r w:rsidR="006F1EE3">
        <w:rPr>
          <w:rFonts w:cs="Tahoma"/>
          <w:i/>
          <w:sz w:val="16"/>
          <w:szCs w:val="16"/>
          <w:lang w:val="el-GR"/>
        </w:rPr>
        <w:t xml:space="preserve">                   </w:t>
      </w:r>
      <w:bookmarkStart w:id="0" w:name="_GoBack"/>
      <w:bookmarkEnd w:id="0"/>
      <w:r w:rsidRPr="0020759C">
        <w:rPr>
          <w:rFonts w:cs="Tahoma"/>
          <w:i/>
          <w:sz w:val="16"/>
          <w:szCs w:val="16"/>
          <w:lang w:val="el-GR"/>
        </w:rPr>
        <w:t xml:space="preserve"> </w:t>
      </w:r>
      <w:r w:rsidR="00037BC0" w:rsidRPr="0020759C">
        <w:rPr>
          <w:rFonts w:cs="Tahoma"/>
          <w:i/>
          <w:sz w:val="16"/>
          <w:szCs w:val="16"/>
          <w:lang w:val="el-GR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</w:checkBox>
          </w:ffData>
        </w:fldChar>
      </w:r>
      <w:r w:rsidRPr="0020759C">
        <w:rPr>
          <w:rFonts w:cs="Tahoma"/>
          <w:i/>
          <w:sz w:val="16"/>
          <w:szCs w:val="16"/>
          <w:lang w:val="el-GR"/>
        </w:rPr>
        <w:instrText xml:space="preserve"> FORMCHECKBOX </w:instrText>
      </w:r>
      <w:r w:rsidR="005D4049">
        <w:rPr>
          <w:rFonts w:cs="Tahoma"/>
          <w:i/>
          <w:sz w:val="16"/>
          <w:szCs w:val="16"/>
          <w:lang w:val="el-GR"/>
        </w:rPr>
      </w:r>
      <w:r w:rsidR="005D4049">
        <w:rPr>
          <w:rFonts w:cs="Tahoma"/>
          <w:i/>
          <w:sz w:val="16"/>
          <w:szCs w:val="16"/>
          <w:lang w:val="el-GR"/>
        </w:rPr>
        <w:fldChar w:fldCharType="separate"/>
      </w:r>
      <w:r w:rsidR="00037BC0" w:rsidRPr="0020759C">
        <w:rPr>
          <w:rFonts w:cs="Tahoma"/>
          <w:i/>
          <w:sz w:val="16"/>
          <w:szCs w:val="16"/>
          <w:lang w:val="el-GR"/>
        </w:rPr>
        <w:fldChar w:fldCharType="end"/>
      </w:r>
    </w:p>
    <w:p w:rsidR="00ED7FEA" w:rsidRPr="0020759C" w:rsidRDefault="00131AAD" w:rsidP="00ED7FEA">
      <w:pPr>
        <w:numPr>
          <w:ilvl w:val="0"/>
          <w:numId w:val="22"/>
        </w:numPr>
        <w:rPr>
          <w:rFonts w:cs="Tahoma"/>
          <w:i/>
          <w:sz w:val="16"/>
          <w:szCs w:val="16"/>
          <w:lang w:val="el-GR"/>
        </w:rPr>
      </w:pPr>
      <w:r>
        <w:rPr>
          <w:rFonts w:ascii="Arial" w:hAnsi="Arial" w:cs="Arial"/>
          <w:i/>
          <w:sz w:val="16"/>
          <w:szCs w:val="16"/>
          <w:lang w:val="el-GR"/>
        </w:rPr>
        <w:t>Πρόσφατη φωτογραφία</w:t>
      </w:r>
      <w:r w:rsidR="00ED7FEA" w:rsidRPr="00036C46">
        <w:rPr>
          <w:i/>
          <w:sz w:val="16"/>
          <w:szCs w:val="16"/>
          <w:lang w:val="el-GR"/>
        </w:rPr>
        <w:t xml:space="preserve"> </w:t>
      </w:r>
      <w:r>
        <w:rPr>
          <w:i/>
          <w:sz w:val="16"/>
          <w:szCs w:val="16"/>
          <w:lang w:val="el-GR"/>
        </w:rPr>
        <w:t>(</w:t>
      </w:r>
      <w:r>
        <w:rPr>
          <w:rFonts w:ascii="Arial" w:hAnsi="Arial" w:cs="Arial"/>
          <w:i/>
          <w:sz w:val="16"/>
          <w:szCs w:val="16"/>
          <w:lang w:val="el-GR"/>
        </w:rPr>
        <w:t>τύπου διαβατηρίου)</w:t>
      </w:r>
      <w:r w:rsidR="00ED7FEA">
        <w:rPr>
          <w:rFonts w:cs="Tahoma"/>
          <w:i/>
          <w:sz w:val="16"/>
          <w:szCs w:val="16"/>
          <w:lang w:val="el-GR"/>
        </w:rPr>
        <w:tab/>
      </w:r>
      <w:r w:rsidR="00ED7FEA">
        <w:rPr>
          <w:rFonts w:cs="Tahoma"/>
          <w:i/>
          <w:sz w:val="16"/>
          <w:szCs w:val="16"/>
          <w:lang w:val="el-GR"/>
        </w:rPr>
        <w:tab/>
      </w:r>
      <w:r w:rsidR="00ED7FEA">
        <w:rPr>
          <w:rFonts w:cs="Tahoma"/>
          <w:i/>
          <w:sz w:val="16"/>
          <w:szCs w:val="16"/>
          <w:lang w:val="el-GR"/>
        </w:rPr>
        <w:tab/>
      </w:r>
      <w:r w:rsidR="00ED7FEA">
        <w:rPr>
          <w:rFonts w:cs="Tahoma"/>
          <w:i/>
          <w:sz w:val="16"/>
          <w:szCs w:val="16"/>
          <w:lang w:val="el-GR"/>
        </w:rPr>
        <w:tab/>
      </w:r>
      <w:r w:rsidR="00ED7FEA">
        <w:rPr>
          <w:rFonts w:cs="Tahoma"/>
          <w:i/>
          <w:sz w:val="16"/>
          <w:szCs w:val="16"/>
          <w:lang w:val="el-GR"/>
        </w:rPr>
        <w:tab/>
      </w:r>
      <w:r w:rsidR="00341254">
        <w:rPr>
          <w:rFonts w:cs="Tahoma"/>
          <w:i/>
          <w:sz w:val="16"/>
          <w:szCs w:val="16"/>
          <w:lang w:val="el-GR"/>
        </w:rPr>
        <w:tab/>
      </w:r>
      <w:r w:rsidR="00ED7FEA" w:rsidRPr="0020759C">
        <w:rPr>
          <w:rFonts w:cs="Tahoma"/>
          <w:i/>
          <w:sz w:val="16"/>
          <w:szCs w:val="16"/>
          <w:lang w:val="el-GR"/>
        </w:rPr>
        <w:t xml:space="preserve"> </w:t>
      </w:r>
      <w:r w:rsidR="00037BC0" w:rsidRPr="0020759C">
        <w:rPr>
          <w:rFonts w:cs="Tahoma"/>
          <w:i/>
          <w:sz w:val="16"/>
          <w:szCs w:val="16"/>
          <w:lang w:val="el-GR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</w:checkBox>
          </w:ffData>
        </w:fldChar>
      </w:r>
      <w:r w:rsidR="00ED7FEA" w:rsidRPr="0020759C">
        <w:rPr>
          <w:rFonts w:cs="Tahoma"/>
          <w:i/>
          <w:sz w:val="16"/>
          <w:szCs w:val="16"/>
          <w:lang w:val="el-GR"/>
        </w:rPr>
        <w:instrText xml:space="preserve"> FORMCHECKBOX </w:instrText>
      </w:r>
      <w:r w:rsidR="005D4049">
        <w:rPr>
          <w:rFonts w:cs="Tahoma"/>
          <w:i/>
          <w:sz w:val="16"/>
          <w:szCs w:val="16"/>
          <w:lang w:val="el-GR"/>
        </w:rPr>
      </w:r>
      <w:r w:rsidR="005D4049">
        <w:rPr>
          <w:rFonts w:cs="Tahoma"/>
          <w:i/>
          <w:sz w:val="16"/>
          <w:szCs w:val="16"/>
          <w:lang w:val="el-GR"/>
        </w:rPr>
        <w:fldChar w:fldCharType="separate"/>
      </w:r>
      <w:r w:rsidR="00037BC0" w:rsidRPr="0020759C">
        <w:rPr>
          <w:rFonts w:cs="Tahoma"/>
          <w:i/>
          <w:sz w:val="16"/>
          <w:szCs w:val="16"/>
          <w:lang w:val="el-GR"/>
        </w:rPr>
        <w:fldChar w:fldCharType="end"/>
      </w:r>
    </w:p>
    <w:p w:rsidR="00ED7FEA" w:rsidRDefault="00ED7FEA" w:rsidP="00ED7FEA">
      <w:pPr>
        <w:ind w:left="360"/>
        <w:rPr>
          <w:rFonts w:cs="Tahoma"/>
          <w:i/>
          <w:sz w:val="16"/>
          <w:szCs w:val="16"/>
          <w:lang w:val="el-GR"/>
        </w:rPr>
      </w:pPr>
    </w:p>
    <w:p w:rsidR="008F7EC9" w:rsidRDefault="008F7EC9" w:rsidP="00ED7FEA">
      <w:pPr>
        <w:ind w:left="360"/>
        <w:rPr>
          <w:rFonts w:cs="Tahoma"/>
          <w:i/>
          <w:sz w:val="16"/>
          <w:szCs w:val="16"/>
          <w:lang w:val="el-GR"/>
        </w:rPr>
      </w:pPr>
    </w:p>
    <w:p w:rsidR="008F7EC9" w:rsidRPr="008F7EC9" w:rsidRDefault="008F7EC9" w:rsidP="008F7EC9">
      <w:pPr>
        <w:spacing w:after="240"/>
        <w:ind w:right="-237"/>
        <w:jc w:val="both"/>
        <w:rPr>
          <w:rStyle w:val="ad"/>
          <w:i/>
          <w:szCs w:val="24"/>
          <w:u w:val="single"/>
          <w:lang w:val="el-GR"/>
        </w:rPr>
      </w:pPr>
      <w:r w:rsidRPr="008F7EC9">
        <w:rPr>
          <w:rStyle w:val="ad"/>
          <w:i/>
          <w:szCs w:val="24"/>
          <w:u w:val="single"/>
          <w:lang w:val="el-GR"/>
        </w:rPr>
        <w:t xml:space="preserve">Προσοχή: </w:t>
      </w:r>
    </w:p>
    <w:p w:rsidR="008F7EC9" w:rsidRDefault="008F7EC9" w:rsidP="008F7EC9">
      <w:pPr>
        <w:spacing w:after="240" w:line="360" w:lineRule="auto"/>
        <w:ind w:right="-237"/>
        <w:jc w:val="both"/>
        <w:rPr>
          <w:rStyle w:val="ad"/>
          <w:b w:val="0"/>
          <w:i/>
          <w:szCs w:val="24"/>
          <w:lang w:val="el-GR"/>
        </w:rPr>
      </w:pPr>
      <w:r w:rsidRPr="008F7EC9">
        <w:rPr>
          <w:rStyle w:val="ad"/>
          <w:b w:val="0"/>
          <w:i/>
          <w:szCs w:val="24"/>
          <w:lang w:val="el-GR"/>
        </w:rPr>
        <w:t>Όλα τα Δημόσια έγγραφα να είναι αντίγραφα των πρωτοτύπων και τα ιδιωτικά έγγραφα να συνοδεύονται με Υπεύθυνη Δήλωση του Ν</w:t>
      </w:r>
      <w:r w:rsidR="006024C9">
        <w:rPr>
          <w:rStyle w:val="ad"/>
          <w:b w:val="0"/>
          <w:i/>
          <w:szCs w:val="24"/>
          <w:lang w:val="el-GR"/>
        </w:rPr>
        <w:t>.</w:t>
      </w:r>
      <w:r w:rsidRPr="008F7EC9">
        <w:rPr>
          <w:rStyle w:val="ad"/>
          <w:b w:val="0"/>
          <w:i/>
          <w:szCs w:val="24"/>
          <w:lang w:val="el-GR"/>
        </w:rPr>
        <w:t xml:space="preserve">1599/86 στην οποία να δηλώνεται ότι τα </w:t>
      </w:r>
      <w:r w:rsidR="00131AAD">
        <w:rPr>
          <w:rStyle w:val="ad"/>
          <w:rFonts w:ascii="Arial" w:hAnsi="Arial" w:cs="Arial"/>
          <w:b w:val="0"/>
          <w:i/>
          <w:szCs w:val="24"/>
          <w:lang w:val="el-GR"/>
        </w:rPr>
        <w:t>αρχεία</w:t>
      </w:r>
      <w:r w:rsidRPr="008F7EC9">
        <w:rPr>
          <w:rStyle w:val="ad"/>
          <w:b w:val="0"/>
          <w:i/>
          <w:szCs w:val="24"/>
          <w:lang w:val="el-GR"/>
        </w:rPr>
        <w:t xml:space="preserve"> που σας καταθέτω είναι ακριβή αντίγραφα των πρωτοτύπων που έχω στην κατοχή μου και όποτε μου ζητηθούν μπορώ να σας τα επιδείξω και να έχει το γνήσιο της υπογραφής.</w:t>
      </w:r>
    </w:p>
    <w:p w:rsidR="007D2BDB" w:rsidRPr="008F7EC9" w:rsidRDefault="007D2BDB" w:rsidP="008F7EC9">
      <w:pPr>
        <w:spacing w:after="240" w:line="360" w:lineRule="auto"/>
        <w:ind w:right="-237"/>
        <w:jc w:val="both"/>
        <w:rPr>
          <w:rStyle w:val="ad"/>
          <w:b w:val="0"/>
          <w:i/>
          <w:szCs w:val="24"/>
          <w:lang w:val="el-GR"/>
        </w:rPr>
      </w:pPr>
      <w:r w:rsidRPr="007D2BDB">
        <w:rPr>
          <w:bCs/>
          <w:i/>
          <w:szCs w:val="24"/>
          <w:lang w:val="el-GR"/>
        </w:rPr>
        <w:t>Προσοχή: Σε περίπτωση μη αποδοχής στο πρόγραμμα, τα δικαιολογητικά των υποψηφίων</w:t>
      </w:r>
      <w:r w:rsidR="00131AAD">
        <w:rPr>
          <w:bCs/>
          <w:i/>
          <w:szCs w:val="24"/>
          <w:lang w:val="el-GR"/>
        </w:rPr>
        <w:t xml:space="preserve"> </w:t>
      </w:r>
      <w:r w:rsidRPr="007D2BDB">
        <w:rPr>
          <w:bCs/>
          <w:i/>
          <w:szCs w:val="24"/>
          <w:lang w:val="el-GR"/>
        </w:rPr>
        <w:t>καταστρέφονται μετά την παρέλευση ενός έτους.</w:t>
      </w:r>
    </w:p>
    <w:sectPr w:rsidR="007D2BDB" w:rsidRPr="008F7EC9" w:rsidSect="00336648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567" w:right="851" w:bottom="284" w:left="851" w:header="567" w:footer="720" w:gutter="0"/>
      <w:pgBorders w:offsetFrom="page">
        <w:top w:val="single" w:sz="12" w:space="24" w:color="943634" w:themeColor="accent2" w:themeShade="BF"/>
        <w:left w:val="single" w:sz="12" w:space="24" w:color="943634" w:themeColor="accent2" w:themeShade="BF"/>
        <w:bottom w:val="single" w:sz="12" w:space="24" w:color="943634" w:themeColor="accent2" w:themeShade="BF"/>
        <w:right w:val="single" w:sz="12" w:space="24" w:color="943634" w:themeColor="accent2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049" w:rsidRDefault="005D4049">
      <w:r>
        <w:separator/>
      </w:r>
    </w:p>
  </w:endnote>
  <w:endnote w:type="continuationSeparator" w:id="0">
    <w:p w:rsidR="005D4049" w:rsidRDefault="005D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-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804" w:rsidRDefault="00037BC0" w:rsidP="00AF4B7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5480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54804">
      <w:rPr>
        <w:rStyle w:val="aa"/>
        <w:noProof/>
      </w:rPr>
      <w:t>2</w:t>
    </w:r>
    <w:r>
      <w:rPr>
        <w:rStyle w:val="aa"/>
      </w:rPr>
      <w:fldChar w:fldCharType="end"/>
    </w:r>
  </w:p>
  <w:p w:rsidR="00254804" w:rsidRDefault="00254804" w:rsidP="00AF4B7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804" w:rsidRDefault="00254804" w:rsidP="00AF4B71">
    <w:pPr>
      <w:pStyle w:val="a6"/>
      <w:framePr w:wrap="around" w:vAnchor="text" w:hAnchor="margin" w:xAlign="center" w:y="1"/>
      <w:ind w:right="360"/>
      <w:rPr>
        <w:rStyle w:val="aa"/>
      </w:rPr>
    </w:pPr>
  </w:p>
  <w:p w:rsidR="00254804" w:rsidRPr="00B8041C" w:rsidRDefault="00254804" w:rsidP="00B8041C">
    <w:pPr>
      <w:pStyle w:val="a6"/>
      <w:jc w:val="right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049" w:rsidRDefault="005D4049">
      <w:r>
        <w:separator/>
      </w:r>
    </w:p>
  </w:footnote>
  <w:footnote w:type="continuationSeparator" w:id="0">
    <w:p w:rsidR="005D4049" w:rsidRDefault="005D4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804" w:rsidRDefault="00037BC0" w:rsidP="006E13B6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5480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54804" w:rsidRDefault="002548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804" w:rsidRDefault="00037BC0" w:rsidP="00AC37CC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5480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12BD3">
      <w:rPr>
        <w:rStyle w:val="aa"/>
        <w:noProof/>
      </w:rPr>
      <w:t>2</w:t>
    </w:r>
    <w:r>
      <w:rPr>
        <w:rStyle w:val="aa"/>
      </w:rPr>
      <w:fldChar w:fldCharType="end"/>
    </w:r>
  </w:p>
  <w:p w:rsidR="00254804" w:rsidRDefault="002548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1FE7"/>
    <w:multiLevelType w:val="hybridMultilevel"/>
    <w:tmpl w:val="9620E23A"/>
    <w:lvl w:ilvl="0" w:tplc="69B26A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83EF4"/>
    <w:multiLevelType w:val="hybridMultilevel"/>
    <w:tmpl w:val="BB74C6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C012B"/>
    <w:multiLevelType w:val="hybridMultilevel"/>
    <w:tmpl w:val="EEDADA74"/>
    <w:lvl w:ilvl="0" w:tplc="740A14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64F6D"/>
    <w:multiLevelType w:val="hybridMultilevel"/>
    <w:tmpl w:val="E1F04856"/>
    <w:lvl w:ilvl="0" w:tplc="740A14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26045"/>
    <w:multiLevelType w:val="hybridMultilevel"/>
    <w:tmpl w:val="629A3E02"/>
    <w:lvl w:ilvl="0" w:tplc="C6DA39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234B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2C03A1"/>
    <w:multiLevelType w:val="singleLevel"/>
    <w:tmpl w:val="AE349420"/>
    <w:lvl w:ilvl="0">
      <w:start w:val="26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u w:val="single"/>
      </w:rPr>
    </w:lvl>
  </w:abstractNum>
  <w:abstractNum w:abstractNumId="7" w15:restartNumberingAfterBreak="0">
    <w:nsid w:val="2BCA26D9"/>
    <w:multiLevelType w:val="hybridMultilevel"/>
    <w:tmpl w:val="5928C1B2"/>
    <w:lvl w:ilvl="0" w:tplc="0408000F">
      <w:start w:val="1"/>
      <w:numFmt w:val="decimal"/>
      <w:lvlText w:val="%1."/>
      <w:lvlJc w:val="left"/>
      <w:pPr>
        <w:ind w:left="990" w:hanging="360"/>
      </w:p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C6266D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01F48"/>
    <w:multiLevelType w:val="hybridMultilevel"/>
    <w:tmpl w:val="3F203B32"/>
    <w:lvl w:ilvl="0" w:tplc="0408000F">
      <w:start w:val="1"/>
      <w:numFmt w:val="decimal"/>
      <w:lvlText w:val="%1."/>
      <w:lvlJc w:val="left"/>
      <w:pPr>
        <w:ind w:left="990" w:hanging="360"/>
      </w:p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2F7787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8FF55B7"/>
    <w:multiLevelType w:val="hybridMultilevel"/>
    <w:tmpl w:val="6022728A"/>
    <w:lvl w:ilvl="0" w:tplc="0408000F">
      <w:start w:val="1"/>
      <w:numFmt w:val="decimal"/>
      <w:lvlText w:val="%1."/>
      <w:lvlJc w:val="left"/>
      <w:pPr>
        <w:ind w:left="990" w:hanging="360"/>
      </w:p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39867805"/>
    <w:multiLevelType w:val="multilevel"/>
    <w:tmpl w:val="86725266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F465ED"/>
    <w:multiLevelType w:val="hybridMultilevel"/>
    <w:tmpl w:val="1988D6AC"/>
    <w:lvl w:ilvl="0" w:tplc="0408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F00A8C"/>
    <w:multiLevelType w:val="hybridMultilevel"/>
    <w:tmpl w:val="17DE1A8C"/>
    <w:lvl w:ilvl="0" w:tplc="0408000F">
      <w:start w:val="1"/>
      <w:numFmt w:val="decimal"/>
      <w:lvlText w:val="%1."/>
      <w:lvlJc w:val="left"/>
      <w:pPr>
        <w:ind w:left="990" w:hanging="360"/>
      </w:p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4A253534"/>
    <w:multiLevelType w:val="hybridMultilevel"/>
    <w:tmpl w:val="6F848A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E66027"/>
    <w:multiLevelType w:val="hybridMultilevel"/>
    <w:tmpl w:val="A1FA7B4E"/>
    <w:lvl w:ilvl="0" w:tplc="0408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CC759A"/>
    <w:multiLevelType w:val="hybridMultilevel"/>
    <w:tmpl w:val="86725266"/>
    <w:lvl w:ilvl="0" w:tplc="04325C18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8E563F"/>
    <w:multiLevelType w:val="hybridMultilevel"/>
    <w:tmpl w:val="BBCE3FC6"/>
    <w:lvl w:ilvl="0" w:tplc="0408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914349"/>
    <w:multiLevelType w:val="hybridMultilevel"/>
    <w:tmpl w:val="38101480"/>
    <w:lvl w:ilvl="0" w:tplc="0408000F">
      <w:start w:val="1"/>
      <w:numFmt w:val="decimal"/>
      <w:lvlText w:val="%1."/>
      <w:lvlJc w:val="left"/>
      <w:pPr>
        <w:ind w:left="990" w:hanging="360"/>
      </w:p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5CE80D0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02B154F"/>
    <w:multiLevelType w:val="hybridMultilevel"/>
    <w:tmpl w:val="50F4186A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F236E5"/>
    <w:multiLevelType w:val="multilevel"/>
    <w:tmpl w:val="9560E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DC5974"/>
    <w:multiLevelType w:val="hybridMultilevel"/>
    <w:tmpl w:val="80B081FA"/>
    <w:lvl w:ilvl="0" w:tplc="0408000F">
      <w:start w:val="1"/>
      <w:numFmt w:val="decimal"/>
      <w:lvlText w:val="%1."/>
      <w:lvlJc w:val="left"/>
      <w:pPr>
        <w:ind w:left="990" w:hanging="360"/>
      </w:p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6AC600D3"/>
    <w:multiLevelType w:val="hybridMultilevel"/>
    <w:tmpl w:val="185AA738"/>
    <w:lvl w:ilvl="0" w:tplc="532C517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F1344A"/>
    <w:multiLevelType w:val="hybridMultilevel"/>
    <w:tmpl w:val="FF8E71CE"/>
    <w:lvl w:ilvl="0" w:tplc="020276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3725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72480516"/>
    <w:multiLevelType w:val="hybridMultilevel"/>
    <w:tmpl w:val="A49A3590"/>
    <w:lvl w:ilvl="0" w:tplc="55BC5D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A16E07"/>
    <w:multiLevelType w:val="hybridMultilevel"/>
    <w:tmpl w:val="C35C1826"/>
    <w:lvl w:ilvl="0" w:tplc="0408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26"/>
  </w:num>
  <w:num w:numId="5">
    <w:abstractNumId w:val="10"/>
  </w:num>
  <w:num w:numId="6">
    <w:abstractNumId w:val="22"/>
  </w:num>
  <w:num w:numId="7">
    <w:abstractNumId w:val="5"/>
  </w:num>
  <w:num w:numId="8">
    <w:abstractNumId w:val="6"/>
  </w:num>
  <w:num w:numId="9">
    <w:abstractNumId w:val="4"/>
  </w:num>
  <w:num w:numId="10">
    <w:abstractNumId w:val="15"/>
  </w:num>
  <w:num w:numId="11">
    <w:abstractNumId w:val="27"/>
  </w:num>
  <w:num w:numId="12">
    <w:abstractNumId w:val="25"/>
  </w:num>
  <w:num w:numId="13">
    <w:abstractNumId w:val="24"/>
  </w:num>
  <w:num w:numId="14">
    <w:abstractNumId w:val="18"/>
  </w:num>
  <w:num w:numId="15">
    <w:abstractNumId w:val="17"/>
  </w:num>
  <w:num w:numId="16">
    <w:abstractNumId w:val="12"/>
  </w:num>
  <w:num w:numId="17">
    <w:abstractNumId w:val="16"/>
  </w:num>
  <w:num w:numId="18">
    <w:abstractNumId w:val="13"/>
  </w:num>
  <w:num w:numId="19">
    <w:abstractNumId w:val="28"/>
  </w:num>
  <w:num w:numId="20">
    <w:abstractNumId w:val="0"/>
  </w:num>
  <w:num w:numId="21">
    <w:abstractNumId w:val="20"/>
  </w:num>
  <w:num w:numId="22">
    <w:abstractNumId w:val="21"/>
  </w:num>
  <w:num w:numId="23">
    <w:abstractNumId w:val="14"/>
  </w:num>
  <w:num w:numId="24">
    <w:abstractNumId w:val="9"/>
  </w:num>
  <w:num w:numId="25">
    <w:abstractNumId w:val="23"/>
  </w:num>
  <w:num w:numId="26">
    <w:abstractNumId w:val="7"/>
  </w:num>
  <w:num w:numId="27">
    <w:abstractNumId w:val="19"/>
  </w:num>
  <w:num w:numId="28">
    <w:abstractNumId w:val="1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69"/>
    <w:rsid w:val="0000193A"/>
    <w:rsid w:val="00002086"/>
    <w:rsid w:val="000048AD"/>
    <w:rsid w:val="00004F86"/>
    <w:rsid w:val="0000516A"/>
    <w:rsid w:val="00011043"/>
    <w:rsid w:val="00011E03"/>
    <w:rsid w:val="00014217"/>
    <w:rsid w:val="00014B0E"/>
    <w:rsid w:val="000154E5"/>
    <w:rsid w:val="000175B1"/>
    <w:rsid w:val="00024DE2"/>
    <w:rsid w:val="00026197"/>
    <w:rsid w:val="00027164"/>
    <w:rsid w:val="000279CE"/>
    <w:rsid w:val="000326CD"/>
    <w:rsid w:val="000329B2"/>
    <w:rsid w:val="00034C36"/>
    <w:rsid w:val="00034F44"/>
    <w:rsid w:val="00036C46"/>
    <w:rsid w:val="00037BC0"/>
    <w:rsid w:val="00041906"/>
    <w:rsid w:val="00041AFF"/>
    <w:rsid w:val="0004400A"/>
    <w:rsid w:val="00044164"/>
    <w:rsid w:val="0004617C"/>
    <w:rsid w:val="00046F88"/>
    <w:rsid w:val="000475A5"/>
    <w:rsid w:val="000517A9"/>
    <w:rsid w:val="000529A1"/>
    <w:rsid w:val="00054787"/>
    <w:rsid w:val="00054CDC"/>
    <w:rsid w:val="00056B16"/>
    <w:rsid w:val="00057510"/>
    <w:rsid w:val="00066015"/>
    <w:rsid w:val="00067F1F"/>
    <w:rsid w:val="00070E96"/>
    <w:rsid w:val="000713F5"/>
    <w:rsid w:val="000714F1"/>
    <w:rsid w:val="00075926"/>
    <w:rsid w:val="0007612E"/>
    <w:rsid w:val="0007629E"/>
    <w:rsid w:val="000774FC"/>
    <w:rsid w:val="000775BD"/>
    <w:rsid w:val="000801B6"/>
    <w:rsid w:val="00084167"/>
    <w:rsid w:val="00086A95"/>
    <w:rsid w:val="00090792"/>
    <w:rsid w:val="0009099C"/>
    <w:rsid w:val="0009146B"/>
    <w:rsid w:val="00095329"/>
    <w:rsid w:val="00096B25"/>
    <w:rsid w:val="000A0C48"/>
    <w:rsid w:val="000A13B7"/>
    <w:rsid w:val="000A1DE0"/>
    <w:rsid w:val="000A31E9"/>
    <w:rsid w:val="000A5F18"/>
    <w:rsid w:val="000A718A"/>
    <w:rsid w:val="000A7E1E"/>
    <w:rsid w:val="000B1A20"/>
    <w:rsid w:val="000B232E"/>
    <w:rsid w:val="000B44BB"/>
    <w:rsid w:val="000B595B"/>
    <w:rsid w:val="000B7E97"/>
    <w:rsid w:val="000B7F55"/>
    <w:rsid w:val="000C0CC2"/>
    <w:rsid w:val="000C186C"/>
    <w:rsid w:val="000C577C"/>
    <w:rsid w:val="000C5C80"/>
    <w:rsid w:val="000C66F3"/>
    <w:rsid w:val="000C72F2"/>
    <w:rsid w:val="000C7A94"/>
    <w:rsid w:val="000C7D4D"/>
    <w:rsid w:val="000D0704"/>
    <w:rsid w:val="000D39B9"/>
    <w:rsid w:val="000D3B4B"/>
    <w:rsid w:val="000D5AD4"/>
    <w:rsid w:val="000D659C"/>
    <w:rsid w:val="000D7E36"/>
    <w:rsid w:val="000E0232"/>
    <w:rsid w:val="000E098F"/>
    <w:rsid w:val="000E0A2D"/>
    <w:rsid w:val="000E14AB"/>
    <w:rsid w:val="000E3150"/>
    <w:rsid w:val="000E41B0"/>
    <w:rsid w:val="000E6DD6"/>
    <w:rsid w:val="000E702C"/>
    <w:rsid w:val="000E7553"/>
    <w:rsid w:val="000F099F"/>
    <w:rsid w:val="000F0CC7"/>
    <w:rsid w:val="000F173C"/>
    <w:rsid w:val="000F3803"/>
    <w:rsid w:val="000F40C2"/>
    <w:rsid w:val="000F77E4"/>
    <w:rsid w:val="001021D8"/>
    <w:rsid w:val="00103B75"/>
    <w:rsid w:val="00103F1C"/>
    <w:rsid w:val="00106734"/>
    <w:rsid w:val="00107609"/>
    <w:rsid w:val="0011082C"/>
    <w:rsid w:val="00120B22"/>
    <w:rsid w:val="001215A7"/>
    <w:rsid w:val="00121A39"/>
    <w:rsid w:val="00127BFD"/>
    <w:rsid w:val="0013165D"/>
    <w:rsid w:val="00131AAD"/>
    <w:rsid w:val="00132011"/>
    <w:rsid w:val="0013218F"/>
    <w:rsid w:val="00132D26"/>
    <w:rsid w:val="00133B22"/>
    <w:rsid w:val="00133DC9"/>
    <w:rsid w:val="00134C21"/>
    <w:rsid w:val="00136E5C"/>
    <w:rsid w:val="001423D3"/>
    <w:rsid w:val="00142743"/>
    <w:rsid w:val="001431E6"/>
    <w:rsid w:val="00143954"/>
    <w:rsid w:val="001462C9"/>
    <w:rsid w:val="00146EC3"/>
    <w:rsid w:val="0015460E"/>
    <w:rsid w:val="001547B4"/>
    <w:rsid w:val="0015555C"/>
    <w:rsid w:val="00156ECD"/>
    <w:rsid w:val="0015722C"/>
    <w:rsid w:val="001615F5"/>
    <w:rsid w:val="00161E2A"/>
    <w:rsid w:val="0016244E"/>
    <w:rsid w:val="001635BC"/>
    <w:rsid w:val="001650FC"/>
    <w:rsid w:val="00167D46"/>
    <w:rsid w:val="00171532"/>
    <w:rsid w:val="001727F1"/>
    <w:rsid w:val="00172913"/>
    <w:rsid w:val="0017318C"/>
    <w:rsid w:val="00174C25"/>
    <w:rsid w:val="001750F7"/>
    <w:rsid w:val="0017613D"/>
    <w:rsid w:val="00182D77"/>
    <w:rsid w:val="00182E84"/>
    <w:rsid w:val="00183FF5"/>
    <w:rsid w:val="00184EBB"/>
    <w:rsid w:val="0019222B"/>
    <w:rsid w:val="00192A05"/>
    <w:rsid w:val="001A149A"/>
    <w:rsid w:val="001B087C"/>
    <w:rsid w:val="001B24D5"/>
    <w:rsid w:val="001B255E"/>
    <w:rsid w:val="001B3A47"/>
    <w:rsid w:val="001B5D44"/>
    <w:rsid w:val="001B69F2"/>
    <w:rsid w:val="001C137D"/>
    <w:rsid w:val="001C1C47"/>
    <w:rsid w:val="001C2041"/>
    <w:rsid w:val="001C26EA"/>
    <w:rsid w:val="001C4192"/>
    <w:rsid w:val="001C43A8"/>
    <w:rsid w:val="001C52EF"/>
    <w:rsid w:val="001C5B4D"/>
    <w:rsid w:val="001C614B"/>
    <w:rsid w:val="001D1FFF"/>
    <w:rsid w:val="001D216D"/>
    <w:rsid w:val="001D2B46"/>
    <w:rsid w:val="001D366F"/>
    <w:rsid w:val="001D4F64"/>
    <w:rsid w:val="001D51B1"/>
    <w:rsid w:val="001E0094"/>
    <w:rsid w:val="001E0B89"/>
    <w:rsid w:val="001E0BAC"/>
    <w:rsid w:val="001E309E"/>
    <w:rsid w:val="001E4167"/>
    <w:rsid w:val="001E6013"/>
    <w:rsid w:val="001E7602"/>
    <w:rsid w:val="001E7F56"/>
    <w:rsid w:val="001F03B8"/>
    <w:rsid w:val="001F04A2"/>
    <w:rsid w:val="001F149D"/>
    <w:rsid w:val="001F2369"/>
    <w:rsid w:val="001F5A81"/>
    <w:rsid w:val="001F5ACF"/>
    <w:rsid w:val="001F616D"/>
    <w:rsid w:val="001F6C67"/>
    <w:rsid w:val="00200779"/>
    <w:rsid w:val="0020168A"/>
    <w:rsid w:val="0020650E"/>
    <w:rsid w:val="00207366"/>
    <w:rsid w:val="0020759C"/>
    <w:rsid w:val="00211557"/>
    <w:rsid w:val="002122A3"/>
    <w:rsid w:val="00213EBD"/>
    <w:rsid w:val="002145A7"/>
    <w:rsid w:val="002163F2"/>
    <w:rsid w:val="00216930"/>
    <w:rsid w:val="002216E3"/>
    <w:rsid w:val="00223421"/>
    <w:rsid w:val="00223D2F"/>
    <w:rsid w:val="00224378"/>
    <w:rsid w:val="0022763A"/>
    <w:rsid w:val="0023066E"/>
    <w:rsid w:val="00231014"/>
    <w:rsid w:val="0023455E"/>
    <w:rsid w:val="002363ED"/>
    <w:rsid w:val="002370CF"/>
    <w:rsid w:val="00240D8D"/>
    <w:rsid w:val="00241C01"/>
    <w:rsid w:val="0024365A"/>
    <w:rsid w:val="00247B6E"/>
    <w:rsid w:val="00250DE2"/>
    <w:rsid w:val="00251EC5"/>
    <w:rsid w:val="00253418"/>
    <w:rsid w:val="0025464D"/>
    <w:rsid w:val="00254732"/>
    <w:rsid w:val="00254804"/>
    <w:rsid w:val="002569F5"/>
    <w:rsid w:val="00257366"/>
    <w:rsid w:val="00261931"/>
    <w:rsid w:val="00261E13"/>
    <w:rsid w:val="00262302"/>
    <w:rsid w:val="00264D6D"/>
    <w:rsid w:val="00264E96"/>
    <w:rsid w:val="00265661"/>
    <w:rsid w:val="00265E08"/>
    <w:rsid w:val="002660AD"/>
    <w:rsid w:val="002671DB"/>
    <w:rsid w:val="00275D83"/>
    <w:rsid w:val="00276CB1"/>
    <w:rsid w:val="00282D1C"/>
    <w:rsid w:val="0028303F"/>
    <w:rsid w:val="002831F5"/>
    <w:rsid w:val="002858D9"/>
    <w:rsid w:val="00286F30"/>
    <w:rsid w:val="002914C1"/>
    <w:rsid w:val="0029230A"/>
    <w:rsid w:val="002A2AEF"/>
    <w:rsid w:val="002A6903"/>
    <w:rsid w:val="002B0633"/>
    <w:rsid w:val="002B256E"/>
    <w:rsid w:val="002B2593"/>
    <w:rsid w:val="002B3393"/>
    <w:rsid w:val="002B37B5"/>
    <w:rsid w:val="002B4252"/>
    <w:rsid w:val="002B4712"/>
    <w:rsid w:val="002B4C26"/>
    <w:rsid w:val="002B55FD"/>
    <w:rsid w:val="002B7358"/>
    <w:rsid w:val="002C0305"/>
    <w:rsid w:val="002C18BE"/>
    <w:rsid w:val="002C23B9"/>
    <w:rsid w:val="002C3806"/>
    <w:rsid w:val="002C6465"/>
    <w:rsid w:val="002D0BA9"/>
    <w:rsid w:val="002D0D80"/>
    <w:rsid w:val="002D3616"/>
    <w:rsid w:val="002D590F"/>
    <w:rsid w:val="002D712F"/>
    <w:rsid w:val="002E1661"/>
    <w:rsid w:val="002E225F"/>
    <w:rsid w:val="002E3FF8"/>
    <w:rsid w:val="002E4E2D"/>
    <w:rsid w:val="002E4EE0"/>
    <w:rsid w:val="002E54E5"/>
    <w:rsid w:val="002E5A6E"/>
    <w:rsid w:val="002E68F1"/>
    <w:rsid w:val="002E6D8D"/>
    <w:rsid w:val="002E7EAC"/>
    <w:rsid w:val="002F2F10"/>
    <w:rsid w:val="002F39C6"/>
    <w:rsid w:val="002F58E1"/>
    <w:rsid w:val="002F78E9"/>
    <w:rsid w:val="00300D2D"/>
    <w:rsid w:val="003020D9"/>
    <w:rsid w:val="00302254"/>
    <w:rsid w:val="003025AE"/>
    <w:rsid w:val="00303001"/>
    <w:rsid w:val="0030313F"/>
    <w:rsid w:val="00303A79"/>
    <w:rsid w:val="00305900"/>
    <w:rsid w:val="00305EE7"/>
    <w:rsid w:val="00305FC8"/>
    <w:rsid w:val="00306DDB"/>
    <w:rsid w:val="00310C9A"/>
    <w:rsid w:val="00311A78"/>
    <w:rsid w:val="003121E1"/>
    <w:rsid w:val="00314975"/>
    <w:rsid w:val="00316309"/>
    <w:rsid w:val="0032089B"/>
    <w:rsid w:val="00322CB7"/>
    <w:rsid w:val="00330B48"/>
    <w:rsid w:val="003337DE"/>
    <w:rsid w:val="0033565E"/>
    <w:rsid w:val="00335962"/>
    <w:rsid w:val="00335AEF"/>
    <w:rsid w:val="00335CE2"/>
    <w:rsid w:val="00336648"/>
    <w:rsid w:val="00340889"/>
    <w:rsid w:val="00340F37"/>
    <w:rsid w:val="00341254"/>
    <w:rsid w:val="0034409F"/>
    <w:rsid w:val="00345EA5"/>
    <w:rsid w:val="00346F3A"/>
    <w:rsid w:val="00346FEE"/>
    <w:rsid w:val="003478EF"/>
    <w:rsid w:val="00350106"/>
    <w:rsid w:val="003507A5"/>
    <w:rsid w:val="00350AF7"/>
    <w:rsid w:val="00350CC9"/>
    <w:rsid w:val="00351A32"/>
    <w:rsid w:val="00357EC4"/>
    <w:rsid w:val="00361BAF"/>
    <w:rsid w:val="00361ED7"/>
    <w:rsid w:val="00362A28"/>
    <w:rsid w:val="00363A08"/>
    <w:rsid w:val="00366723"/>
    <w:rsid w:val="00370695"/>
    <w:rsid w:val="003709F3"/>
    <w:rsid w:val="00370AA9"/>
    <w:rsid w:val="0037181D"/>
    <w:rsid w:val="00372DA9"/>
    <w:rsid w:val="0037309F"/>
    <w:rsid w:val="00375C94"/>
    <w:rsid w:val="00377CD1"/>
    <w:rsid w:val="00381E13"/>
    <w:rsid w:val="003822B7"/>
    <w:rsid w:val="00382D5B"/>
    <w:rsid w:val="00385012"/>
    <w:rsid w:val="0038553A"/>
    <w:rsid w:val="00387128"/>
    <w:rsid w:val="00387633"/>
    <w:rsid w:val="00387911"/>
    <w:rsid w:val="00391E42"/>
    <w:rsid w:val="00395E80"/>
    <w:rsid w:val="003974FC"/>
    <w:rsid w:val="003A3FFB"/>
    <w:rsid w:val="003A4759"/>
    <w:rsid w:val="003A788E"/>
    <w:rsid w:val="003B0A2A"/>
    <w:rsid w:val="003B1338"/>
    <w:rsid w:val="003B3E78"/>
    <w:rsid w:val="003B4D74"/>
    <w:rsid w:val="003B577D"/>
    <w:rsid w:val="003B6B78"/>
    <w:rsid w:val="003B6C5C"/>
    <w:rsid w:val="003C04DB"/>
    <w:rsid w:val="003C0723"/>
    <w:rsid w:val="003C3EE8"/>
    <w:rsid w:val="003C467B"/>
    <w:rsid w:val="003C4691"/>
    <w:rsid w:val="003C4A31"/>
    <w:rsid w:val="003C5166"/>
    <w:rsid w:val="003C6BA2"/>
    <w:rsid w:val="003C7CC7"/>
    <w:rsid w:val="003C7DAA"/>
    <w:rsid w:val="003D1088"/>
    <w:rsid w:val="003D1A90"/>
    <w:rsid w:val="003D20EB"/>
    <w:rsid w:val="003D3F1E"/>
    <w:rsid w:val="003D41EB"/>
    <w:rsid w:val="003D44FE"/>
    <w:rsid w:val="003D473B"/>
    <w:rsid w:val="003E2F64"/>
    <w:rsid w:val="003E5793"/>
    <w:rsid w:val="003E6169"/>
    <w:rsid w:val="003E639E"/>
    <w:rsid w:val="003E68DE"/>
    <w:rsid w:val="003E6BF2"/>
    <w:rsid w:val="003E73B3"/>
    <w:rsid w:val="003E7849"/>
    <w:rsid w:val="003E7D4C"/>
    <w:rsid w:val="003F07AA"/>
    <w:rsid w:val="003F0A66"/>
    <w:rsid w:val="003F4C89"/>
    <w:rsid w:val="003F668D"/>
    <w:rsid w:val="003F6EED"/>
    <w:rsid w:val="003F7378"/>
    <w:rsid w:val="00400AAA"/>
    <w:rsid w:val="00400DE5"/>
    <w:rsid w:val="004011EC"/>
    <w:rsid w:val="0040164D"/>
    <w:rsid w:val="004022B4"/>
    <w:rsid w:val="00405589"/>
    <w:rsid w:val="00406503"/>
    <w:rsid w:val="004100A3"/>
    <w:rsid w:val="00410266"/>
    <w:rsid w:val="00412847"/>
    <w:rsid w:val="004133DE"/>
    <w:rsid w:val="004150FE"/>
    <w:rsid w:val="004152F0"/>
    <w:rsid w:val="00415393"/>
    <w:rsid w:val="00416135"/>
    <w:rsid w:val="00416B87"/>
    <w:rsid w:val="00420C76"/>
    <w:rsid w:val="00421AD8"/>
    <w:rsid w:val="0042319C"/>
    <w:rsid w:val="00424ED2"/>
    <w:rsid w:val="00425F60"/>
    <w:rsid w:val="004270A8"/>
    <w:rsid w:val="00434F98"/>
    <w:rsid w:val="00435682"/>
    <w:rsid w:val="004361E6"/>
    <w:rsid w:val="004402F1"/>
    <w:rsid w:val="004408BF"/>
    <w:rsid w:val="004413BE"/>
    <w:rsid w:val="004416FD"/>
    <w:rsid w:val="00442008"/>
    <w:rsid w:val="0044288D"/>
    <w:rsid w:val="0044339A"/>
    <w:rsid w:val="00443872"/>
    <w:rsid w:val="00444B93"/>
    <w:rsid w:val="0044521C"/>
    <w:rsid w:val="004524C3"/>
    <w:rsid w:val="004526CF"/>
    <w:rsid w:val="00452F6E"/>
    <w:rsid w:val="0045390F"/>
    <w:rsid w:val="00457DE7"/>
    <w:rsid w:val="004601DD"/>
    <w:rsid w:val="0046216B"/>
    <w:rsid w:val="00463016"/>
    <w:rsid w:val="004632FE"/>
    <w:rsid w:val="00467C9A"/>
    <w:rsid w:val="00470002"/>
    <w:rsid w:val="004701C8"/>
    <w:rsid w:val="00470958"/>
    <w:rsid w:val="00471462"/>
    <w:rsid w:val="00472C7B"/>
    <w:rsid w:val="00473991"/>
    <w:rsid w:val="00474C38"/>
    <w:rsid w:val="00482BB3"/>
    <w:rsid w:val="0048427E"/>
    <w:rsid w:val="00484D30"/>
    <w:rsid w:val="00485C9D"/>
    <w:rsid w:val="00487ABC"/>
    <w:rsid w:val="00490418"/>
    <w:rsid w:val="004915EE"/>
    <w:rsid w:val="004920D6"/>
    <w:rsid w:val="00492E24"/>
    <w:rsid w:val="00492FCB"/>
    <w:rsid w:val="004954E4"/>
    <w:rsid w:val="00496D08"/>
    <w:rsid w:val="004A1F0F"/>
    <w:rsid w:val="004A37D2"/>
    <w:rsid w:val="004B541C"/>
    <w:rsid w:val="004B5F4E"/>
    <w:rsid w:val="004C1725"/>
    <w:rsid w:val="004C5C19"/>
    <w:rsid w:val="004C686A"/>
    <w:rsid w:val="004C6881"/>
    <w:rsid w:val="004C74E2"/>
    <w:rsid w:val="004D0CE6"/>
    <w:rsid w:val="004D2F38"/>
    <w:rsid w:val="004D6BE6"/>
    <w:rsid w:val="004E3E7E"/>
    <w:rsid w:val="004E441A"/>
    <w:rsid w:val="004F0664"/>
    <w:rsid w:val="004F1CF3"/>
    <w:rsid w:val="004F3193"/>
    <w:rsid w:val="004F47BB"/>
    <w:rsid w:val="00505FD8"/>
    <w:rsid w:val="0050666D"/>
    <w:rsid w:val="00510BD1"/>
    <w:rsid w:val="0051336E"/>
    <w:rsid w:val="0051431E"/>
    <w:rsid w:val="00514419"/>
    <w:rsid w:val="00515F09"/>
    <w:rsid w:val="005168BB"/>
    <w:rsid w:val="00517076"/>
    <w:rsid w:val="00517437"/>
    <w:rsid w:val="00517E10"/>
    <w:rsid w:val="005202AE"/>
    <w:rsid w:val="00522A29"/>
    <w:rsid w:val="00525EF2"/>
    <w:rsid w:val="00527ADE"/>
    <w:rsid w:val="00530193"/>
    <w:rsid w:val="0053024E"/>
    <w:rsid w:val="005338F9"/>
    <w:rsid w:val="00535064"/>
    <w:rsid w:val="00537208"/>
    <w:rsid w:val="00537562"/>
    <w:rsid w:val="00540CC2"/>
    <w:rsid w:val="00543ED1"/>
    <w:rsid w:val="00545397"/>
    <w:rsid w:val="005456D7"/>
    <w:rsid w:val="00545DD2"/>
    <w:rsid w:val="00546B58"/>
    <w:rsid w:val="00547611"/>
    <w:rsid w:val="00552457"/>
    <w:rsid w:val="00552CCA"/>
    <w:rsid w:val="005550E7"/>
    <w:rsid w:val="00560A81"/>
    <w:rsid w:val="00562903"/>
    <w:rsid w:val="00563A2B"/>
    <w:rsid w:val="005642C8"/>
    <w:rsid w:val="00564B71"/>
    <w:rsid w:val="0056560A"/>
    <w:rsid w:val="00566569"/>
    <w:rsid w:val="00566CB6"/>
    <w:rsid w:val="00571770"/>
    <w:rsid w:val="0057405D"/>
    <w:rsid w:val="00574B73"/>
    <w:rsid w:val="0057597A"/>
    <w:rsid w:val="00576B7B"/>
    <w:rsid w:val="00577493"/>
    <w:rsid w:val="0058480C"/>
    <w:rsid w:val="005850AA"/>
    <w:rsid w:val="00585694"/>
    <w:rsid w:val="00585E9B"/>
    <w:rsid w:val="005861CA"/>
    <w:rsid w:val="00590D56"/>
    <w:rsid w:val="00590E3A"/>
    <w:rsid w:val="0059277E"/>
    <w:rsid w:val="00592813"/>
    <w:rsid w:val="00592FD5"/>
    <w:rsid w:val="00593B2A"/>
    <w:rsid w:val="00594CA6"/>
    <w:rsid w:val="00595138"/>
    <w:rsid w:val="005970A7"/>
    <w:rsid w:val="005973A6"/>
    <w:rsid w:val="00597D0B"/>
    <w:rsid w:val="005A1438"/>
    <w:rsid w:val="005A2AAF"/>
    <w:rsid w:val="005A3261"/>
    <w:rsid w:val="005A5F22"/>
    <w:rsid w:val="005A6836"/>
    <w:rsid w:val="005A749C"/>
    <w:rsid w:val="005B031D"/>
    <w:rsid w:val="005B1071"/>
    <w:rsid w:val="005B1286"/>
    <w:rsid w:val="005B3B3A"/>
    <w:rsid w:val="005B3CA8"/>
    <w:rsid w:val="005B5648"/>
    <w:rsid w:val="005B65C5"/>
    <w:rsid w:val="005C1463"/>
    <w:rsid w:val="005C38EC"/>
    <w:rsid w:val="005C57F9"/>
    <w:rsid w:val="005C5EF7"/>
    <w:rsid w:val="005C6DFF"/>
    <w:rsid w:val="005C791F"/>
    <w:rsid w:val="005D02BE"/>
    <w:rsid w:val="005D0E3E"/>
    <w:rsid w:val="005D4049"/>
    <w:rsid w:val="005D51AD"/>
    <w:rsid w:val="005D5801"/>
    <w:rsid w:val="005D5FE0"/>
    <w:rsid w:val="005E30CE"/>
    <w:rsid w:val="005E4046"/>
    <w:rsid w:val="005E44B1"/>
    <w:rsid w:val="005E480E"/>
    <w:rsid w:val="005E6131"/>
    <w:rsid w:val="005F2E38"/>
    <w:rsid w:val="005F5D82"/>
    <w:rsid w:val="005F73BC"/>
    <w:rsid w:val="0060242F"/>
    <w:rsid w:val="006024C9"/>
    <w:rsid w:val="00602AAC"/>
    <w:rsid w:val="00605E8A"/>
    <w:rsid w:val="00606730"/>
    <w:rsid w:val="00614262"/>
    <w:rsid w:val="00614BBA"/>
    <w:rsid w:val="00615F48"/>
    <w:rsid w:val="00616FDD"/>
    <w:rsid w:val="0061741B"/>
    <w:rsid w:val="006174C2"/>
    <w:rsid w:val="00622438"/>
    <w:rsid w:val="00623582"/>
    <w:rsid w:val="00625434"/>
    <w:rsid w:val="00626331"/>
    <w:rsid w:val="00626CB3"/>
    <w:rsid w:val="0063035A"/>
    <w:rsid w:val="00630E26"/>
    <w:rsid w:val="00632742"/>
    <w:rsid w:val="00632DBA"/>
    <w:rsid w:val="00633FF9"/>
    <w:rsid w:val="0063410E"/>
    <w:rsid w:val="0063455C"/>
    <w:rsid w:val="00634A32"/>
    <w:rsid w:val="00634B02"/>
    <w:rsid w:val="0063645B"/>
    <w:rsid w:val="0064078C"/>
    <w:rsid w:val="00640C69"/>
    <w:rsid w:val="00642656"/>
    <w:rsid w:val="00643461"/>
    <w:rsid w:val="00644FA0"/>
    <w:rsid w:val="00645D43"/>
    <w:rsid w:val="006477BE"/>
    <w:rsid w:val="006501CD"/>
    <w:rsid w:val="006510C4"/>
    <w:rsid w:val="00653569"/>
    <w:rsid w:val="00653E6D"/>
    <w:rsid w:val="006579D1"/>
    <w:rsid w:val="00657DC5"/>
    <w:rsid w:val="006606D6"/>
    <w:rsid w:val="006609CD"/>
    <w:rsid w:val="00661399"/>
    <w:rsid w:val="00661771"/>
    <w:rsid w:val="00661A9F"/>
    <w:rsid w:val="00663029"/>
    <w:rsid w:val="0066311E"/>
    <w:rsid w:val="00663E3D"/>
    <w:rsid w:val="006642AD"/>
    <w:rsid w:val="006645C6"/>
    <w:rsid w:val="00664ED2"/>
    <w:rsid w:val="00665BAE"/>
    <w:rsid w:val="00673B7D"/>
    <w:rsid w:val="006747A1"/>
    <w:rsid w:val="00681F65"/>
    <w:rsid w:val="00687771"/>
    <w:rsid w:val="0069002F"/>
    <w:rsid w:val="00690807"/>
    <w:rsid w:val="00691F8A"/>
    <w:rsid w:val="006963FA"/>
    <w:rsid w:val="0069703E"/>
    <w:rsid w:val="00697D6D"/>
    <w:rsid w:val="006A1623"/>
    <w:rsid w:val="006A409A"/>
    <w:rsid w:val="006A43B1"/>
    <w:rsid w:val="006A6350"/>
    <w:rsid w:val="006B008D"/>
    <w:rsid w:val="006B17EE"/>
    <w:rsid w:val="006B5095"/>
    <w:rsid w:val="006B5D40"/>
    <w:rsid w:val="006B6099"/>
    <w:rsid w:val="006B6104"/>
    <w:rsid w:val="006B6FA2"/>
    <w:rsid w:val="006C0456"/>
    <w:rsid w:val="006C06EC"/>
    <w:rsid w:val="006C220D"/>
    <w:rsid w:val="006C36A5"/>
    <w:rsid w:val="006C6356"/>
    <w:rsid w:val="006C664D"/>
    <w:rsid w:val="006C687C"/>
    <w:rsid w:val="006D00F8"/>
    <w:rsid w:val="006D021F"/>
    <w:rsid w:val="006D2AAF"/>
    <w:rsid w:val="006D3A88"/>
    <w:rsid w:val="006D57F8"/>
    <w:rsid w:val="006D6373"/>
    <w:rsid w:val="006E13B6"/>
    <w:rsid w:val="006E2CF1"/>
    <w:rsid w:val="006E2EE9"/>
    <w:rsid w:val="006E4E06"/>
    <w:rsid w:val="006F10F7"/>
    <w:rsid w:val="006F1EE3"/>
    <w:rsid w:val="006F434D"/>
    <w:rsid w:val="006F7C29"/>
    <w:rsid w:val="007007A4"/>
    <w:rsid w:val="0070163E"/>
    <w:rsid w:val="00705907"/>
    <w:rsid w:val="00706C6F"/>
    <w:rsid w:val="00711A2F"/>
    <w:rsid w:val="00712FC2"/>
    <w:rsid w:val="00715458"/>
    <w:rsid w:val="00716957"/>
    <w:rsid w:val="00720E59"/>
    <w:rsid w:val="00721167"/>
    <w:rsid w:val="007213C3"/>
    <w:rsid w:val="0072392F"/>
    <w:rsid w:val="007249C4"/>
    <w:rsid w:val="00724C57"/>
    <w:rsid w:val="00732145"/>
    <w:rsid w:val="00732F64"/>
    <w:rsid w:val="00733BCB"/>
    <w:rsid w:val="00734632"/>
    <w:rsid w:val="007350A9"/>
    <w:rsid w:val="007378EC"/>
    <w:rsid w:val="00740C79"/>
    <w:rsid w:val="00740F99"/>
    <w:rsid w:val="0074102F"/>
    <w:rsid w:val="00741899"/>
    <w:rsid w:val="0074362B"/>
    <w:rsid w:val="0074394D"/>
    <w:rsid w:val="007445C9"/>
    <w:rsid w:val="007445EE"/>
    <w:rsid w:val="0074586F"/>
    <w:rsid w:val="00747939"/>
    <w:rsid w:val="0075478A"/>
    <w:rsid w:val="00754A1C"/>
    <w:rsid w:val="007552A7"/>
    <w:rsid w:val="0075717D"/>
    <w:rsid w:val="0076029C"/>
    <w:rsid w:val="0076098E"/>
    <w:rsid w:val="00762306"/>
    <w:rsid w:val="00762D92"/>
    <w:rsid w:val="00765E24"/>
    <w:rsid w:val="00767454"/>
    <w:rsid w:val="00767591"/>
    <w:rsid w:val="00767DD7"/>
    <w:rsid w:val="0077087C"/>
    <w:rsid w:val="00772FC0"/>
    <w:rsid w:val="00773B57"/>
    <w:rsid w:val="00776D3D"/>
    <w:rsid w:val="0077756B"/>
    <w:rsid w:val="00780B31"/>
    <w:rsid w:val="00784739"/>
    <w:rsid w:val="00785293"/>
    <w:rsid w:val="00791060"/>
    <w:rsid w:val="0079127E"/>
    <w:rsid w:val="00792405"/>
    <w:rsid w:val="007928C5"/>
    <w:rsid w:val="00794053"/>
    <w:rsid w:val="00795A36"/>
    <w:rsid w:val="00797711"/>
    <w:rsid w:val="007A131F"/>
    <w:rsid w:val="007A2BB8"/>
    <w:rsid w:val="007A3559"/>
    <w:rsid w:val="007A4A84"/>
    <w:rsid w:val="007A62D1"/>
    <w:rsid w:val="007A6AF9"/>
    <w:rsid w:val="007B0021"/>
    <w:rsid w:val="007B0227"/>
    <w:rsid w:val="007B1A4D"/>
    <w:rsid w:val="007B259F"/>
    <w:rsid w:val="007B2D93"/>
    <w:rsid w:val="007B40E7"/>
    <w:rsid w:val="007B44FF"/>
    <w:rsid w:val="007C0F8F"/>
    <w:rsid w:val="007C1DF3"/>
    <w:rsid w:val="007C1EA1"/>
    <w:rsid w:val="007C2B24"/>
    <w:rsid w:val="007C2E44"/>
    <w:rsid w:val="007C59C5"/>
    <w:rsid w:val="007C7F2A"/>
    <w:rsid w:val="007C7FF9"/>
    <w:rsid w:val="007D16FE"/>
    <w:rsid w:val="007D190B"/>
    <w:rsid w:val="007D2AF5"/>
    <w:rsid w:val="007D2BDB"/>
    <w:rsid w:val="007D312D"/>
    <w:rsid w:val="007E0740"/>
    <w:rsid w:val="007E1710"/>
    <w:rsid w:val="007E71C3"/>
    <w:rsid w:val="007F4007"/>
    <w:rsid w:val="007F5F15"/>
    <w:rsid w:val="007F60F1"/>
    <w:rsid w:val="00800433"/>
    <w:rsid w:val="008005EA"/>
    <w:rsid w:val="0080094C"/>
    <w:rsid w:val="0080206A"/>
    <w:rsid w:val="008049E7"/>
    <w:rsid w:val="008108B7"/>
    <w:rsid w:val="00810E3A"/>
    <w:rsid w:val="008123FC"/>
    <w:rsid w:val="00812631"/>
    <w:rsid w:val="00814B7C"/>
    <w:rsid w:val="00815C15"/>
    <w:rsid w:val="00817350"/>
    <w:rsid w:val="0081763C"/>
    <w:rsid w:val="00817E34"/>
    <w:rsid w:val="008206CA"/>
    <w:rsid w:val="00822C94"/>
    <w:rsid w:val="008252BD"/>
    <w:rsid w:val="00825389"/>
    <w:rsid w:val="008267A4"/>
    <w:rsid w:val="00830018"/>
    <w:rsid w:val="008321AB"/>
    <w:rsid w:val="00832451"/>
    <w:rsid w:val="008332A5"/>
    <w:rsid w:val="00833B08"/>
    <w:rsid w:val="00835C4F"/>
    <w:rsid w:val="00836E71"/>
    <w:rsid w:val="008419DB"/>
    <w:rsid w:val="008431B9"/>
    <w:rsid w:val="00854455"/>
    <w:rsid w:val="00857696"/>
    <w:rsid w:val="00865821"/>
    <w:rsid w:val="00866E59"/>
    <w:rsid w:val="00867370"/>
    <w:rsid w:val="00867DC2"/>
    <w:rsid w:val="0087301C"/>
    <w:rsid w:val="00873ACD"/>
    <w:rsid w:val="0087405C"/>
    <w:rsid w:val="00874C84"/>
    <w:rsid w:val="00874DEE"/>
    <w:rsid w:val="0087514A"/>
    <w:rsid w:val="0087533F"/>
    <w:rsid w:val="008760F4"/>
    <w:rsid w:val="00877327"/>
    <w:rsid w:val="0088037F"/>
    <w:rsid w:val="00882CEF"/>
    <w:rsid w:val="0088391C"/>
    <w:rsid w:val="00886419"/>
    <w:rsid w:val="008870C2"/>
    <w:rsid w:val="00891B21"/>
    <w:rsid w:val="00892508"/>
    <w:rsid w:val="008932AE"/>
    <w:rsid w:val="0089761E"/>
    <w:rsid w:val="008A04A8"/>
    <w:rsid w:val="008A3AE0"/>
    <w:rsid w:val="008A408C"/>
    <w:rsid w:val="008A5814"/>
    <w:rsid w:val="008A64C2"/>
    <w:rsid w:val="008A7424"/>
    <w:rsid w:val="008B1230"/>
    <w:rsid w:val="008B2B93"/>
    <w:rsid w:val="008B37DE"/>
    <w:rsid w:val="008B453D"/>
    <w:rsid w:val="008B5A0A"/>
    <w:rsid w:val="008B77B9"/>
    <w:rsid w:val="008C0D0B"/>
    <w:rsid w:val="008C28ED"/>
    <w:rsid w:val="008C398B"/>
    <w:rsid w:val="008C66C9"/>
    <w:rsid w:val="008C6ED4"/>
    <w:rsid w:val="008C775B"/>
    <w:rsid w:val="008D0D77"/>
    <w:rsid w:val="008D0F84"/>
    <w:rsid w:val="008D2DD3"/>
    <w:rsid w:val="008D5246"/>
    <w:rsid w:val="008D652E"/>
    <w:rsid w:val="008D6F22"/>
    <w:rsid w:val="008D7A9F"/>
    <w:rsid w:val="008E1263"/>
    <w:rsid w:val="008E2E83"/>
    <w:rsid w:val="008E3774"/>
    <w:rsid w:val="008E5CD6"/>
    <w:rsid w:val="008E6861"/>
    <w:rsid w:val="008E76CE"/>
    <w:rsid w:val="008F2DB0"/>
    <w:rsid w:val="008F3019"/>
    <w:rsid w:val="008F39F4"/>
    <w:rsid w:val="008F3ACF"/>
    <w:rsid w:val="008F43FB"/>
    <w:rsid w:val="008F5C87"/>
    <w:rsid w:val="008F6F5B"/>
    <w:rsid w:val="008F7D0F"/>
    <w:rsid w:val="008F7D66"/>
    <w:rsid w:val="008F7EB5"/>
    <w:rsid w:val="008F7EC9"/>
    <w:rsid w:val="009007A0"/>
    <w:rsid w:val="009011D5"/>
    <w:rsid w:val="00903516"/>
    <w:rsid w:val="00903FA5"/>
    <w:rsid w:val="00905B52"/>
    <w:rsid w:val="00906005"/>
    <w:rsid w:val="00906C80"/>
    <w:rsid w:val="00910A0B"/>
    <w:rsid w:val="00911062"/>
    <w:rsid w:val="00913E19"/>
    <w:rsid w:val="0091534C"/>
    <w:rsid w:val="009157BC"/>
    <w:rsid w:val="009163BC"/>
    <w:rsid w:val="009205D7"/>
    <w:rsid w:val="0092123E"/>
    <w:rsid w:val="00923396"/>
    <w:rsid w:val="00927C95"/>
    <w:rsid w:val="009307CB"/>
    <w:rsid w:val="00934DE4"/>
    <w:rsid w:val="00934E39"/>
    <w:rsid w:val="00934FBB"/>
    <w:rsid w:val="00935CD6"/>
    <w:rsid w:val="009379B1"/>
    <w:rsid w:val="00937F49"/>
    <w:rsid w:val="00943913"/>
    <w:rsid w:val="00943C9B"/>
    <w:rsid w:val="00943F58"/>
    <w:rsid w:val="009446F8"/>
    <w:rsid w:val="00950E00"/>
    <w:rsid w:val="00952C01"/>
    <w:rsid w:val="00952DCB"/>
    <w:rsid w:val="0095381F"/>
    <w:rsid w:val="009545F3"/>
    <w:rsid w:val="0095592B"/>
    <w:rsid w:val="00956268"/>
    <w:rsid w:val="009575B3"/>
    <w:rsid w:val="0096001E"/>
    <w:rsid w:val="00962430"/>
    <w:rsid w:val="00963DD4"/>
    <w:rsid w:val="00964353"/>
    <w:rsid w:val="00972D26"/>
    <w:rsid w:val="00973438"/>
    <w:rsid w:val="00974A34"/>
    <w:rsid w:val="009777A3"/>
    <w:rsid w:val="00977CC3"/>
    <w:rsid w:val="00977F13"/>
    <w:rsid w:val="009814BA"/>
    <w:rsid w:val="00981B09"/>
    <w:rsid w:val="009840C7"/>
    <w:rsid w:val="00984EED"/>
    <w:rsid w:val="00990940"/>
    <w:rsid w:val="00990AAD"/>
    <w:rsid w:val="00992DAE"/>
    <w:rsid w:val="009962F6"/>
    <w:rsid w:val="0099692C"/>
    <w:rsid w:val="0099748A"/>
    <w:rsid w:val="009A1267"/>
    <w:rsid w:val="009A1501"/>
    <w:rsid w:val="009A2DE7"/>
    <w:rsid w:val="009A3EDB"/>
    <w:rsid w:val="009A440C"/>
    <w:rsid w:val="009A605B"/>
    <w:rsid w:val="009A681C"/>
    <w:rsid w:val="009A7F95"/>
    <w:rsid w:val="009B11AE"/>
    <w:rsid w:val="009B6548"/>
    <w:rsid w:val="009B655B"/>
    <w:rsid w:val="009B66B3"/>
    <w:rsid w:val="009B6705"/>
    <w:rsid w:val="009C10C1"/>
    <w:rsid w:val="009C1BF8"/>
    <w:rsid w:val="009C1C3A"/>
    <w:rsid w:val="009C3E56"/>
    <w:rsid w:val="009C7433"/>
    <w:rsid w:val="009D0676"/>
    <w:rsid w:val="009D1943"/>
    <w:rsid w:val="009D268D"/>
    <w:rsid w:val="009D4D36"/>
    <w:rsid w:val="009D52D4"/>
    <w:rsid w:val="009D5B1F"/>
    <w:rsid w:val="009D717D"/>
    <w:rsid w:val="009E1371"/>
    <w:rsid w:val="009E4337"/>
    <w:rsid w:val="009E4F4A"/>
    <w:rsid w:val="009E6B45"/>
    <w:rsid w:val="009E6D0A"/>
    <w:rsid w:val="009E6D41"/>
    <w:rsid w:val="009E7896"/>
    <w:rsid w:val="009F4302"/>
    <w:rsid w:val="009F45A1"/>
    <w:rsid w:val="00A007E9"/>
    <w:rsid w:val="00A03988"/>
    <w:rsid w:val="00A05F66"/>
    <w:rsid w:val="00A07200"/>
    <w:rsid w:val="00A10057"/>
    <w:rsid w:val="00A11824"/>
    <w:rsid w:val="00A13B8A"/>
    <w:rsid w:val="00A13F46"/>
    <w:rsid w:val="00A142AA"/>
    <w:rsid w:val="00A14690"/>
    <w:rsid w:val="00A1601A"/>
    <w:rsid w:val="00A16CD9"/>
    <w:rsid w:val="00A176A5"/>
    <w:rsid w:val="00A206E8"/>
    <w:rsid w:val="00A20AC0"/>
    <w:rsid w:val="00A20AE6"/>
    <w:rsid w:val="00A21DC4"/>
    <w:rsid w:val="00A24DB1"/>
    <w:rsid w:val="00A270E1"/>
    <w:rsid w:val="00A31E28"/>
    <w:rsid w:val="00A32132"/>
    <w:rsid w:val="00A32291"/>
    <w:rsid w:val="00A34B15"/>
    <w:rsid w:val="00A362B4"/>
    <w:rsid w:val="00A36B97"/>
    <w:rsid w:val="00A3764E"/>
    <w:rsid w:val="00A37F1E"/>
    <w:rsid w:val="00A41179"/>
    <w:rsid w:val="00A41327"/>
    <w:rsid w:val="00A421D7"/>
    <w:rsid w:val="00A429FD"/>
    <w:rsid w:val="00A42F30"/>
    <w:rsid w:val="00A477F7"/>
    <w:rsid w:val="00A478C1"/>
    <w:rsid w:val="00A51B4B"/>
    <w:rsid w:val="00A52317"/>
    <w:rsid w:val="00A52600"/>
    <w:rsid w:val="00A53CDE"/>
    <w:rsid w:val="00A54AFC"/>
    <w:rsid w:val="00A54F3D"/>
    <w:rsid w:val="00A56F92"/>
    <w:rsid w:val="00A61A07"/>
    <w:rsid w:val="00A648DF"/>
    <w:rsid w:val="00A64ED0"/>
    <w:rsid w:val="00A64EE3"/>
    <w:rsid w:val="00A66DBF"/>
    <w:rsid w:val="00A6773E"/>
    <w:rsid w:val="00A7316F"/>
    <w:rsid w:val="00A74041"/>
    <w:rsid w:val="00A74523"/>
    <w:rsid w:val="00A75CCE"/>
    <w:rsid w:val="00A805EE"/>
    <w:rsid w:val="00A80925"/>
    <w:rsid w:val="00A826BB"/>
    <w:rsid w:val="00A833DE"/>
    <w:rsid w:val="00A84559"/>
    <w:rsid w:val="00A84D86"/>
    <w:rsid w:val="00A87042"/>
    <w:rsid w:val="00A87317"/>
    <w:rsid w:val="00A908EA"/>
    <w:rsid w:val="00A94F04"/>
    <w:rsid w:val="00A94FC3"/>
    <w:rsid w:val="00A95F23"/>
    <w:rsid w:val="00AA322D"/>
    <w:rsid w:val="00AA59EA"/>
    <w:rsid w:val="00AA682B"/>
    <w:rsid w:val="00AA78D1"/>
    <w:rsid w:val="00AB0456"/>
    <w:rsid w:val="00AB04CF"/>
    <w:rsid w:val="00AB131D"/>
    <w:rsid w:val="00AB177F"/>
    <w:rsid w:val="00AB4325"/>
    <w:rsid w:val="00AB6BAA"/>
    <w:rsid w:val="00AC13CD"/>
    <w:rsid w:val="00AC37CC"/>
    <w:rsid w:val="00AC4458"/>
    <w:rsid w:val="00AC57A4"/>
    <w:rsid w:val="00AC5CBE"/>
    <w:rsid w:val="00AC6048"/>
    <w:rsid w:val="00AD2617"/>
    <w:rsid w:val="00AD28E0"/>
    <w:rsid w:val="00AD3058"/>
    <w:rsid w:val="00AD362C"/>
    <w:rsid w:val="00AD40F3"/>
    <w:rsid w:val="00AD5985"/>
    <w:rsid w:val="00AE086F"/>
    <w:rsid w:val="00AE2CE2"/>
    <w:rsid w:val="00AE417B"/>
    <w:rsid w:val="00AE4262"/>
    <w:rsid w:val="00AE4D03"/>
    <w:rsid w:val="00AE6D21"/>
    <w:rsid w:val="00AF3993"/>
    <w:rsid w:val="00AF4B71"/>
    <w:rsid w:val="00AF53A7"/>
    <w:rsid w:val="00B003CF"/>
    <w:rsid w:val="00B01744"/>
    <w:rsid w:val="00B02E9B"/>
    <w:rsid w:val="00B031E0"/>
    <w:rsid w:val="00B06CD7"/>
    <w:rsid w:val="00B06F40"/>
    <w:rsid w:val="00B14D15"/>
    <w:rsid w:val="00B152FD"/>
    <w:rsid w:val="00B1657D"/>
    <w:rsid w:val="00B20924"/>
    <w:rsid w:val="00B225BE"/>
    <w:rsid w:val="00B23319"/>
    <w:rsid w:val="00B238E7"/>
    <w:rsid w:val="00B24DFF"/>
    <w:rsid w:val="00B264E5"/>
    <w:rsid w:val="00B267C6"/>
    <w:rsid w:val="00B271E0"/>
    <w:rsid w:val="00B31F0C"/>
    <w:rsid w:val="00B32CE2"/>
    <w:rsid w:val="00B33C47"/>
    <w:rsid w:val="00B34CEC"/>
    <w:rsid w:val="00B34FA2"/>
    <w:rsid w:val="00B35F4E"/>
    <w:rsid w:val="00B372AC"/>
    <w:rsid w:val="00B415C8"/>
    <w:rsid w:val="00B42793"/>
    <w:rsid w:val="00B44B8C"/>
    <w:rsid w:val="00B45EB7"/>
    <w:rsid w:val="00B51979"/>
    <w:rsid w:val="00B51EF3"/>
    <w:rsid w:val="00B569D5"/>
    <w:rsid w:val="00B61D07"/>
    <w:rsid w:val="00B66363"/>
    <w:rsid w:val="00B705AA"/>
    <w:rsid w:val="00B71C0C"/>
    <w:rsid w:val="00B74FED"/>
    <w:rsid w:val="00B761E8"/>
    <w:rsid w:val="00B776A5"/>
    <w:rsid w:val="00B8041C"/>
    <w:rsid w:val="00B80B67"/>
    <w:rsid w:val="00B80FFE"/>
    <w:rsid w:val="00B813A0"/>
    <w:rsid w:val="00B82F11"/>
    <w:rsid w:val="00B845C8"/>
    <w:rsid w:val="00B8505A"/>
    <w:rsid w:val="00B852D8"/>
    <w:rsid w:val="00B868AB"/>
    <w:rsid w:val="00B900B3"/>
    <w:rsid w:val="00B96BE8"/>
    <w:rsid w:val="00BA31EF"/>
    <w:rsid w:val="00BB00C5"/>
    <w:rsid w:val="00BB1825"/>
    <w:rsid w:val="00BB4250"/>
    <w:rsid w:val="00BB4726"/>
    <w:rsid w:val="00BB4A88"/>
    <w:rsid w:val="00BB6054"/>
    <w:rsid w:val="00BB642A"/>
    <w:rsid w:val="00BC16AC"/>
    <w:rsid w:val="00BC4400"/>
    <w:rsid w:val="00BD5673"/>
    <w:rsid w:val="00BD5CA3"/>
    <w:rsid w:val="00BD5DED"/>
    <w:rsid w:val="00BD7EC0"/>
    <w:rsid w:val="00BE055C"/>
    <w:rsid w:val="00BE1AEE"/>
    <w:rsid w:val="00BE24EF"/>
    <w:rsid w:val="00BE2EE2"/>
    <w:rsid w:val="00BE3584"/>
    <w:rsid w:val="00BE42E0"/>
    <w:rsid w:val="00BE65E4"/>
    <w:rsid w:val="00BF11CB"/>
    <w:rsid w:val="00BF17AF"/>
    <w:rsid w:val="00BF1D0F"/>
    <w:rsid w:val="00BF22DA"/>
    <w:rsid w:val="00BF4021"/>
    <w:rsid w:val="00BF4B68"/>
    <w:rsid w:val="00BF5B88"/>
    <w:rsid w:val="00BF6D52"/>
    <w:rsid w:val="00BF7125"/>
    <w:rsid w:val="00BF77A3"/>
    <w:rsid w:val="00C040F1"/>
    <w:rsid w:val="00C0631C"/>
    <w:rsid w:val="00C06E3D"/>
    <w:rsid w:val="00C12F81"/>
    <w:rsid w:val="00C13524"/>
    <w:rsid w:val="00C140AE"/>
    <w:rsid w:val="00C14350"/>
    <w:rsid w:val="00C14502"/>
    <w:rsid w:val="00C148BC"/>
    <w:rsid w:val="00C176FE"/>
    <w:rsid w:val="00C203E6"/>
    <w:rsid w:val="00C23A15"/>
    <w:rsid w:val="00C23B81"/>
    <w:rsid w:val="00C2513D"/>
    <w:rsid w:val="00C2516B"/>
    <w:rsid w:val="00C256F1"/>
    <w:rsid w:val="00C2661C"/>
    <w:rsid w:val="00C27C44"/>
    <w:rsid w:val="00C27D3C"/>
    <w:rsid w:val="00C30116"/>
    <w:rsid w:val="00C34407"/>
    <w:rsid w:val="00C34812"/>
    <w:rsid w:val="00C35535"/>
    <w:rsid w:val="00C3606B"/>
    <w:rsid w:val="00C37A2E"/>
    <w:rsid w:val="00C4022C"/>
    <w:rsid w:val="00C4177E"/>
    <w:rsid w:val="00C42FAC"/>
    <w:rsid w:val="00C5112F"/>
    <w:rsid w:val="00C52E3E"/>
    <w:rsid w:val="00C52E9C"/>
    <w:rsid w:val="00C52F7F"/>
    <w:rsid w:val="00C53CF8"/>
    <w:rsid w:val="00C53D77"/>
    <w:rsid w:val="00C5440E"/>
    <w:rsid w:val="00C54469"/>
    <w:rsid w:val="00C563F4"/>
    <w:rsid w:val="00C565F9"/>
    <w:rsid w:val="00C57896"/>
    <w:rsid w:val="00C63F4A"/>
    <w:rsid w:val="00C661D4"/>
    <w:rsid w:val="00C66858"/>
    <w:rsid w:val="00C70DB7"/>
    <w:rsid w:val="00C74045"/>
    <w:rsid w:val="00C74354"/>
    <w:rsid w:val="00C755C6"/>
    <w:rsid w:val="00C76066"/>
    <w:rsid w:val="00C7786F"/>
    <w:rsid w:val="00C77FE2"/>
    <w:rsid w:val="00C80567"/>
    <w:rsid w:val="00C82A9D"/>
    <w:rsid w:val="00C83CCA"/>
    <w:rsid w:val="00C8449C"/>
    <w:rsid w:val="00C86166"/>
    <w:rsid w:val="00C92457"/>
    <w:rsid w:val="00C93D34"/>
    <w:rsid w:val="00C94B10"/>
    <w:rsid w:val="00C94CB5"/>
    <w:rsid w:val="00C94DB5"/>
    <w:rsid w:val="00C9531A"/>
    <w:rsid w:val="00C9547E"/>
    <w:rsid w:val="00C95775"/>
    <w:rsid w:val="00C97278"/>
    <w:rsid w:val="00C97B4C"/>
    <w:rsid w:val="00C97BD5"/>
    <w:rsid w:val="00CA67B5"/>
    <w:rsid w:val="00CA7F36"/>
    <w:rsid w:val="00CB21B1"/>
    <w:rsid w:val="00CB72A3"/>
    <w:rsid w:val="00CC03AF"/>
    <w:rsid w:val="00CC1C33"/>
    <w:rsid w:val="00CC2345"/>
    <w:rsid w:val="00CC3511"/>
    <w:rsid w:val="00CC3DAA"/>
    <w:rsid w:val="00CC4856"/>
    <w:rsid w:val="00CC4BF3"/>
    <w:rsid w:val="00CC4FFA"/>
    <w:rsid w:val="00CC6162"/>
    <w:rsid w:val="00CC7039"/>
    <w:rsid w:val="00CC765E"/>
    <w:rsid w:val="00CC7E33"/>
    <w:rsid w:val="00CD1A12"/>
    <w:rsid w:val="00CD2C74"/>
    <w:rsid w:val="00CD4ED4"/>
    <w:rsid w:val="00CD5791"/>
    <w:rsid w:val="00CD5FBC"/>
    <w:rsid w:val="00CD7222"/>
    <w:rsid w:val="00CE2EC5"/>
    <w:rsid w:val="00CE3EEA"/>
    <w:rsid w:val="00CE5426"/>
    <w:rsid w:val="00CF1E80"/>
    <w:rsid w:val="00CF3B74"/>
    <w:rsid w:val="00CF629C"/>
    <w:rsid w:val="00CF63E8"/>
    <w:rsid w:val="00CF6C8E"/>
    <w:rsid w:val="00D003BE"/>
    <w:rsid w:val="00D04D33"/>
    <w:rsid w:val="00D04D51"/>
    <w:rsid w:val="00D07F53"/>
    <w:rsid w:val="00D1090C"/>
    <w:rsid w:val="00D10BF6"/>
    <w:rsid w:val="00D118B9"/>
    <w:rsid w:val="00D16057"/>
    <w:rsid w:val="00D1667B"/>
    <w:rsid w:val="00D1699E"/>
    <w:rsid w:val="00D171E4"/>
    <w:rsid w:val="00D17DFA"/>
    <w:rsid w:val="00D227E5"/>
    <w:rsid w:val="00D242EE"/>
    <w:rsid w:val="00D24CB7"/>
    <w:rsid w:val="00D24FAE"/>
    <w:rsid w:val="00D27FA7"/>
    <w:rsid w:val="00D318C2"/>
    <w:rsid w:val="00D31B94"/>
    <w:rsid w:val="00D31D9A"/>
    <w:rsid w:val="00D31FFD"/>
    <w:rsid w:val="00D34261"/>
    <w:rsid w:val="00D35379"/>
    <w:rsid w:val="00D35685"/>
    <w:rsid w:val="00D35E1D"/>
    <w:rsid w:val="00D431DB"/>
    <w:rsid w:val="00D453B7"/>
    <w:rsid w:val="00D45E87"/>
    <w:rsid w:val="00D45EA1"/>
    <w:rsid w:val="00D47929"/>
    <w:rsid w:val="00D479CB"/>
    <w:rsid w:val="00D5038F"/>
    <w:rsid w:val="00D52333"/>
    <w:rsid w:val="00D5473D"/>
    <w:rsid w:val="00D55E82"/>
    <w:rsid w:val="00D574D1"/>
    <w:rsid w:val="00D60DCD"/>
    <w:rsid w:val="00D6156B"/>
    <w:rsid w:val="00D64862"/>
    <w:rsid w:val="00D6593C"/>
    <w:rsid w:val="00D66F23"/>
    <w:rsid w:val="00D7063A"/>
    <w:rsid w:val="00D709A0"/>
    <w:rsid w:val="00D70D79"/>
    <w:rsid w:val="00D71C95"/>
    <w:rsid w:val="00D726A4"/>
    <w:rsid w:val="00D748FE"/>
    <w:rsid w:val="00D759FF"/>
    <w:rsid w:val="00D75C2E"/>
    <w:rsid w:val="00D76A6A"/>
    <w:rsid w:val="00D77A71"/>
    <w:rsid w:val="00D8285E"/>
    <w:rsid w:val="00D862B9"/>
    <w:rsid w:val="00D8696F"/>
    <w:rsid w:val="00D86A6B"/>
    <w:rsid w:val="00D878B9"/>
    <w:rsid w:val="00D91121"/>
    <w:rsid w:val="00D91295"/>
    <w:rsid w:val="00D92A28"/>
    <w:rsid w:val="00D93A05"/>
    <w:rsid w:val="00D95BD6"/>
    <w:rsid w:val="00D96A0E"/>
    <w:rsid w:val="00DA0340"/>
    <w:rsid w:val="00DA15F8"/>
    <w:rsid w:val="00DA76E3"/>
    <w:rsid w:val="00DA7F30"/>
    <w:rsid w:val="00DB12DA"/>
    <w:rsid w:val="00DB18C3"/>
    <w:rsid w:val="00DB1DCB"/>
    <w:rsid w:val="00DB2AC9"/>
    <w:rsid w:val="00DB4D52"/>
    <w:rsid w:val="00DB58A9"/>
    <w:rsid w:val="00DC0716"/>
    <w:rsid w:val="00DC1093"/>
    <w:rsid w:val="00DC1A4D"/>
    <w:rsid w:val="00DC3184"/>
    <w:rsid w:val="00DC35D7"/>
    <w:rsid w:val="00DC4E97"/>
    <w:rsid w:val="00DC5D98"/>
    <w:rsid w:val="00DD1878"/>
    <w:rsid w:val="00DD24BD"/>
    <w:rsid w:val="00DD32D7"/>
    <w:rsid w:val="00DD55DC"/>
    <w:rsid w:val="00DD707F"/>
    <w:rsid w:val="00DD75F2"/>
    <w:rsid w:val="00DE0490"/>
    <w:rsid w:val="00DE14DF"/>
    <w:rsid w:val="00DE209F"/>
    <w:rsid w:val="00DE2678"/>
    <w:rsid w:val="00DE486A"/>
    <w:rsid w:val="00DE5450"/>
    <w:rsid w:val="00DF0BF3"/>
    <w:rsid w:val="00DF216C"/>
    <w:rsid w:val="00DF2426"/>
    <w:rsid w:val="00DF294D"/>
    <w:rsid w:val="00DF2F6E"/>
    <w:rsid w:val="00DF4205"/>
    <w:rsid w:val="00DF51D2"/>
    <w:rsid w:val="00DF5AA9"/>
    <w:rsid w:val="00DF6A3D"/>
    <w:rsid w:val="00E03C5A"/>
    <w:rsid w:val="00E0644D"/>
    <w:rsid w:val="00E077D9"/>
    <w:rsid w:val="00E07AA8"/>
    <w:rsid w:val="00E10936"/>
    <w:rsid w:val="00E12BDB"/>
    <w:rsid w:val="00E13CE1"/>
    <w:rsid w:val="00E149AE"/>
    <w:rsid w:val="00E14F09"/>
    <w:rsid w:val="00E15430"/>
    <w:rsid w:val="00E158A4"/>
    <w:rsid w:val="00E209EE"/>
    <w:rsid w:val="00E21AC7"/>
    <w:rsid w:val="00E22DF7"/>
    <w:rsid w:val="00E23B6B"/>
    <w:rsid w:val="00E241BC"/>
    <w:rsid w:val="00E25722"/>
    <w:rsid w:val="00E25AA8"/>
    <w:rsid w:val="00E25F4A"/>
    <w:rsid w:val="00E2744A"/>
    <w:rsid w:val="00E31418"/>
    <w:rsid w:val="00E33043"/>
    <w:rsid w:val="00E37126"/>
    <w:rsid w:val="00E37B4E"/>
    <w:rsid w:val="00E40A28"/>
    <w:rsid w:val="00E40C9B"/>
    <w:rsid w:val="00E41B3A"/>
    <w:rsid w:val="00E42983"/>
    <w:rsid w:val="00E439B2"/>
    <w:rsid w:val="00E450EA"/>
    <w:rsid w:val="00E47491"/>
    <w:rsid w:val="00E51268"/>
    <w:rsid w:val="00E5626E"/>
    <w:rsid w:val="00E57933"/>
    <w:rsid w:val="00E601BC"/>
    <w:rsid w:val="00E60332"/>
    <w:rsid w:val="00E62B70"/>
    <w:rsid w:val="00E6398D"/>
    <w:rsid w:val="00E64E2C"/>
    <w:rsid w:val="00E650CB"/>
    <w:rsid w:val="00E65145"/>
    <w:rsid w:val="00E6533E"/>
    <w:rsid w:val="00E728BA"/>
    <w:rsid w:val="00E73DD8"/>
    <w:rsid w:val="00E742FC"/>
    <w:rsid w:val="00E75D65"/>
    <w:rsid w:val="00E81315"/>
    <w:rsid w:val="00E826C0"/>
    <w:rsid w:val="00E82B40"/>
    <w:rsid w:val="00E82E84"/>
    <w:rsid w:val="00E83293"/>
    <w:rsid w:val="00E838E5"/>
    <w:rsid w:val="00E859CD"/>
    <w:rsid w:val="00E86DAD"/>
    <w:rsid w:val="00E87E6A"/>
    <w:rsid w:val="00E904F5"/>
    <w:rsid w:val="00E90FF3"/>
    <w:rsid w:val="00E91354"/>
    <w:rsid w:val="00E96893"/>
    <w:rsid w:val="00E9729C"/>
    <w:rsid w:val="00EA152B"/>
    <w:rsid w:val="00EA4F0B"/>
    <w:rsid w:val="00EA5141"/>
    <w:rsid w:val="00EA76C9"/>
    <w:rsid w:val="00EB0A22"/>
    <w:rsid w:val="00EB13FE"/>
    <w:rsid w:val="00EB23F9"/>
    <w:rsid w:val="00EB39F6"/>
    <w:rsid w:val="00EB4704"/>
    <w:rsid w:val="00EB7BC3"/>
    <w:rsid w:val="00EC0BB4"/>
    <w:rsid w:val="00EC0EA3"/>
    <w:rsid w:val="00EC2B8D"/>
    <w:rsid w:val="00EC3280"/>
    <w:rsid w:val="00EC356C"/>
    <w:rsid w:val="00EC3815"/>
    <w:rsid w:val="00EC3C9C"/>
    <w:rsid w:val="00EC3E43"/>
    <w:rsid w:val="00EC4122"/>
    <w:rsid w:val="00EC4AD3"/>
    <w:rsid w:val="00EC592A"/>
    <w:rsid w:val="00EC68E1"/>
    <w:rsid w:val="00EC69BD"/>
    <w:rsid w:val="00ED083D"/>
    <w:rsid w:val="00ED0C36"/>
    <w:rsid w:val="00ED211D"/>
    <w:rsid w:val="00ED2BF3"/>
    <w:rsid w:val="00ED2E15"/>
    <w:rsid w:val="00ED4301"/>
    <w:rsid w:val="00ED55A2"/>
    <w:rsid w:val="00ED566D"/>
    <w:rsid w:val="00ED69FD"/>
    <w:rsid w:val="00ED7FEA"/>
    <w:rsid w:val="00EE1536"/>
    <w:rsid w:val="00EE51D9"/>
    <w:rsid w:val="00EE5698"/>
    <w:rsid w:val="00EF1413"/>
    <w:rsid w:val="00EF1BFA"/>
    <w:rsid w:val="00EF3241"/>
    <w:rsid w:val="00EF3B97"/>
    <w:rsid w:val="00EF3DAE"/>
    <w:rsid w:val="00EF3DD9"/>
    <w:rsid w:val="00EF41F9"/>
    <w:rsid w:val="00EF4407"/>
    <w:rsid w:val="00EF4D5A"/>
    <w:rsid w:val="00EF5F31"/>
    <w:rsid w:val="00F00B5E"/>
    <w:rsid w:val="00F01D71"/>
    <w:rsid w:val="00F03FCD"/>
    <w:rsid w:val="00F042C0"/>
    <w:rsid w:val="00F0443C"/>
    <w:rsid w:val="00F05CD8"/>
    <w:rsid w:val="00F061C1"/>
    <w:rsid w:val="00F10FF8"/>
    <w:rsid w:val="00F11445"/>
    <w:rsid w:val="00F1231E"/>
    <w:rsid w:val="00F12BD3"/>
    <w:rsid w:val="00F16E78"/>
    <w:rsid w:val="00F20883"/>
    <w:rsid w:val="00F215C9"/>
    <w:rsid w:val="00F21CF0"/>
    <w:rsid w:val="00F21D0E"/>
    <w:rsid w:val="00F22781"/>
    <w:rsid w:val="00F238ED"/>
    <w:rsid w:val="00F24F82"/>
    <w:rsid w:val="00F26140"/>
    <w:rsid w:val="00F26B85"/>
    <w:rsid w:val="00F27177"/>
    <w:rsid w:val="00F3016E"/>
    <w:rsid w:val="00F3148C"/>
    <w:rsid w:val="00F31D6A"/>
    <w:rsid w:val="00F31FBF"/>
    <w:rsid w:val="00F332EC"/>
    <w:rsid w:val="00F33905"/>
    <w:rsid w:val="00F364E6"/>
    <w:rsid w:val="00F37D25"/>
    <w:rsid w:val="00F43414"/>
    <w:rsid w:val="00F43B6D"/>
    <w:rsid w:val="00F47B41"/>
    <w:rsid w:val="00F50602"/>
    <w:rsid w:val="00F50EB2"/>
    <w:rsid w:val="00F511B4"/>
    <w:rsid w:val="00F51B11"/>
    <w:rsid w:val="00F51B13"/>
    <w:rsid w:val="00F5275D"/>
    <w:rsid w:val="00F56C7D"/>
    <w:rsid w:val="00F60129"/>
    <w:rsid w:val="00F616F1"/>
    <w:rsid w:val="00F619CC"/>
    <w:rsid w:val="00F623DC"/>
    <w:rsid w:val="00F62775"/>
    <w:rsid w:val="00F62BE0"/>
    <w:rsid w:val="00F639D7"/>
    <w:rsid w:val="00F6694F"/>
    <w:rsid w:val="00F70FC9"/>
    <w:rsid w:val="00F71E07"/>
    <w:rsid w:val="00F73340"/>
    <w:rsid w:val="00F7391F"/>
    <w:rsid w:val="00F73ED6"/>
    <w:rsid w:val="00F745AF"/>
    <w:rsid w:val="00F759FB"/>
    <w:rsid w:val="00F76448"/>
    <w:rsid w:val="00F765AE"/>
    <w:rsid w:val="00F76A7F"/>
    <w:rsid w:val="00F7782A"/>
    <w:rsid w:val="00F778B5"/>
    <w:rsid w:val="00F77CA8"/>
    <w:rsid w:val="00F86AAB"/>
    <w:rsid w:val="00F878F8"/>
    <w:rsid w:val="00F87BE3"/>
    <w:rsid w:val="00F90E7A"/>
    <w:rsid w:val="00F94F2D"/>
    <w:rsid w:val="00F95C9C"/>
    <w:rsid w:val="00F9605C"/>
    <w:rsid w:val="00F96334"/>
    <w:rsid w:val="00F97776"/>
    <w:rsid w:val="00FA0CE4"/>
    <w:rsid w:val="00FA3A88"/>
    <w:rsid w:val="00FA3E6B"/>
    <w:rsid w:val="00FA51B2"/>
    <w:rsid w:val="00FA52F6"/>
    <w:rsid w:val="00FA5425"/>
    <w:rsid w:val="00FA6F78"/>
    <w:rsid w:val="00FB106C"/>
    <w:rsid w:val="00FB12C2"/>
    <w:rsid w:val="00FB239A"/>
    <w:rsid w:val="00FB2B59"/>
    <w:rsid w:val="00FB4217"/>
    <w:rsid w:val="00FB5375"/>
    <w:rsid w:val="00FB64A5"/>
    <w:rsid w:val="00FB761B"/>
    <w:rsid w:val="00FC04AE"/>
    <w:rsid w:val="00FC21A2"/>
    <w:rsid w:val="00FC29B8"/>
    <w:rsid w:val="00FC3AE7"/>
    <w:rsid w:val="00FD0922"/>
    <w:rsid w:val="00FD373B"/>
    <w:rsid w:val="00FD3ED0"/>
    <w:rsid w:val="00FD5711"/>
    <w:rsid w:val="00FD5F89"/>
    <w:rsid w:val="00FD7A3E"/>
    <w:rsid w:val="00FE2AE0"/>
    <w:rsid w:val="00FE3F9F"/>
    <w:rsid w:val="00FE5B02"/>
    <w:rsid w:val="00FF07E3"/>
    <w:rsid w:val="00FF1D48"/>
    <w:rsid w:val="00FF2542"/>
    <w:rsid w:val="00FF2A11"/>
    <w:rsid w:val="00FF2A2F"/>
    <w:rsid w:val="00FF336B"/>
    <w:rsid w:val="00FF3413"/>
    <w:rsid w:val="00FF34CF"/>
    <w:rsid w:val="00FF42C2"/>
    <w:rsid w:val="00FF435C"/>
    <w:rsid w:val="00FF4701"/>
    <w:rsid w:val="00FF54A2"/>
    <w:rsid w:val="00FF5C1B"/>
    <w:rsid w:val="00FF6488"/>
    <w:rsid w:val="00FF6F59"/>
    <w:rsid w:val="00FF7320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E27EB"/>
  <w15:docId w15:val="{26922D56-B5D3-40CC-86C5-7445EAC6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5F66"/>
    <w:rPr>
      <w:rFonts w:ascii="Arial Narrow" w:hAnsi="Arial Narrow"/>
      <w:sz w:val="22"/>
      <w:szCs w:val="22"/>
      <w:lang w:val="en-US" w:eastAsia="en-US"/>
    </w:rPr>
  </w:style>
  <w:style w:type="paragraph" w:styleId="1">
    <w:name w:val="heading 1"/>
    <w:basedOn w:val="a"/>
    <w:qFormat/>
    <w:rsid w:val="00FC29B8"/>
    <w:pPr>
      <w:keepNext/>
      <w:jc w:val="center"/>
      <w:outlineLvl w:val="0"/>
    </w:pPr>
    <w:rPr>
      <w:rFonts w:ascii="Times New Roman" w:hAnsi="Times New Roman"/>
      <w:b/>
      <w:bCs/>
      <w:smallCaps/>
      <w:kern w:val="36"/>
      <w:sz w:val="32"/>
      <w:szCs w:val="32"/>
    </w:rPr>
  </w:style>
  <w:style w:type="paragraph" w:styleId="2">
    <w:name w:val="heading 2"/>
    <w:basedOn w:val="a"/>
    <w:qFormat/>
    <w:rsid w:val="00FC29B8"/>
    <w:pPr>
      <w:keepNext/>
      <w:jc w:val="center"/>
      <w:outlineLvl w:val="1"/>
    </w:pPr>
    <w:rPr>
      <w:rFonts w:ascii="Times New Roman" w:hAnsi="Times New Roman"/>
      <w:b/>
      <w:bCs/>
      <w:smallCaps/>
      <w:sz w:val="28"/>
      <w:szCs w:val="28"/>
      <w:u w:val="single"/>
    </w:rPr>
  </w:style>
  <w:style w:type="paragraph" w:styleId="3">
    <w:name w:val="heading 3"/>
    <w:basedOn w:val="a"/>
    <w:next w:val="a"/>
    <w:qFormat/>
    <w:rsid w:val="007A2B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FC29B8"/>
    <w:pPr>
      <w:keepNext/>
      <w:jc w:val="center"/>
      <w:outlineLvl w:val="3"/>
    </w:pPr>
    <w:rPr>
      <w:rFonts w:ascii="Arial" w:hAnsi="Arial" w:cs="Arial"/>
      <w:b/>
      <w:bCs/>
      <w:spacing w:val="2"/>
    </w:rPr>
  </w:style>
  <w:style w:type="paragraph" w:styleId="5">
    <w:name w:val="heading 5"/>
    <w:basedOn w:val="a"/>
    <w:next w:val="a"/>
    <w:qFormat/>
    <w:rsid w:val="007A2B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A2BB8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7A2BB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7A2BB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E2744A"/>
    <w:pPr>
      <w:spacing w:before="120"/>
    </w:pPr>
    <w:rPr>
      <w:b/>
      <w:bCs/>
      <w:i/>
      <w:iCs/>
      <w:lang w:val="el-GR" w:eastAsia="el-GR"/>
    </w:rPr>
  </w:style>
  <w:style w:type="paragraph" w:styleId="a3">
    <w:name w:val="header"/>
    <w:basedOn w:val="a"/>
    <w:link w:val="Char"/>
    <w:rsid w:val="00FC29B8"/>
    <w:rPr>
      <w:rFonts w:ascii="Arial" w:hAnsi="Arial" w:cs="Arial"/>
      <w:sz w:val="20"/>
      <w:szCs w:val="20"/>
    </w:rPr>
  </w:style>
  <w:style w:type="paragraph" w:styleId="a4">
    <w:name w:val="Body Text"/>
    <w:basedOn w:val="a"/>
    <w:rsid w:val="00FC29B8"/>
    <w:pPr>
      <w:jc w:val="both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CD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C63F4A"/>
    <w:pPr>
      <w:tabs>
        <w:tab w:val="center" w:pos="4153"/>
        <w:tab w:val="right" w:pos="8306"/>
      </w:tabs>
    </w:pPr>
  </w:style>
  <w:style w:type="character" w:styleId="-">
    <w:name w:val="Hyperlink"/>
    <w:rsid w:val="009007A0"/>
    <w:rPr>
      <w:color w:val="0000FF"/>
      <w:u w:val="single"/>
    </w:rPr>
  </w:style>
  <w:style w:type="paragraph" w:styleId="a7">
    <w:name w:val="Body Text Indent"/>
    <w:basedOn w:val="a"/>
    <w:rsid w:val="007A2BB8"/>
    <w:pPr>
      <w:spacing w:after="120"/>
      <w:ind w:left="283"/>
    </w:pPr>
  </w:style>
  <w:style w:type="paragraph" w:styleId="a8">
    <w:name w:val="Title"/>
    <w:basedOn w:val="a"/>
    <w:link w:val="Char0"/>
    <w:qFormat/>
    <w:rsid w:val="007A2BB8"/>
    <w:pPr>
      <w:jc w:val="center"/>
    </w:pPr>
    <w:rPr>
      <w:rFonts w:ascii="PA-SansSerif" w:hAnsi="PA-SansSerif"/>
      <w:b/>
      <w:bCs/>
      <w:lang w:val="el-GR" w:eastAsia="zh-CN"/>
    </w:rPr>
  </w:style>
  <w:style w:type="paragraph" w:styleId="a9">
    <w:name w:val="Subtitle"/>
    <w:basedOn w:val="a"/>
    <w:qFormat/>
    <w:rsid w:val="007A2BB8"/>
    <w:pPr>
      <w:jc w:val="center"/>
    </w:pPr>
    <w:rPr>
      <w:rFonts w:ascii="PA-SansSerif" w:hAnsi="PA-SansSerif"/>
      <w:b/>
      <w:bCs/>
      <w:sz w:val="28"/>
      <w:szCs w:val="28"/>
      <w:lang w:val="el-GR" w:eastAsia="zh-CN"/>
    </w:rPr>
  </w:style>
  <w:style w:type="character" w:styleId="aa">
    <w:name w:val="page number"/>
    <w:basedOn w:val="a0"/>
    <w:rsid w:val="007A2BB8"/>
  </w:style>
  <w:style w:type="paragraph" w:styleId="ab">
    <w:name w:val="Balloon Text"/>
    <w:basedOn w:val="a"/>
    <w:semiHidden/>
    <w:rsid w:val="0085445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B1286"/>
    <w:pPr>
      <w:ind w:left="720"/>
      <w:contextualSpacing/>
    </w:pPr>
  </w:style>
  <w:style w:type="paragraph" w:styleId="30">
    <w:name w:val="Body Text 3"/>
    <w:basedOn w:val="a"/>
    <w:link w:val="3Char"/>
    <w:rsid w:val="005A749C"/>
    <w:pPr>
      <w:spacing w:after="120"/>
    </w:pPr>
    <w:rPr>
      <w:rFonts w:ascii="Times New Roman" w:hAnsi="Times New Roman"/>
      <w:sz w:val="16"/>
      <w:szCs w:val="16"/>
      <w:lang w:eastAsia="el-GR"/>
    </w:rPr>
  </w:style>
  <w:style w:type="character" w:customStyle="1" w:styleId="3Char">
    <w:name w:val="Σώμα κείμενου 3 Char"/>
    <w:basedOn w:val="a0"/>
    <w:link w:val="30"/>
    <w:rsid w:val="005A749C"/>
    <w:rPr>
      <w:sz w:val="16"/>
      <w:szCs w:val="16"/>
      <w:lang w:val="en-US"/>
    </w:rPr>
  </w:style>
  <w:style w:type="character" w:styleId="ad">
    <w:name w:val="Strong"/>
    <w:basedOn w:val="a0"/>
    <w:qFormat/>
    <w:rsid w:val="008F7EC9"/>
    <w:rPr>
      <w:b/>
      <w:bCs/>
    </w:rPr>
  </w:style>
  <w:style w:type="paragraph" w:customStyle="1" w:styleId="Aaoeeu">
    <w:name w:val="Aaoeeu"/>
    <w:rsid w:val="00665BAE"/>
    <w:pPr>
      <w:widowControl w:val="0"/>
    </w:pPr>
    <w:rPr>
      <w:lang w:val="en-US"/>
    </w:rPr>
  </w:style>
  <w:style w:type="character" w:customStyle="1" w:styleId="Char">
    <w:name w:val="Κεφαλίδα Char"/>
    <w:basedOn w:val="a0"/>
    <w:link w:val="a3"/>
    <w:rsid w:val="00665BAE"/>
    <w:rPr>
      <w:rFonts w:ascii="Arial" w:hAnsi="Arial" w:cs="Arial"/>
      <w:lang w:val="en-US" w:eastAsia="en-US"/>
    </w:rPr>
  </w:style>
  <w:style w:type="character" w:customStyle="1" w:styleId="Char0">
    <w:name w:val="Τίτλος Char"/>
    <w:basedOn w:val="a0"/>
    <w:link w:val="a8"/>
    <w:rsid w:val="00665BAE"/>
    <w:rPr>
      <w:rFonts w:ascii="PA-SansSerif" w:hAnsi="PA-SansSerif"/>
      <w:b/>
      <w:bCs/>
      <w:sz w:val="22"/>
      <w:szCs w:val="22"/>
      <w:lang w:eastAsia="zh-CN"/>
    </w:rPr>
  </w:style>
  <w:style w:type="paragraph" w:customStyle="1" w:styleId="Char1">
    <w:name w:val="Char"/>
    <w:basedOn w:val="a"/>
    <w:rsid w:val="00487ABC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2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A%20PROTIPA_&#932;&#917;&#923;&#921;&#922;&#927;\&#917;&#915;&#915;&#929;&#913;&#934;&#913;%20&#925;&#917;&#927;&#917;&#921;&#931;&#913;&#935;&#920;&#917;&#925;&#932;&#937;&#925;\ENTYPO_EGGRAFH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C707E5-AC59-4EE5-8B37-07291EF5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ENTYPO_EGGRAFHS</Template>
  <TotalTime>2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Π.Μ.Σ. "ΛΟΓΙΣΤΙΚΗ ΚΑΙ ΕΛΕΓΚΤΙΚΗ"</vt:lpstr>
      <vt:lpstr>Π.Μ.Σ. "ΛΟΓΙΣΤΙΚΗ ΚΑΙ ΕΛΕΓΚΤΙΚΗ"</vt:lpstr>
    </vt:vector>
  </TitlesOfParts>
  <Company>Work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Π.Μ.Σ. "ΛΟΓΙΣΤΙΚΗ ΚΑΙ ΕΛΕΓΚΤΙΚΗ"</dc:title>
  <dc:creator>user</dc:creator>
  <cp:lastModifiedBy>User</cp:lastModifiedBy>
  <cp:revision>3</cp:revision>
  <cp:lastPrinted>2015-02-11T09:53:00Z</cp:lastPrinted>
  <dcterms:created xsi:type="dcterms:W3CDTF">2023-06-02T09:19:00Z</dcterms:created>
  <dcterms:modified xsi:type="dcterms:W3CDTF">2023-06-02T09:29:00Z</dcterms:modified>
</cp:coreProperties>
</file>